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876"/>
      </w:tblGrid>
      <w:tr w:rsidR="00E818D7" w:rsidTr="00D84C6C">
        <w:tc>
          <w:tcPr>
            <w:tcW w:w="4664" w:type="dxa"/>
          </w:tcPr>
          <w:p w:rsidR="00E818D7" w:rsidRPr="00720491" w:rsidRDefault="005478F9" w:rsidP="00840E3A">
            <w:pPr>
              <w:pStyle w:val="PlainText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721984728"/>
                <w:placeholder>
                  <w:docPart w:val="E2B52C6A46EB463FB07FC46E96F919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18D7" w:rsidRPr="00720491">
                  <w:rPr>
                    <w:rStyle w:val="PlaceholderText"/>
                    <w:rFonts w:ascii="Times New Roman" w:hAnsi="Times New Roman"/>
                  </w:rPr>
                  <w:t>Click here to enter a date.</w:t>
                </w:r>
              </w:sdtContent>
            </w:sdt>
          </w:p>
        </w:tc>
        <w:tc>
          <w:tcPr>
            <w:tcW w:w="4876" w:type="dxa"/>
          </w:tcPr>
          <w:p w:rsidR="00E818D7" w:rsidRPr="00E818D7" w:rsidRDefault="00E818D7" w:rsidP="00546BE4">
            <w:pPr>
              <w:pStyle w:val="PlainText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818D7">
              <w:rPr>
                <w:rFonts w:ascii="Times New Roman" w:hAnsi="Times New Roman"/>
                <w:b/>
                <w:lang w:val="en-US"/>
              </w:rPr>
              <w:t>A</w:t>
            </w:r>
            <w:r w:rsidR="000721C3">
              <w:rPr>
                <w:rFonts w:ascii="Times New Roman" w:hAnsi="Times New Roman"/>
                <w:b/>
                <w:lang w:val="en-US"/>
              </w:rPr>
              <w:t>ck</w:t>
            </w:r>
            <w:r w:rsidR="00546BE4">
              <w:rPr>
                <w:rFonts w:ascii="Times New Roman" w:hAnsi="Times New Roman"/>
                <w:b/>
                <w:lang w:val="en-US"/>
              </w:rPr>
              <w:t>nowledgment</w:t>
            </w:r>
            <w:r w:rsidR="00E4612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46BE4">
              <w:rPr>
                <w:rFonts w:ascii="Times New Roman" w:hAnsi="Times New Roman"/>
                <w:b/>
                <w:lang w:val="en-US"/>
              </w:rPr>
              <w:t>Form</w:t>
            </w:r>
          </w:p>
        </w:tc>
      </w:tr>
    </w:tbl>
    <w:p w:rsidR="00E818D7" w:rsidRPr="00C02D05" w:rsidRDefault="00E818D7" w:rsidP="00840E3A">
      <w:pPr>
        <w:pStyle w:val="PlainText"/>
        <w:rPr>
          <w:rFonts w:ascii="Times New Roman" w:hAnsi="Times New Roman"/>
          <w:lang w:val="en-US"/>
        </w:rPr>
      </w:pPr>
    </w:p>
    <w:p w:rsidR="001C1120" w:rsidRDefault="001C1120" w:rsidP="001D0F24">
      <w:pPr>
        <w:pStyle w:val="PlainText"/>
        <w:jc w:val="center"/>
        <w:rPr>
          <w:rFonts w:ascii="Times New Roman" w:hAnsi="Times New Roman"/>
          <w:b/>
          <w:sz w:val="24"/>
          <w:lang w:val="en-US"/>
        </w:rPr>
      </w:pPr>
      <w:r w:rsidRPr="000B7FAA">
        <w:rPr>
          <w:rFonts w:ascii="Times New Roman Bold" w:hAnsi="Times New Roman Bold"/>
          <w:b/>
          <w:sz w:val="24"/>
          <w:szCs w:val="28"/>
          <w:lang w:val="en-US"/>
        </w:rPr>
        <w:t xml:space="preserve">BRCC </w:t>
      </w:r>
      <w:r w:rsidR="000B7FAA" w:rsidRPr="000B7FAA">
        <w:rPr>
          <w:rFonts w:ascii="Times New Roman Bold" w:hAnsi="Times New Roman Bold"/>
          <w:b/>
          <w:sz w:val="24"/>
          <w:szCs w:val="28"/>
          <w:lang w:val="en-US"/>
        </w:rPr>
        <w:t xml:space="preserve">Faculty Senate </w:t>
      </w:r>
      <w:r w:rsidRPr="001C1120">
        <w:rPr>
          <w:rFonts w:ascii="Times New Roman" w:hAnsi="Times New Roman"/>
          <w:b/>
          <w:sz w:val="24"/>
        </w:rPr>
        <w:t>Courses &amp; Curricul</w:t>
      </w:r>
      <w:r w:rsidR="003371B1">
        <w:rPr>
          <w:rFonts w:ascii="Times New Roman" w:hAnsi="Times New Roman"/>
          <w:b/>
          <w:sz w:val="24"/>
          <w:lang w:val="en-US"/>
        </w:rPr>
        <w:t>a</w:t>
      </w:r>
      <w:r w:rsidRPr="001C1120">
        <w:rPr>
          <w:rFonts w:ascii="Times New Roman" w:hAnsi="Times New Roman"/>
          <w:b/>
          <w:sz w:val="24"/>
        </w:rPr>
        <w:t xml:space="preserve"> Committee</w:t>
      </w:r>
    </w:p>
    <w:p w:rsidR="001D0F24" w:rsidRPr="00E70AE6" w:rsidRDefault="00F7508F" w:rsidP="001D0F24">
      <w:pPr>
        <w:pStyle w:val="PlainText"/>
        <w:jc w:val="center"/>
        <w:rPr>
          <w:rFonts w:ascii="Times New Roman Bold" w:hAnsi="Times New Roman Bold"/>
          <w:b/>
          <w:sz w:val="28"/>
          <w:szCs w:val="28"/>
          <w:u w:val="single"/>
          <w:lang w:val="en-US"/>
        </w:rPr>
      </w:pPr>
      <w:r>
        <w:rPr>
          <w:rFonts w:ascii="Times New Roman Bold" w:hAnsi="Times New Roman Bold"/>
          <w:b/>
          <w:sz w:val="28"/>
          <w:szCs w:val="28"/>
          <w:u w:val="single"/>
          <w:lang w:val="en-US"/>
        </w:rPr>
        <w:t>Acknow</w:t>
      </w:r>
      <w:r w:rsidR="000721C3">
        <w:rPr>
          <w:rFonts w:ascii="Times New Roman Bold" w:hAnsi="Times New Roman Bold"/>
          <w:b/>
          <w:sz w:val="28"/>
          <w:szCs w:val="28"/>
          <w:u w:val="single"/>
          <w:lang w:val="en-US"/>
        </w:rPr>
        <w:t>l</w:t>
      </w:r>
      <w:r>
        <w:rPr>
          <w:rFonts w:ascii="Times New Roman Bold" w:hAnsi="Times New Roman Bold"/>
          <w:b/>
          <w:sz w:val="28"/>
          <w:szCs w:val="28"/>
          <w:u w:val="single"/>
          <w:lang w:val="en-US"/>
        </w:rPr>
        <w:t>e</w:t>
      </w:r>
      <w:r w:rsidR="000721C3">
        <w:rPr>
          <w:rFonts w:ascii="Times New Roman Bold" w:hAnsi="Times New Roman Bold"/>
          <w:b/>
          <w:sz w:val="28"/>
          <w:szCs w:val="28"/>
          <w:u w:val="single"/>
          <w:lang w:val="en-US"/>
        </w:rPr>
        <w:t>dgement of Proposed Curriculum Action</w:t>
      </w:r>
    </w:p>
    <w:p w:rsidR="001C1120" w:rsidRPr="000B7FAA" w:rsidRDefault="001C1120" w:rsidP="001C1120">
      <w:pPr>
        <w:pStyle w:val="BodyText"/>
        <w:spacing w:after="0"/>
        <w:jc w:val="center"/>
        <w:rPr>
          <w:lang w:val="en-US"/>
        </w:rPr>
      </w:pPr>
      <w:r w:rsidRPr="007A59A7">
        <w:t xml:space="preserve">To be </w:t>
      </w:r>
      <w:r>
        <w:rPr>
          <w:lang w:val="en-US"/>
        </w:rPr>
        <w:t xml:space="preserve">completed by </w:t>
      </w:r>
      <w:r w:rsidR="000B7FAA">
        <w:rPr>
          <w:lang w:val="en-US"/>
        </w:rPr>
        <w:t xml:space="preserve">a member of the BRCC </w:t>
      </w:r>
      <w:r>
        <w:rPr>
          <w:lang w:val="en-US"/>
        </w:rPr>
        <w:t>Faculty</w:t>
      </w:r>
      <w:r w:rsidR="000B7FAA">
        <w:rPr>
          <w:lang w:val="en-US"/>
        </w:rPr>
        <w:t xml:space="preserve"> </w:t>
      </w:r>
      <w:r w:rsidRPr="007A59A7">
        <w:t>pro</w:t>
      </w:r>
      <w:r w:rsidR="000B7FAA">
        <w:rPr>
          <w:lang w:val="en-US"/>
        </w:rPr>
        <w:t xml:space="preserve">posing </w:t>
      </w:r>
      <w:r w:rsidR="001937F7">
        <w:rPr>
          <w:lang w:val="en-US"/>
        </w:rPr>
        <w:t xml:space="preserve">the </w:t>
      </w:r>
      <w:r w:rsidR="000B7FAA">
        <w:rPr>
          <w:lang w:val="en-US"/>
        </w:rPr>
        <w:t>curriculum a</w:t>
      </w:r>
      <w:r w:rsidR="001937F7">
        <w:rPr>
          <w:lang w:val="en-US"/>
        </w:rPr>
        <w:t>ction</w:t>
      </w:r>
      <w:r w:rsidR="000B7FAA">
        <w:rPr>
          <w:lang w:val="en-US"/>
        </w:rPr>
        <w:t>.</w:t>
      </w:r>
    </w:p>
    <w:p w:rsidR="001C151D" w:rsidRPr="00DE4193" w:rsidRDefault="001C151D" w:rsidP="00DE4193">
      <w:pPr>
        <w:widowControl w:val="0"/>
        <w:rPr>
          <w:bCs/>
          <w:sz w:val="22"/>
          <w:szCs w:val="22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896"/>
        <w:gridCol w:w="5644"/>
      </w:tblGrid>
      <w:tr w:rsidR="001C151D" w:rsidRPr="00217243" w:rsidTr="00D84C6C">
        <w:tc>
          <w:tcPr>
            <w:tcW w:w="3896" w:type="dxa"/>
            <w:shd w:val="clear" w:color="auto" w:fill="auto"/>
          </w:tcPr>
          <w:p w:rsidR="001C151D" w:rsidRPr="00217243" w:rsidRDefault="001C151D" w:rsidP="00217243">
            <w:pPr>
              <w:widowControl w:val="0"/>
              <w:rPr>
                <w:bCs/>
                <w:sz w:val="22"/>
                <w:szCs w:val="22"/>
              </w:rPr>
            </w:pPr>
            <w:r w:rsidRPr="00217243">
              <w:rPr>
                <w:bCs/>
                <w:sz w:val="22"/>
                <w:szCs w:val="22"/>
              </w:rPr>
              <w:t>Name of Division:</w:t>
            </w:r>
          </w:p>
        </w:tc>
        <w:tc>
          <w:tcPr>
            <w:tcW w:w="5644" w:type="dxa"/>
            <w:tcBorders>
              <w:bottom w:val="single" w:sz="4" w:space="0" w:color="auto"/>
            </w:tcBorders>
            <w:shd w:val="clear" w:color="auto" w:fill="auto"/>
          </w:tcPr>
          <w:p w:rsidR="001C151D" w:rsidRPr="00217243" w:rsidRDefault="00CE01F3" w:rsidP="0021724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0721C3" w:rsidRDefault="000721C3"/>
    <w:tbl>
      <w:tblPr>
        <w:tblW w:w="9540" w:type="dxa"/>
        <w:tblLook w:val="04A0" w:firstRow="1" w:lastRow="0" w:firstColumn="1" w:lastColumn="0" w:noHBand="0" w:noVBand="1"/>
      </w:tblPr>
      <w:tblGrid>
        <w:gridCol w:w="3901"/>
        <w:gridCol w:w="5639"/>
      </w:tblGrid>
      <w:tr w:rsidR="00FB6F8E" w:rsidRPr="00217243" w:rsidTr="005478F9">
        <w:tc>
          <w:tcPr>
            <w:tcW w:w="3901" w:type="dxa"/>
            <w:shd w:val="clear" w:color="auto" w:fill="auto"/>
          </w:tcPr>
          <w:p w:rsidR="00FB6F8E" w:rsidRPr="00217243" w:rsidRDefault="00FB6F8E" w:rsidP="000721C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Name of Department: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</w:tcPr>
          <w:p w:rsidR="00FB6F8E" w:rsidRDefault="00CE01F3" w:rsidP="000721C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F927AF" w:rsidRDefault="00F927AF" w:rsidP="00F00A31">
      <w:pPr>
        <w:widowControl w:val="0"/>
        <w:ind w:left="360" w:hanging="360"/>
        <w:rPr>
          <w:bCs/>
          <w:sz w:val="22"/>
          <w:szCs w:val="22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898"/>
        <w:gridCol w:w="5642"/>
      </w:tblGrid>
      <w:tr w:rsidR="001C151D" w:rsidTr="00D84C6C">
        <w:tc>
          <w:tcPr>
            <w:tcW w:w="3898" w:type="dxa"/>
            <w:shd w:val="clear" w:color="auto" w:fill="auto"/>
          </w:tcPr>
          <w:p w:rsidR="001C151D" w:rsidRDefault="000721C3" w:rsidP="000721C3">
            <w:pPr>
              <w:widowControl w:val="0"/>
            </w:pPr>
            <w:r>
              <w:rPr>
                <w:bCs/>
                <w:sz w:val="22"/>
                <w:szCs w:val="22"/>
              </w:rPr>
              <w:t>Faculty Submitter</w:t>
            </w:r>
            <w:r w:rsidR="001C151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:rsidR="001C151D" w:rsidRDefault="00CE01F3" w:rsidP="009D176A">
            <w:pPr>
              <w:widowControl w:val="0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721C3" w:rsidRDefault="000721C3" w:rsidP="00C345E7">
      <w:pPr>
        <w:widowControl w:val="0"/>
        <w:ind w:left="360" w:hanging="360"/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908"/>
        <w:gridCol w:w="5632"/>
      </w:tblGrid>
      <w:tr w:rsidR="00026E4A" w:rsidTr="005478F9">
        <w:tc>
          <w:tcPr>
            <w:tcW w:w="3908" w:type="dxa"/>
            <w:shd w:val="clear" w:color="auto" w:fill="auto"/>
          </w:tcPr>
          <w:p w:rsidR="00026E4A" w:rsidRDefault="00026E4A" w:rsidP="00026E4A">
            <w:pPr>
              <w:widowControl w:val="0"/>
            </w:pPr>
            <w:bookmarkStart w:id="3" w:name="_GoBack" w:colFirst="1" w:colLast="1"/>
            <w:r>
              <w:rPr>
                <w:bCs/>
                <w:sz w:val="22"/>
                <w:szCs w:val="22"/>
              </w:rPr>
              <w:t>Proposed Term, Year for Implementation: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6E4A" w:rsidRDefault="00026E4A" w:rsidP="008838B7">
            <w:pPr>
              <w:widowControl w:val="0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</w:tbl>
    <w:p w:rsidR="00026E4A" w:rsidRDefault="00026E4A" w:rsidP="00026E4A">
      <w:pPr>
        <w:widowControl w:val="0"/>
        <w:ind w:left="360" w:hanging="360"/>
      </w:pPr>
    </w:p>
    <w:p w:rsidR="00E70AE6" w:rsidRDefault="00F63D36" w:rsidP="00E70AE6">
      <w:pPr>
        <w:widowControl w:val="0"/>
        <w:spacing w:after="60"/>
        <w:ind w:left="360" w:hanging="360"/>
      </w:pPr>
      <w:r>
        <w:t xml:space="preserve">Select the </w:t>
      </w:r>
      <w:r w:rsidR="00E70AE6">
        <w:t>proposed action</w:t>
      </w:r>
      <w:r>
        <w:t>(s)</w:t>
      </w:r>
      <w:r w:rsidR="00E70AE6">
        <w:t>:</w:t>
      </w:r>
    </w:p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720"/>
        <w:gridCol w:w="4320"/>
      </w:tblGrid>
      <w:tr w:rsidR="00E70AE6" w:rsidTr="00D84C6C">
        <w:trPr>
          <w:jc w:val="center"/>
        </w:trPr>
        <w:sdt>
          <w:sdtPr>
            <w:id w:val="-149279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70AE6" w:rsidRDefault="005E3D49" w:rsidP="00E70AE6">
                <w:pPr>
                  <w:widowControl w:val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E70AE6" w:rsidRDefault="00E70AE6" w:rsidP="00E70AE6">
            <w:pPr>
              <w:widowControl w:val="0"/>
              <w:spacing w:before="60"/>
            </w:pPr>
            <w:r>
              <w:t>Course Addition</w:t>
            </w:r>
          </w:p>
        </w:tc>
        <w:sdt>
          <w:sdtPr>
            <w:id w:val="-2631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70AE6" w:rsidRDefault="005E3D49" w:rsidP="00E70AE6">
                <w:pPr>
                  <w:widowControl w:val="0"/>
                  <w:spacing w:before="6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E70AE6" w:rsidRDefault="00E70AE6" w:rsidP="00E70AE6">
            <w:pPr>
              <w:widowControl w:val="0"/>
              <w:spacing w:before="60"/>
            </w:pPr>
            <w:r>
              <w:t>Program Addition</w:t>
            </w:r>
          </w:p>
        </w:tc>
      </w:tr>
      <w:tr w:rsidR="00E70AE6" w:rsidTr="00D84C6C">
        <w:trPr>
          <w:jc w:val="center"/>
        </w:trPr>
        <w:sdt>
          <w:sdtPr>
            <w:id w:val="5713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70AE6" w:rsidRDefault="005E3D49" w:rsidP="00E70AE6">
                <w:pPr>
                  <w:widowControl w:val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E70AE6" w:rsidRDefault="00E70AE6" w:rsidP="00E70AE6">
            <w:pPr>
              <w:widowControl w:val="0"/>
              <w:spacing w:before="60"/>
            </w:pPr>
            <w:r>
              <w:t>Course Modification</w:t>
            </w:r>
          </w:p>
        </w:tc>
        <w:sdt>
          <w:sdtPr>
            <w:id w:val="157593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70AE6" w:rsidRDefault="005E3D49" w:rsidP="00E70AE6">
                <w:pPr>
                  <w:widowControl w:val="0"/>
                  <w:spacing w:before="6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E70AE6" w:rsidRDefault="00E70AE6" w:rsidP="00E70AE6">
            <w:pPr>
              <w:widowControl w:val="0"/>
              <w:spacing w:before="60"/>
            </w:pPr>
            <w:r>
              <w:t>Program Modification</w:t>
            </w:r>
          </w:p>
        </w:tc>
      </w:tr>
      <w:tr w:rsidR="00E70AE6" w:rsidTr="00D84C6C">
        <w:trPr>
          <w:jc w:val="center"/>
        </w:trPr>
        <w:sdt>
          <w:sdtPr>
            <w:id w:val="-110224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70AE6" w:rsidRDefault="005E3D49" w:rsidP="00E70AE6">
                <w:pPr>
                  <w:widowControl w:val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E70AE6" w:rsidRDefault="00E70AE6" w:rsidP="00E70AE6">
            <w:pPr>
              <w:widowControl w:val="0"/>
              <w:spacing w:before="60"/>
            </w:pPr>
            <w:r>
              <w:t>Course Deletion</w:t>
            </w:r>
          </w:p>
        </w:tc>
        <w:sdt>
          <w:sdtPr>
            <w:id w:val="98697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70AE6" w:rsidRDefault="005E3D49" w:rsidP="00E70AE6">
                <w:pPr>
                  <w:widowControl w:val="0"/>
                  <w:spacing w:before="6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E70AE6" w:rsidRDefault="00E70AE6" w:rsidP="00E70AE6">
            <w:pPr>
              <w:widowControl w:val="0"/>
              <w:spacing w:before="60"/>
            </w:pPr>
            <w:r>
              <w:t>Program Deletion</w:t>
            </w:r>
          </w:p>
        </w:tc>
      </w:tr>
      <w:tr w:rsidR="007724F2" w:rsidTr="00D84C6C">
        <w:trPr>
          <w:jc w:val="center"/>
        </w:trPr>
        <w:tc>
          <w:tcPr>
            <w:tcW w:w="4680" w:type="dxa"/>
            <w:gridSpan w:val="2"/>
          </w:tcPr>
          <w:p w:rsidR="007724F2" w:rsidRDefault="007724F2" w:rsidP="00E70AE6">
            <w:pPr>
              <w:widowControl w:val="0"/>
              <w:spacing w:before="60"/>
            </w:pPr>
            <w:r>
              <w:t>Course rubric and title:</w:t>
            </w:r>
          </w:p>
        </w:tc>
        <w:tc>
          <w:tcPr>
            <w:tcW w:w="5040" w:type="dxa"/>
            <w:gridSpan w:val="2"/>
          </w:tcPr>
          <w:p w:rsidR="007724F2" w:rsidRDefault="007724F2" w:rsidP="00E70AE6">
            <w:pPr>
              <w:widowControl w:val="0"/>
              <w:spacing w:before="60"/>
            </w:pPr>
            <w:r>
              <w:t>Program title and award level:</w:t>
            </w:r>
          </w:p>
        </w:tc>
      </w:tr>
      <w:tr w:rsidR="007724F2" w:rsidTr="00D84C6C">
        <w:trPr>
          <w:jc w:val="center"/>
        </w:trPr>
        <w:tc>
          <w:tcPr>
            <w:tcW w:w="4680" w:type="dxa"/>
            <w:gridSpan w:val="2"/>
          </w:tcPr>
          <w:p w:rsidR="007724F2" w:rsidRDefault="00CE01F3" w:rsidP="007724F2">
            <w:pPr>
              <w:widowControl w:val="0"/>
              <w:spacing w:before="60"/>
              <w:ind w:left="288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040" w:type="dxa"/>
            <w:gridSpan w:val="2"/>
          </w:tcPr>
          <w:p w:rsidR="007724F2" w:rsidRDefault="00CE01F3" w:rsidP="007724F2">
            <w:pPr>
              <w:widowControl w:val="0"/>
              <w:spacing w:before="60"/>
              <w:ind w:left="28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724F2" w:rsidRDefault="007724F2" w:rsidP="00C345E7">
      <w:pPr>
        <w:widowControl w:val="0"/>
        <w:ind w:left="360" w:hanging="360"/>
      </w:pPr>
    </w:p>
    <w:p w:rsidR="001D0F24" w:rsidRPr="00EC6D74" w:rsidRDefault="001D0F24" w:rsidP="00C345E7">
      <w:pPr>
        <w:widowControl w:val="0"/>
        <w:ind w:left="360" w:hanging="360"/>
      </w:pPr>
      <w:r w:rsidRPr="00EC6D74">
        <w:t xml:space="preserve">Description of </w:t>
      </w:r>
      <w:r w:rsidR="000721C3">
        <w:t xml:space="preserve">proposed curriculum </w:t>
      </w:r>
      <w:r w:rsidRPr="00EC6D74">
        <w:t>action</w:t>
      </w:r>
      <w:r w:rsidR="003D0628">
        <w:t>(s)</w:t>
      </w:r>
      <w:r w:rsidRPr="00EC6D74">
        <w:t>:</w:t>
      </w: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CA58DB" w:rsidTr="00D84C6C">
        <w:tc>
          <w:tcPr>
            <w:tcW w:w="9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8DB" w:rsidRDefault="00CE01F3" w:rsidP="00D971CC">
            <w:pPr>
              <w:widowControl w:val="0"/>
              <w:ind w:left="360" w:hanging="3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D5511" w:rsidTr="00D84C6C">
        <w:tc>
          <w:tcPr>
            <w:tcW w:w="9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5511" w:rsidRDefault="00CE01F3" w:rsidP="00D971CC">
            <w:pPr>
              <w:widowControl w:val="0"/>
              <w:ind w:left="360" w:hanging="3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721C3" w:rsidTr="00D84C6C">
        <w:tc>
          <w:tcPr>
            <w:tcW w:w="9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21C3" w:rsidRDefault="00CE01F3" w:rsidP="007B0C0D">
            <w:pPr>
              <w:widowControl w:val="0"/>
              <w:ind w:left="360" w:hanging="3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721C3" w:rsidTr="00D84C6C">
        <w:tc>
          <w:tcPr>
            <w:tcW w:w="97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21C3" w:rsidRDefault="00CE01F3" w:rsidP="007B0C0D">
            <w:pPr>
              <w:widowControl w:val="0"/>
              <w:ind w:left="360" w:hanging="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721C3" w:rsidTr="00D84C6C">
        <w:tc>
          <w:tcPr>
            <w:tcW w:w="97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21C3" w:rsidRDefault="00CE01F3" w:rsidP="007B0C0D">
            <w:pPr>
              <w:widowControl w:val="0"/>
              <w:ind w:left="360" w:hanging="3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721C3" w:rsidTr="00D84C6C">
        <w:tc>
          <w:tcPr>
            <w:tcW w:w="97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21C3" w:rsidRDefault="00CE01F3" w:rsidP="007B0C0D">
            <w:pPr>
              <w:widowControl w:val="0"/>
              <w:ind w:left="360" w:hanging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C6401" w:rsidRDefault="004C6401" w:rsidP="00113538">
      <w:pPr>
        <w:widowControl w:val="0"/>
        <w:ind w:left="360" w:hanging="360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AB4E58" w:rsidRPr="009D3658" w:rsidTr="00D84C6C">
        <w:tc>
          <w:tcPr>
            <w:tcW w:w="9720" w:type="dxa"/>
          </w:tcPr>
          <w:p w:rsidR="00AB4E58" w:rsidRPr="000721C3" w:rsidRDefault="000721C3" w:rsidP="000B727F">
            <w:pPr>
              <w:spacing w:after="120"/>
              <w:ind w:left="360" w:hanging="360"/>
              <w:jc w:val="center"/>
              <w:rPr>
                <w:b/>
                <w:bCs/>
                <w:i/>
              </w:rPr>
            </w:pPr>
            <w:r w:rsidRPr="000721C3">
              <w:rPr>
                <w:b/>
                <w:bCs/>
                <w:i/>
              </w:rPr>
              <w:t>My signature below indicates that I have been provided adequate information regarding the nature of the proposed curriculum action</w:t>
            </w:r>
            <w:r w:rsidR="000B727F">
              <w:rPr>
                <w:b/>
                <w:bCs/>
                <w:i/>
              </w:rPr>
              <w:t>.</w:t>
            </w:r>
          </w:p>
        </w:tc>
      </w:tr>
    </w:tbl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3960"/>
        <w:gridCol w:w="3960"/>
        <w:gridCol w:w="1800"/>
      </w:tblGrid>
      <w:tr w:rsidR="00625AB8" w:rsidRPr="001C0E32" w:rsidTr="00E56031">
        <w:tc>
          <w:tcPr>
            <w:tcW w:w="3960" w:type="dxa"/>
          </w:tcPr>
          <w:p w:rsidR="00625AB8" w:rsidRPr="001C0E32" w:rsidRDefault="00625AB8" w:rsidP="00E03084">
            <w:pPr>
              <w:rPr>
                <w:b/>
              </w:rPr>
            </w:pPr>
            <w:r w:rsidRPr="001C0E32">
              <w:rPr>
                <w:b/>
              </w:rPr>
              <w:t>PRINT NAME</w:t>
            </w:r>
          </w:p>
        </w:tc>
        <w:tc>
          <w:tcPr>
            <w:tcW w:w="3960" w:type="dxa"/>
          </w:tcPr>
          <w:p w:rsidR="00625AB8" w:rsidRPr="001C0E32" w:rsidRDefault="00625AB8" w:rsidP="00E03084">
            <w:pPr>
              <w:rPr>
                <w:b/>
              </w:rPr>
            </w:pPr>
            <w:r w:rsidRPr="001C0E32">
              <w:rPr>
                <w:b/>
              </w:rPr>
              <w:t>SIGNATURE</w:t>
            </w:r>
          </w:p>
        </w:tc>
        <w:tc>
          <w:tcPr>
            <w:tcW w:w="1800" w:type="dxa"/>
          </w:tcPr>
          <w:p w:rsidR="00625AB8" w:rsidRPr="001C0E32" w:rsidRDefault="00625AB8" w:rsidP="00625AB8">
            <w:pPr>
              <w:jc w:val="center"/>
              <w:rPr>
                <w:b/>
              </w:rPr>
            </w:pPr>
            <w:r w:rsidRPr="001C0E32">
              <w:rPr>
                <w:b/>
              </w:rPr>
              <w:t>Date</w:t>
            </w:r>
          </w:p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1C0E32" w:rsidTr="001C0E32">
        <w:trPr>
          <w:trHeight w:val="432"/>
        </w:trPr>
        <w:tc>
          <w:tcPr>
            <w:tcW w:w="3960" w:type="dxa"/>
          </w:tcPr>
          <w:p w:rsidR="001C0E32" w:rsidRDefault="001C0E32" w:rsidP="00E03084"/>
        </w:tc>
        <w:tc>
          <w:tcPr>
            <w:tcW w:w="3960" w:type="dxa"/>
          </w:tcPr>
          <w:p w:rsidR="001C0E32" w:rsidRDefault="001C0E32" w:rsidP="00E03084"/>
        </w:tc>
        <w:tc>
          <w:tcPr>
            <w:tcW w:w="1800" w:type="dxa"/>
          </w:tcPr>
          <w:p w:rsidR="001C0E32" w:rsidRDefault="001C0E32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  <w:tr w:rsidR="00625AB8" w:rsidTr="001C0E32">
        <w:trPr>
          <w:trHeight w:val="432"/>
        </w:trPr>
        <w:tc>
          <w:tcPr>
            <w:tcW w:w="3960" w:type="dxa"/>
          </w:tcPr>
          <w:p w:rsidR="00625AB8" w:rsidRDefault="00625AB8" w:rsidP="00E03084"/>
        </w:tc>
        <w:tc>
          <w:tcPr>
            <w:tcW w:w="3960" w:type="dxa"/>
          </w:tcPr>
          <w:p w:rsidR="00625AB8" w:rsidRDefault="00625AB8" w:rsidP="00E03084"/>
        </w:tc>
        <w:tc>
          <w:tcPr>
            <w:tcW w:w="1800" w:type="dxa"/>
          </w:tcPr>
          <w:p w:rsidR="00625AB8" w:rsidRDefault="00625AB8" w:rsidP="00E03084"/>
        </w:tc>
      </w:tr>
    </w:tbl>
    <w:p w:rsidR="00E03084" w:rsidRDefault="00E03084" w:rsidP="00E03084"/>
    <w:sectPr w:rsidR="00E03084" w:rsidSect="008A12FE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A2" w:rsidRDefault="00FF5FA2">
      <w:r>
        <w:separator/>
      </w:r>
    </w:p>
  </w:endnote>
  <w:endnote w:type="continuationSeparator" w:id="0">
    <w:p w:rsidR="00FF5FA2" w:rsidRDefault="00FF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4D" w:rsidRDefault="00022A4D" w:rsidP="006C1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A4D" w:rsidRDefault="00022A4D" w:rsidP="002053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4D" w:rsidRDefault="00022A4D" w:rsidP="006C1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C6C">
      <w:rPr>
        <w:rStyle w:val="PageNumber"/>
        <w:noProof/>
      </w:rPr>
      <w:t>2</w:t>
    </w:r>
    <w:r>
      <w:rPr>
        <w:rStyle w:val="PageNumber"/>
      </w:rPr>
      <w:fldChar w:fldCharType="end"/>
    </w:r>
  </w:p>
  <w:p w:rsidR="00022A4D" w:rsidRDefault="00022A4D" w:rsidP="0020535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270" w:rsidRPr="00A81270" w:rsidRDefault="00026E4A" w:rsidP="00A81270">
    <w:pPr>
      <w:pStyle w:val="Footer"/>
      <w:jc w:val="right"/>
      <w:rPr>
        <w:i/>
        <w:sz w:val="20"/>
      </w:rPr>
    </w:pPr>
    <w:r w:rsidRPr="00026E4A">
      <w:rPr>
        <w:i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4A" w:rsidRDefault="005478F9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6E4A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Ack Form</w:t>
                                </w:r>
                              </w:sdtContent>
                            </w:sdt>
                            <w:r w:rsidR="00026E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i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6E4A" w:rsidRPr="00026E4A">
                                  <w:rPr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190415 mmc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26E4A" w:rsidRDefault="00D84C6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26E4A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Ack Form</w:t>
                          </w:r>
                        </w:sdtContent>
                      </w:sdt>
                      <w:r w:rsidR="00026E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26E4A" w:rsidRPr="00026E4A">
                            <w:rPr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190415 mmc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A2" w:rsidRDefault="00FF5FA2">
      <w:r>
        <w:separator/>
      </w:r>
    </w:p>
  </w:footnote>
  <w:footnote w:type="continuationSeparator" w:id="0">
    <w:p w:rsidR="00FF5FA2" w:rsidRDefault="00FF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05" w:rsidRDefault="00C02D05" w:rsidP="00C02D05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9A3"/>
    <w:multiLevelType w:val="multilevel"/>
    <w:tmpl w:val="BDF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0E"/>
    <w:multiLevelType w:val="hybridMultilevel"/>
    <w:tmpl w:val="E214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7836"/>
    <w:multiLevelType w:val="hybridMultilevel"/>
    <w:tmpl w:val="2292C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D12E3"/>
    <w:multiLevelType w:val="hybridMultilevel"/>
    <w:tmpl w:val="62FCC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D5600"/>
    <w:multiLevelType w:val="hybridMultilevel"/>
    <w:tmpl w:val="003427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6665BC"/>
    <w:multiLevelType w:val="multilevel"/>
    <w:tmpl w:val="D930A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57EA"/>
    <w:multiLevelType w:val="hybridMultilevel"/>
    <w:tmpl w:val="DD58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8425B"/>
    <w:multiLevelType w:val="hybridMultilevel"/>
    <w:tmpl w:val="E280FC24"/>
    <w:lvl w:ilvl="0" w:tplc="E09C80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012D6"/>
    <w:multiLevelType w:val="hybridMultilevel"/>
    <w:tmpl w:val="78F84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765DE"/>
    <w:multiLevelType w:val="hybridMultilevel"/>
    <w:tmpl w:val="6BB8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C4D01"/>
    <w:multiLevelType w:val="hybridMultilevel"/>
    <w:tmpl w:val="B1301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B3002"/>
    <w:multiLevelType w:val="hybridMultilevel"/>
    <w:tmpl w:val="21BCA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712C2"/>
    <w:multiLevelType w:val="hybridMultilevel"/>
    <w:tmpl w:val="51A2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701C5A"/>
    <w:multiLevelType w:val="hybridMultilevel"/>
    <w:tmpl w:val="BFB4D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3AFE"/>
    <w:multiLevelType w:val="hybridMultilevel"/>
    <w:tmpl w:val="D6728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3094"/>
    <w:multiLevelType w:val="hybridMultilevel"/>
    <w:tmpl w:val="1ED4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D64"/>
    <w:multiLevelType w:val="hybridMultilevel"/>
    <w:tmpl w:val="945C1B84"/>
    <w:lvl w:ilvl="0" w:tplc="2174B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1BEE"/>
    <w:multiLevelType w:val="hybridMultilevel"/>
    <w:tmpl w:val="3B28E9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C35785"/>
    <w:multiLevelType w:val="hybridMultilevel"/>
    <w:tmpl w:val="917608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36A2F"/>
    <w:multiLevelType w:val="hybridMultilevel"/>
    <w:tmpl w:val="C79A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44845"/>
    <w:multiLevelType w:val="hybridMultilevel"/>
    <w:tmpl w:val="6BA06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B1D9F"/>
    <w:multiLevelType w:val="hybridMultilevel"/>
    <w:tmpl w:val="1ED4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669F7"/>
    <w:multiLevelType w:val="hybridMultilevel"/>
    <w:tmpl w:val="1E561ED4"/>
    <w:lvl w:ilvl="0" w:tplc="213EB52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53D1E"/>
    <w:multiLevelType w:val="hybridMultilevel"/>
    <w:tmpl w:val="BE10F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5478A"/>
    <w:multiLevelType w:val="hybridMultilevel"/>
    <w:tmpl w:val="B5C0F7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6521619A"/>
    <w:multiLevelType w:val="hybridMultilevel"/>
    <w:tmpl w:val="F158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22F1F"/>
    <w:multiLevelType w:val="hybridMultilevel"/>
    <w:tmpl w:val="8E2CC412"/>
    <w:lvl w:ilvl="0" w:tplc="AFFE3F52">
      <w:start w:val="1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766EA"/>
    <w:multiLevelType w:val="hybridMultilevel"/>
    <w:tmpl w:val="003427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DF5397"/>
    <w:multiLevelType w:val="hybridMultilevel"/>
    <w:tmpl w:val="DFA44946"/>
    <w:lvl w:ilvl="0" w:tplc="8A568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B46148"/>
    <w:multiLevelType w:val="hybridMultilevel"/>
    <w:tmpl w:val="88242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E64A3"/>
    <w:multiLevelType w:val="hybridMultilevel"/>
    <w:tmpl w:val="4440D5F8"/>
    <w:lvl w:ilvl="0" w:tplc="4DE485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C0927EB"/>
    <w:multiLevelType w:val="hybridMultilevel"/>
    <w:tmpl w:val="48B240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DD813AA"/>
    <w:multiLevelType w:val="hybridMultilevel"/>
    <w:tmpl w:val="A72A7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26E76"/>
    <w:multiLevelType w:val="hybridMultilevel"/>
    <w:tmpl w:val="151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31"/>
  </w:num>
  <w:num w:numId="5">
    <w:abstractNumId w:val="19"/>
  </w:num>
  <w:num w:numId="6">
    <w:abstractNumId w:val="9"/>
  </w:num>
  <w:num w:numId="7">
    <w:abstractNumId w:val="29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20"/>
  </w:num>
  <w:num w:numId="15">
    <w:abstractNumId w:val="18"/>
  </w:num>
  <w:num w:numId="16">
    <w:abstractNumId w:val="0"/>
  </w:num>
  <w:num w:numId="17">
    <w:abstractNumId w:val="15"/>
  </w:num>
  <w:num w:numId="18">
    <w:abstractNumId w:val="21"/>
  </w:num>
  <w:num w:numId="19">
    <w:abstractNumId w:val="17"/>
  </w:num>
  <w:num w:numId="20">
    <w:abstractNumId w:val="12"/>
  </w:num>
  <w:num w:numId="21">
    <w:abstractNumId w:val="32"/>
  </w:num>
  <w:num w:numId="22">
    <w:abstractNumId w:val="28"/>
  </w:num>
  <w:num w:numId="23">
    <w:abstractNumId w:val="24"/>
  </w:num>
  <w:num w:numId="24">
    <w:abstractNumId w:val="25"/>
  </w:num>
  <w:num w:numId="25">
    <w:abstractNumId w:val="7"/>
  </w:num>
  <w:num w:numId="26">
    <w:abstractNumId w:val="1"/>
  </w:num>
  <w:num w:numId="27">
    <w:abstractNumId w:val="33"/>
  </w:num>
  <w:num w:numId="28">
    <w:abstractNumId w:val="23"/>
  </w:num>
  <w:num w:numId="29">
    <w:abstractNumId w:val="6"/>
  </w:num>
  <w:num w:numId="30">
    <w:abstractNumId w:val="16"/>
  </w:num>
  <w:num w:numId="31">
    <w:abstractNumId w:val="8"/>
  </w:num>
  <w:num w:numId="32">
    <w:abstractNumId w:val="4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E6"/>
    <w:rsid w:val="00001756"/>
    <w:rsid w:val="00003C04"/>
    <w:rsid w:val="00014DB9"/>
    <w:rsid w:val="00015FBD"/>
    <w:rsid w:val="000219C0"/>
    <w:rsid w:val="00021AFD"/>
    <w:rsid w:val="00022164"/>
    <w:rsid w:val="00022A4D"/>
    <w:rsid w:val="00025CEC"/>
    <w:rsid w:val="00026E4A"/>
    <w:rsid w:val="00030D91"/>
    <w:rsid w:val="00036C6A"/>
    <w:rsid w:val="00037387"/>
    <w:rsid w:val="000404AA"/>
    <w:rsid w:val="00041E51"/>
    <w:rsid w:val="00045219"/>
    <w:rsid w:val="00051138"/>
    <w:rsid w:val="00051C11"/>
    <w:rsid w:val="0005332E"/>
    <w:rsid w:val="00053B45"/>
    <w:rsid w:val="00057458"/>
    <w:rsid w:val="00060B32"/>
    <w:rsid w:val="00061A4A"/>
    <w:rsid w:val="000630C5"/>
    <w:rsid w:val="0006352D"/>
    <w:rsid w:val="000707A1"/>
    <w:rsid w:val="000713E7"/>
    <w:rsid w:val="000721C3"/>
    <w:rsid w:val="00072526"/>
    <w:rsid w:val="0007314B"/>
    <w:rsid w:val="00076737"/>
    <w:rsid w:val="000821D6"/>
    <w:rsid w:val="00082A21"/>
    <w:rsid w:val="0008316E"/>
    <w:rsid w:val="000835D4"/>
    <w:rsid w:val="00083C6E"/>
    <w:rsid w:val="0008494C"/>
    <w:rsid w:val="00085C39"/>
    <w:rsid w:val="00086A38"/>
    <w:rsid w:val="00091838"/>
    <w:rsid w:val="00093E25"/>
    <w:rsid w:val="00095809"/>
    <w:rsid w:val="000A0854"/>
    <w:rsid w:val="000A1278"/>
    <w:rsid w:val="000A432A"/>
    <w:rsid w:val="000A44C3"/>
    <w:rsid w:val="000B0C93"/>
    <w:rsid w:val="000B18C8"/>
    <w:rsid w:val="000B2C7A"/>
    <w:rsid w:val="000B727F"/>
    <w:rsid w:val="000B7FAA"/>
    <w:rsid w:val="000C08A6"/>
    <w:rsid w:val="000C5138"/>
    <w:rsid w:val="000D0FE0"/>
    <w:rsid w:val="000D6C70"/>
    <w:rsid w:val="000D7673"/>
    <w:rsid w:val="000E4A3F"/>
    <w:rsid w:val="000F2B95"/>
    <w:rsid w:val="001004D3"/>
    <w:rsid w:val="00111897"/>
    <w:rsid w:val="00113538"/>
    <w:rsid w:val="001143B6"/>
    <w:rsid w:val="00116931"/>
    <w:rsid w:val="00127FDE"/>
    <w:rsid w:val="0013401A"/>
    <w:rsid w:val="00143E03"/>
    <w:rsid w:val="00151F66"/>
    <w:rsid w:val="001527D6"/>
    <w:rsid w:val="00152B1A"/>
    <w:rsid w:val="00161CF9"/>
    <w:rsid w:val="00164EF6"/>
    <w:rsid w:val="00165962"/>
    <w:rsid w:val="00165ECE"/>
    <w:rsid w:val="0017025E"/>
    <w:rsid w:val="00170BAF"/>
    <w:rsid w:val="0018175D"/>
    <w:rsid w:val="001842E8"/>
    <w:rsid w:val="001843EC"/>
    <w:rsid w:val="001907B2"/>
    <w:rsid w:val="0019190C"/>
    <w:rsid w:val="00193406"/>
    <w:rsid w:val="001937F7"/>
    <w:rsid w:val="00194939"/>
    <w:rsid w:val="00197D0F"/>
    <w:rsid w:val="001A146A"/>
    <w:rsid w:val="001A2102"/>
    <w:rsid w:val="001B0352"/>
    <w:rsid w:val="001B10DF"/>
    <w:rsid w:val="001B4839"/>
    <w:rsid w:val="001B629B"/>
    <w:rsid w:val="001B7F04"/>
    <w:rsid w:val="001C0E32"/>
    <w:rsid w:val="001C1120"/>
    <w:rsid w:val="001C151D"/>
    <w:rsid w:val="001C2394"/>
    <w:rsid w:val="001C2782"/>
    <w:rsid w:val="001C78E9"/>
    <w:rsid w:val="001D0F24"/>
    <w:rsid w:val="001D2E20"/>
    <w:rsid w:val="001D735A"/>
    <w:rsid w:val="001E1890"/>
    <w:rsid w:val="001E4C79"/>
    <w:rsid w:val="001F5DF4"/>
    <w:rsid w:val="00203E47"/>
    <w:rsid w:val="0020535C"/>
    <w:rsid w:val="0020566E"/>
    <w:rsid w:val="002067FF"/>
    <w:rsid w:val="002108BD"/>
    <w:rsid w:val="002150B5"/>
    <w:rsid w:val="00217243"/>
    <w:rsid w:val="00217EC9"/>
    <w:rsid w:val="002216E8"/>
    <w:rsid w:val="00222A2A"/>
    <w:rsid w:val="00225298"/>
    <w:rsid w:val="00227F3B"/>
    <w:rsid w:val="00230BED"/>
    <w:rsid w:val="002341D2"/>
    <w:rsid w:val="00236DE5"/>
    <w:rsid w:val="00243E7E"/>
    <w:rsid w:val="00245BD9"/>
    <w:rsid w:val="00252B4F"/>
    <w:rsid w:val="0026131B"/>
    <w:rsid w:val="00263CFF"/>
    <w:rsid w:val="002659D0"/>
    <w:rsid w:val="002661D2"/>
    <w:rsid w:val="00267DAF"/>
    <w:rsid w:val="00270429"/>
    <w:rsid w:val="0028036A"/>
    <w:rsid w:val="002815F1"/>
    <w:rsid w:val="002845AC"/>
    <w:rsid w:val="0028478F"/>
    <w:rsid w:val="00286B33"/>
    <w:rsid w:val="00287D7C"/>
    <w:rsid w:val="002949EA"/>
    <w:rsid w:val="00294F23"/>
    <w:rsid w:val="00296B5F"/>
    <w:rsid w:val="00296F82"/>
    <w:rsid w:val="00297853"/>
    <w:rsid w:val="002A592A"/>
    <w:rsid w:val="002A793B"/>
    <w:rsid w:val="002B1EC3"/>
    <w:rsid w:val="002B217B"/>
    <w:rsid w:val="002B2C9E"/>
    <w:rsid w:val="002B4DCD"/>
    <w:rsid w:val="002B5E4A"/>
    <w:rsid w:val="002B71D4"/>
    <w:rsid w:val="002C1F14"/>
    <w:rsid w:val="002C448D"/>
    <w:rsid w:val="002D0772"/>
    <w:rsid w:val="002D290B"/>
    <w:rsid w:val="002D351A"/>
    <w:rsid w:val="002D60AE"/>
    <w:rsid w:val="002D6FC6"/>
    <w:rsid w:val="002E38D1"/>
    <w:rsid w:val="002E766C"/>
    <w:rsid w:val="002F11C6"/>
    <w:rsid w:val="002F40C2"/>
    <w:rsid w:val="002F6A57"/>
    <w:rsid w:val="002F7709"/>
    <w:rsid w:val="00302F91"/>
    <w:rsid w:val="00305695"/>
    <w:rsid w:val="00305980"/>
    <w:rsid w:val="00306D1F"/>
    <w:rsid w:val="0031147A"/>
    <w:rsid w:val="003122DB"/>
    <w:rsid w:val="00313DFA"/>
    <w:rsid w:val="003140AD"/>
    <w:rsid w:val="003239F7"/>
    <w:rsid w:val="0032660A"/>
    <w:rsid w:val="0033068F"/>
    <w:rsid w:val="00332F9E"/>
    <w:rsid w:val="00333D05"/>
    <w:rsid w:val="003371B1"/>
    <w:rsid w:val="0034133B"/>
    <w:rsid w:val="003417D8"/>
    <w:rsid w:val="00342ECC"/>
    <w:rsid w:val="003461E1"/>
    <w:rsid w:val="00346583"/>
    <w:rsid w:val="00350D71"/>
    <w:rsid w:val="00354623"/>
    <w:rsid w:val="00361A8F"/>
    <w:rsid w:val="003669D6"/>
    <w:rsid w:val="00375487"/>
    <w:rsid w:val="0037703E"/>
    <w:rsid w:val="00377B1C"/>
    <w:rsid w:val="00380FC3"/>
    <w:rsid w:val="003913B3"/>
    <w:rsid w:val="0039487A"/>
    <w:rsid w:val="00395B26"/>
    <w:rsid w:val="00397F62"/>
    <w:rsid w:val="003A04F6"/>
    <w:rsid w:val="003A1A1F"/>
    <w:rsid w:val="003A1B26"/>
    <w:rsid w:val="003A671E"/>
    <w:rsid w:val="003A7AA4"/>
    <w:rsid w:val="003C0444"/>
    <w:rsid w:val="003C1CBE"/>
    <w:rsid w:val="003D0628"/>
    <w:rsid w:val="003D2014"/>
    <w:rsid w:val="003D2341"/>
    <w:rsid w:val="003D2DDF"/>
    <w:rsid w:val="003D4239"/>
    <w:rsid w:val="003D6B8A"/>
    <w:rsid w:val="003E0414"/>
    <w:rsid w:val="003E30CF"/>
    <w:rsid w:val="003E4114"/>
    <w:rsid w:val="003E577C"/>
    <w:rsid w:val="003E58E6"/>
    <w:rsid w:val="003E729E"/>
    <w:rsid w:val="003E72CF"/>
    <w:rsid w:val="003F0814"/>
    <w:rsid w:val="003F1DA7"/>
    <w:rsid w:val="003F2BB3"/>
    <w:rsid w:val="003F4950"/>
    <w:rsid w:val="00401A3F"/>
    <w:rsid w:val="00401D98"/>
    <w:rsid w:val="0040500E"/>
    <w:rsid w:val="00411F9E"/>
    <w:rsid w:val="004137EC"/>
    <w:rsid w:val="00416BC0"/>
    <w:rsid w:val="00423488"/>
    <w:rsid w:val="00423B4B"/>
    <w:rsid w:val="00424674"/>
    <w:rsid w:val="00424907"/>
    <w:rsid w:val="00426B9A"/>
    <w:rsid w:val="00446F09"/>
    <w:rsid w:val="004471E7"/>
    <w:rsid w:val="004476F1"/>
    <w:rsid w:val="00451FEF"/>
    <w:rsid w:val="00455B26"/>
    <w:rsid w:val="0046071E"/>
    <w:rsid w:val="00460C25"/>
    <w:rsid w:val="00461048"/>
    <w:rsid w:val="00462881"/>
    <w:rsid w:val="0046310C"/>
    <w:rsid w:val="00464FCC"/>
    <w:rsid w:val="00470B0A"/>
    <w:rsid w:val="00483C49"/>
    <w:rsid w:val="004924F4"/>
    <w:rsid w:val="00492DCC"/>
    <w:rsid w:val="0049605C"/>
    <w:rsid w:val="00496371"/>
    <w:rsid w:val="004971BB"/>
    <w:rsid w:val="004A6F22"/>
    <w:rsid w:val="004B1485"/>
    <w:rsid w:val="004B44EE"/>
    <w:rsid w:val="004B4B79"/>
    <w:rsid w:val="004B6643"/>
    <w:rsid w:val="004C6401"/>
    <w:rsid w:val="004D3F2E"/>
    <w:rsid w:val="004D7346"/>
    <w:rsid w:val="004E00F2"/>
    <w:rsid w:val="004E4F68"/>
    <w:rsid w:val="004E709D"/>
    <w:rsid w:val="004F1DBE"/>
    <w:rsid w:val="004F2116"/>
    <w:rsid w:val="004F6A3F"/>
    <w:rsid w:val="00505C66"/>
    <w:rsid w:val="00520259"/>
    <w:rsid w:val="00524CBC"/>
    <w:rsid w:val="00525E45"/>
    <w:rsid w:val="0052624C"/>
    <w:rsid w:val="00530854"/>
    <w:rsid w:val="00533D5D"/>
    <w:rsid w:val="005403B7"/>
    <w:rsid w:val="00546BE4"/>
    <w:rsid w:val="00547594"/>
    <w:rsid w:val="005478F9"/>
    <w:rsid w:val="005503C5"/>
    <w:rsid w:val="00551A54"/>
    <w:rsid w:val="00554E53"/>
    <w:rsid w:val="0055509B"/>
    <w:rsid w:val="0055513D"/>
    <w:rsid w:val="00555491"/>
    <w:rsid w:val="00557A59"/>
    <w:rsid w:val="00563368"/>
    <w:rsid w:val="00566FDE"/>
    <w:rsid w:val="0056768B"/>
    <w:rsid w:val="00571E7F"/>
    <w:rsid w:val="005723C5"/>
    <w:rsid w:val="00573641"/>
    <w:rsid w:val="005736A8"/>
    <w:rsid w:val="00575258"/>
    <w:rsid w:val="00576055"/>
    <w:rsid w:val="005779C3"/>
    <w:rsid w:val="005806AA"/>
    <w:rsid w:val="005833E9"/>
    <w:rsid w:val="00584EE2"/>
    <w:rsid w:val="00586136"/>
    <w:rsid w:val="00587CEC"/>
    <w:rsid w:val="005918F0"/>
    <w:rsid w:val="005C06EA"/>
    <w:rsid w:val="005C37CA"/>
    <w:rsid w:val="005C6142"/>
    <w:rsid w:val="005C77C3"/>
    <w:rsid w:val="005D3215"/>
    <w:rsid w:val="005D37DC"/>
    <w:rsid w:val="005D3B0E"/>
    <w:rsid w:val="005E0580"/>
    <w:rsid w:val="005E2B0C"/>
    <w:rsid w:val="005E3B8C"/>
    <w:rsid w:val="005E3D49"/>
    <w:rsid w:val="005E4613"/>
    <w:rsid w:val="005E67C4"/>
    <w:rsid w:val="005F53E0"/>
    <w:rsid w:val="005F5D54"/>
    <w:rsid w:val="00600354"/>
    <w:rsid w:val="0060502C"/>
    <w:rsid w:val="00606227"/>
    <w:rsid w:val="00611B0C"/>
    <w:rsid w:val="00614D22"/>
    <w:rsid w:val="00622A22"/>
    <w:rsid w:val="00624916"/>
    <w:rsid w:val="00624C7C"/>
    <w:rsid w:val="00625AB8"/>
    <w:rsid w:val="00626B89"/>
    <w:rsid w:val="00627D51"/>
    <w:rsid w:val="006310BB"/>
    <w:rsid w:val="00631746"/>
    <w:rsid w:val="00635C33"/>
    <w:rsid w:val="00636F68"/>
    <w:rsid w:val="00640FD7"/>
    <w:rsid w:val="0064345B"/>
    <w:rsid w:val="00646656"/>
    <w:rsid w:val="00647AD1"/>
    <w:rsid w:val="00650568"/>
    <w:rsid w:val="00650793"/>
    <w:rsid w:val="006507E9"/>
    <w:rsid w:val="006516D4"/>
    <w:rsid w:val="006532AB"/>
    <w:rsid w:val="006600C8"/>
    <w:rsid w:val="006600CB"/>
    <w:rsid w:val="00664BCE"/>
    <w:rsid w:val="00664F55"/>
    <w:rsid w:val="00674697"/>
    <w:rsid w:val="0068036D"/>
    <w:rsid w:val="006869D9"/>
    <w:rsid w:val="006977EB"/>
    <w:rsid w:val="006A0A84"/>
    <w:rsid w:val="006A1783"/>
    <w:rsid w:val="006A1A58"/>
    <w:rsid w:val="006A298A"/>
    <w:rsid w:val="006A4109"/>
    <w:rsid w:val="006A7621"/>
    <w:rsid w:val="006A7807"/>
    <w:rsid w:val="006B1C94"/>
    <w:rsid w:val="006B3D11"/>
    <w:rsid w:val="006B702B"/>
    <w:rsid w:val="006C1BE1"/>
    <w:rsid w:val="006C3B6F"/>
    <w:rsid w:val="006C63B3"/>
    <w:rsid w:val="006C6B40"/>
    <w:rsid w:val="006D1095"/>
    <w:rsid w:val="006D235E"/>
    <w:rsid w:val="006D434F"/>
    <w:rsid w:val="006D6085"/>
    <w:rsid w:val="006E0BF7"/>
    <w:rsid w:val="006E5BD9"/>
    <w:rsid w:val="006E5EA8"/>
    <w:rsid w:val="006F0749"/>
    <w:rsid w:val="006F43A6"/>
    <w:rsid w:val="006F48BC"/>
    <w:rsid w:val="006F5C06"/>
    <w:rsid w:val="007039D8"/>
    <w:rsid w:val="007052E2"/>
    <w:rsid w:val="007106D7"/>
    <w:rsid w:val="00712CD5"/>
    <w:rsid w:val="00720491"/>
    <w:rsid w:val="00723370"/>
    <w:rsid w:val="00723DC0"/>
    <w:rsid w:val="00727E0C"/>
    <w:rsid w:val="0073007E"/>
    <w:rsid w:val="0073020C"/>
    <w:rsid w:val="00730499"/>
    <w:rsid w:val="007337B3"/>
    <w:rsid w:val="007340EC"/>
    <w:rsid w:val="00735208"/>
    <w:rsid w:val="007409EA"/>
    <w:rsid w:val="0074285D"/>
    <w:rsid w:val="00744546"/>
    <w:rsid w:val="00747A9F"/>
    <w:rsid w:val="007545AA"/>
    <w:rsid w:val="007617F0"/>
    <w:rsid w:val="007625E6"/>
    <w:rsid w:val="0077196D"/>
    <w:rsid w:val="007724F2"/>
    <w:rsid w:val="00774CCA"/>
    <w:rsid w:val="007805A5"/>
    <w:rsid w:val="00784D8C"/>
    <w:rsid w:val="00785249"/>
    <w:rsid w:val="00791197"/>
    <w:rsid w:val="0079321B"/>
    <w:rsid w:val="0079798C"/>
    <w:rsid w:val="007A0FD1"/>
    <w:rsid w:val="007A13DF"/>
    <w:rsid w:val="007A1941"/>
    <w:rsid w:val="007A3EA7"/>
    <w:rsid w:val="007A48EC"/>
    <w:rsid w:val="007A59A7"/>
    <w:rsid w:val="007B037E"/>
    <w:rsid w:val="007B2ADB"/>
    <w:rsid w:val="007B2FA7"/>
    <w:rsid w:val="007B422B"/>
    <w:rsid w:val="007C1033"/>
    <w:rsid w:val="007C144B"/>
    <w:rsid w:val="007C1BA7"/>
    <w:rsid w:val="007C4C00"/>
    <w:rsid w:val="007D1080"/>
    <w:rsid w:val="007D3BA6"/>
    <w:rsid w:val="007D441E"/>
    <w:rsid w:val="007D6F2F"/>
    <w:rsid w:val="007E0914"/>
    <w:rsid w:val="007E496E"/>
    <w:rsid w:val="007E4B0B"/>
    <w:rsid w:val="007E4F12"/>
    <w:rsid w:val="007F69A3"/>
    <w:rsid w:val="008008F5"/>
    <w:rsid w:val="0080692A"/>
    <w:rsid w:val="0081001A"/>
    <w:rsid w:val="00811B97"/>
    <w:rsid w:val="008144AF"/>
    <w:rsid w:val="0082119A"/>
    <w:rsid w:val="0082381D"/>
    <w:rsid w:val="008240E1"/>
    <w:rsid w:val="00826F4E"/>
    <w:rsid w:val="00832F92"/>
    <w:rsid w:val="008339D4"/>
    <w:rsid w:val="00833B99"/>
    <w:rsid w:val="0083528E"/>
    <w:rsid w:val="00840C7D"/>
    <w:rsid w:val="00840E3A"/>
    <w:rsid w:val="008420D4"/>
    <w:rsid w:val="00842CC6"/>
    <w:rsid w:val="0084325C"/>
    <w:rsid w:val="008433D8"/>
    <w:rsid w:val="008436CD"/>
    <w:rsid w:val="00844845"/>
    <w:rsid w:val="008461F7"/>
    <w:rsid w:val="008476B2"/>
    <w:rsid w:val="00847AE9"/>
    <w:rsid w:val="00852609"/>
    <w:rsid w:val="00853F35"/>
    <w:rsid w:val="008541BB"/>
    <w:rsid w:val="00855997"/>
    <w:rsid w:val="00861C0F"/>
    <w:rsid w:val="00863D73"/>
    <w:rsid w:val="0087325B"/>
    <w:rsid w:val="00874E62"/>
    <w:rsid w:val="0088269E"/>
    <w:rsid w:val="00884717"/>
    <w:rsid w:val="0088693F"/>
    <w:rsid w:val="00896B76"/>
    <w:rsid w:val="008A12FE"/>
    <w:rsid w:val="008A29B1"/>
    <w:rsid w:val="008B4479"/>
    <w:rsid w:val="008B7AB6"/>
    <w:rsid w:val="008C1AB1"/>
    <w:rsid w:val="008C21EE"/>
    <w:rsid w:val="008C3841"/>
    <w:rsid w:val="008C394D"/>
    <w:rsid w:val="008C4C80"/>
    <w:rsid w:val="008C72CC"/>
    <w:rsid w:val="008D194A"/>
    <w:rsid w:val="008D591B"/>
    <w:rsid w:val="008E3D8E"/>
    <w:rsid w:val="008E7B8E"/>
    <w:rsid w:val="008F3CF3"/>
    <w:rsid w:val="008F4029"/>
    <w:rsid w:val="008F414B"/>
    <w:rsid w:val="008F667B"/>
    <w:rsid w:val="0090378E"/>
    <w:rsid w:val="00905183"/>
    <w:rsid w:val="00922265"/>
    <w:rsid w:val="00922836"/>
    <w:rsid w:val="00927D04"/>
    <w:rsid w:val="00931764"/>
    <w:rsid w:val="00931FF2"/>
    <w:rsid w:val="00932BCD"/>
    <w:rsid w:val="00933A70"/>
    <w:rsid w:val="00940EBA"/>
    <w:rsid w:val="00941CA6"/>
    <w:rsid w:val="0094499D"/>
    <w:rsid w:val="00950E34"/>
    <w:rsid w:val="00955149"/>
    <w:rsid w:val="00965060"/>
    <w:rsid w:val="00966233"/>
    <w:rsid w:val="009662EB"/>
    <w:rsid w:val="0096713B"/>
    <w:rsid w:val="00980367"/>
    <w:rsid w:val="009831A9"/>
    <w:rsid w:val="00984449"/>
    <w:rsid w:val="009874BC"/>
    <w:rsid w:val="00987C67"/>
    <w:rsid w:val="00990CB2"/>
    <w:rsid w:val="00991935"/>
    <w:rsid w:val="009926C9"/>
    <w:rsid w:val="00993E71"/>
    <w:rsid w:val="00995496"/>
    <w:rsid w:val="00996BF4"/>
    <w:rsid w:val="009970C6"/>
    <w:rsid w:val="009A1023"/>
    <w:rsid w:val="009A495C"/>
    <w:rsid w:val="009B1B5A"/>
    <w:rsid w:val="009B417A"/>
    <w:rsid w:val="009B71CE"/>
    <w:rsid w:val="009C2164"/>
    <w:rsid w:val="009C48F5"/>
    <w:rsid w:val="009C68BA"/>
    <w:rsid w:val="009D176A"/>
    <w:rsid w:val="009D3658"/>
    <w:rsid w:val="009D3C53"/>
    <w:rsid w:val="009D5511"/>
    <w:rsid w:val="009E1260"/>
    <w:rsid w:val="009E141F"/>
    <w:rsid w:val="009F0FF0"/>
    <w:rsid w:val="009F16CB"/>
    <w:rsid w:val="00A0233E"/>
    <w:rsid w:val="00A1302E"/>
    <w:rsid w:val="00A21957"/>
    <w:rsid w:val="00A24228"/>
    <w:rsid w:val="00A40513"/>
    <w:rsid w:val="00A40543"/>
    <w:rsid w:val="00A45B8F"/>
    <w:rsid w:val="00A52175"/>
    <w:rsid w:val="00A5455D"/>
    <w:rsid w:val="00A6464D"/>
    <w:rsid w:val="00A77421"/>
    <w:rsid w:val="00A81270"/>
    <w:rsid w:val="00A8351D"/>
    <w:rsid w:val="00A84508"/>
    <w:rsid w:val="00A920A5"/>
    <w:rsid w:val="00A92C36"/>
    <w:rsid w:val="00A9471C"/>
    <w:rsid w:val="00A96BAB"/>
    <w:rsid w:val="00AA70B2"/>
    <w:rsid w:val="00AB4E58"/>
    <w:rsid w:val="00AB7FAC"/>
    <w:rsid w:val="00AC3D38"/>
    <w:rsid w:val="00AC7C05"/>
    <w:rsid w:val="00AD45AC"/>
    <w:rsid w:val="00AD46E6"/>
    <w:rsid w:val="00AE3548"/>
    <w:rsid w:val="00AE46CC"/>
    <w:rsid w:val="00AE774F"/>
    <w:rsid w:val="00AF0E7F"/>
    <w:rsid w:val="00AF1300"/>
    <w:rsid w:val="00AF6A4F"/>
    <w:rsid w:val="00B070A0"/>
    <w:rsid w:val="00B20C5F"/>
    <w:rsid w:val="00B24318"/>
    <w:rsid w:val="00B24326"/>
    <w:rsid w:val="00B25DAE"/>
    <w:rsid w:val="00B263A9"/>
    <w:rsid w:val="00B3418F"/>
    <w:rsid w:val="00B34E37"/>
    <w:rsid w:val="00B41ECC"/>
    <w:rsid w:val="00B42A32"/>
    <w:rsid w:val="00B50AB5"/>
    <w:rsid w:val="00B57790"/>
    <w:rsid w:val="00B60B53"/>
    <w:rsid w:val="00B61C54"/>
    <w:rsid w:val="00B62020"/>
    <w:rsid w:val="00B626CC"/>
    <w:rsid w:val="00B656B7"/>
    <w:rsid w:val="00B67A82"/>
    <w:rsid w:val="00B67C68"/>
    <w:rsid w:val="00B67FE0"/>
    <w:rsid w:val="00B725DE"/>
    <w:rsid w:val="00B77730"/>
    <w:rsid w:val="00B81A02"/>
    <w:rsid w:val="00B81FB3"/>
    <w:rsid w:val="00B86938"/>
    <w:rsid w:val="00B870C6"/>
    <w:rsid w:val="00B92C8F"/>
    <w:rsid w:val="00B943EF"/>
    <w:rsid w:val="00B953E4"/>
    <w:rsid w:val="00B9708C"/>
    <w:rsid w:val="00B97D57"/>
    <w:rsid w:val="00BA6BC7"/>
    <w:rsid w:val="00BB1AF5"/>
    <w:rsid w:val="00BB3E09"/>
    <w:rsid w:val="00BC0399"/>
    <w:rsid w:val="00BC3A94"/>
    <w:rsid w:val="00BC6389"/>
    <w:rsid w:val="00BD0F27"/>
    <w:rsid w:val="00BD41F5"/>
    <w:rsid w:val="00BD438F"/>
    <w:rsid w:val="00BD7D24"/>
    <w:rsid w:val="00BF091F"/>
    <w:rsid w:val="00BF2A87"/>
    <w:rsid w:val="00BF4982"/>
    <w:rsid w:val="00BF4BDE"/>
    <w:rsid w:val="00BF4E9A"/>
    <w:rsid w:val="00BF646F"/>
    <w:rsid w:val="00C0077F"/>
    <w:rsid w:val="00C02D05"/>
    <w:rsid w:val="00C071AD"/>
    <w:rsid w:val="00C21282"/>
    <w:rsid w:val="00C213B3"/>
    <w:rsid w:val="00C25972"/>
    <w:rsid w:val="00C305AE"/>
    <w:rsid w:val="00C338FE"/>
    <w:rsid w:val="00C345E7"/>
    <w:rsid w:val="00C36176"/>
    <w:rsid w:val="00C37ABC"/>
    <w:rsid w:val="00C40487"/>
    <w:rsid w:val="00C45883"/>
    <w:rsid w:val="00C46120"/>
    <w:rsid w:val="00C51ED7"/>
    <w:rsid w:val="00C61B27"/>
    <w:rsid w:val="00C654C1"/>
    <w:rsid w:val="00C659E8"/>
    <w:rsid w:val="00C65E6B"/>
    <w:rsid w:val="00C67968"/>
    <w:rsid w:val="00C700B5"/>
    <w:rsid w:val="00C72A12"/>
    <w:rsid w:val="00C75CAF"/>
    <w:rsid w:val="00C80763"/>
    <w:rsid w:val="00C824DE"/>
    <w:rsid w:val="00C9764A"/>
    <w:rsid w:val="00CA28E7"/>
    <w:rsid w:val="00CA58DB"/>
    <w:rsid w:val="00CB2F41"/>
    <w:rsid w:val="00CB7607"/>
    <w:rsid w:val="00CC1794"/>
    <w:rsid w:val="00CC523B"/>
    <w:rsid w:val="00CC5A67"/>
    <w:rsid w:val="00CC65B0"/>
    <w:rsid w:val="00CC6A9D"/>
    <w:rsid w:val="00CD2F20"/>
    <w:rsid w:val="00CD5D8B"/>
    <w:rsid w:val="00CE01F3"/>
    <w:rsid w:val="00CE169C"/>
    <w:rsid w:val="00CE33E7"/>
    <w:rsid w:val="00CE729D"/>
    <w:rsid w:val="00CE7CF3"/>
    <w:rsid w:val="00CF1D29"/>
    <w:rsid w:val="00CF38CE"/>
    <w:rsid w:val="00CF57A5"/>
    <w:rsid w:val="00D029E1"/>
    <w:rsid w:val="00D047AF"/>
    <w:rsid w:val="00D04831"/>
    <w:rsid w:val="00D102ED"/>
    <w:rsid w:val="00D11B62"/>
    <w:rsid w:val="00D14C72"/>
    <w:rsid w:val="00D260B2"/>
    <w:rsid w:val="00D271BF"/>
    <w:rsid w:val="00D35758"/>
    <w:rsid w:val="00D403C3"/>
    <w:rsid w:val="00D412BC"/>
    <w:rsid w:val="00D43C6C"/>
    <w:rsid w:val="00D47CBB"/>
    <w:rsid w:val="00D536AC"/>
    <w:rsid w:val="00D547B6"/>
    <w:rsid w:val="00D632B1"/>
    <w:rsid w:val="00D66B8B"/>
    <w:rsid w:val="00D75E0A"/>
    <w:rsid w:val="00D7732E"/>
    <w:rsid w:val="00D845C5"/>
    <w:rsid w:val="00D84C6C"/>
    <w:rsid w:val="00D87674"/>
    <w:rsid w:val="00D87C31"/>
    <w:rsid w:val="00D971CC"/>
    <w:rsid w:val="00DA06E8"/>
    <w:rsid w:val="00DB0560"/>
    <w:rsid w:val="00DB42A8"/>
    <w:rsid w:val="00DB5BA4"/>
    <w:rsid w:val="00DB65F1"/>
    <w:rsid w:val="00DB7B14"/>
    <w:rsid w:val="00DC07C8"/>
    <w:rsid w:val="00DC3CA1"/>
    <w:rsid w:val="00DC54AF"/>
    <w:rsid w:val="00DC5B3A"/>
    <w:rsid w:val="00DC5EB7"/>
    <w:rsid w:val="00DC6B9B"/>
    <w:rsid w:val="00DC7300"/>
    <w:rsid w:val="00DD560F"/>
    <w:rsid w:val="00DE1DCF"/>
    <w:rsid w:val="00DE22EA"/>
    <w:rsid w:val="00DE4193"/>
    <w:rsid w:val="00DE4AC0"/>
    <w:rsid w:val="00DE5AA5"/>
    <w:rsid w:val="00DE5F79"/>
    <w:rsid w:val="00DF64C2"/>
    <w:rsid w:val="00DF6C35"/>
    <w:rsid w:val="00E00CD7"/>
    <w:rsid w:val="00E03084"/>
    <w:rsid w:val="00E05EC2"/>
    <w:rsid w:val="00E074F2"/>
    <w:rsid w:val="00E1000F"/>
    <w:rsid w:val="00E11CF8"/>
    <w:rsid w:val="00E171FB"/>
    <w:rsid w:val="00E20EF8"/>
    <w:rsid w:val="00E2488A"/>
    <w:rsid w:val="00E25FFE"/>
    <w:rsid w:val="00E2704B"/>
    <w:rsid w:val="00E310F5"/>
    <w:rsid w:val="00E316F5"/>
    <w:rsid w:val="00E31769"/>
    <w:rsid w:val="00E321A2"/>
    <w:rsid w:val="00E411CB"/>
    <w:rsid w:val="00E41D5A"/>
    <w:rsid w:val="00E4612C"/>
    <w:rsid w:val="00E4771A"/>
    <w:rsid w:val="00E47890"/>
    <w:rsid w:val="00E479EF"/>
    <w:rsid w:val="00E50D32"/>
    <w:rsid w:val="00E5195F"/>
    <w:rsid w:val="00E56031"/>
    <w:rsid w:val="00E62936"/>
    <w:rsid w:val="00E67598"/>
    <w:rsid w:val="00E70AE6"/>
    <w:rsid w:val="00E818D7"/>
    <w:rsid w:val="00E84313"/>
    <w:rsid w:val="00E92C63"/>
    <w:rsid w:val="00EB0AD3"/>
    <w:rsid w:val="00EB11FA"/>
    <w:rsid w:val="00EB34B4"/>
    <w:rsid w:val="00EB4E94"/>
    <w:rsid w:val="00EB5C6B"/>
    <w:rsid w:val="00EB7B57"/>
    <w:rsid w:val="00EC40C6"/>
    <w:rsid w:val="00EC6D74"/>
    <w:rsid w:val="00EC7A28"/>
    <w:rsid w:val="00ED214C"/>
    <w:rsid w:val="00ED2F16"/>
    <w:rsid w:val="00EE2199"/>
    <w:rsid w:val="00EE3054"/>
    <w:rsid w:val="00EE3235"/>
    <w:rsid w:val="00EE6450"/>
    <w:rsid w:val="00EE729F"/>
    <w:rsid w:val="00EE76AB"/>
    <w:rsid w:val="00EE7A2E"/>
    <w:rsid w:val="00EF130D"/>
    <w:rsid w:val="00EF35B6"/>
    <w:rsid w:val="00EF5937"/>
    <w:rsid w:val="00EF6B97"/>
    <w:rsid w:val="00EF7463"/>
    <w:rsid w:val="00EF7C96"/>
    <w:rsid w:val="00F002B8"/>
    <w:rsid w:val="00F00A31"/>
    <w:rsid w:val="00F03202"/>
    <w:rsid w:val="00F10270"/>
    <w:rsid w:val="00F10C02"/>
    <w:rsid w:val="00F17D68"/>
    <w:rsid w:val="00F23C81"/>
    <w:rsid w:val="00F240EB"/>
    <w:rsid w:val="00F2425E"/>
    <w:rsid w:val="00F244F9"/>
    <w:rsid w:val="00F24897"/>
    <w:rsid w:val="00F30D23"/>
    <w:rsid w:val="00F34847"/>
    <w:rsid w:val="00F34D6E"/>
    <w:rsid w:val="00F4042C"/>
    <w:rsid w:val="00F41365"/>
    <w:rsid w:val="00F4193D"/>
    <w:rsid w:val="00F43750"/>
    <w:rsid w:val="00F43C16"/>
    <w:rsid w:val="00F4620F"/>
    <w:rsid w:val="00F46E1D"/>
    <w:rsid w:val="00F51A26"/>
    <w:rsid w:val="00F57173"/>
    <w:rsid w:val="00F57C5D"/>
    <w:rsid w:val="00F61D8F"/>
    <w:rsid w:val="00F63D36"/>
    <w:rsid w:val="00F66665"/>
    <w:rsid w:val="00F72F54"/>
    <w:rsid w:val="00F7508F"/>
    <w:rsid w:val="00F77734"/>
    <w:rsid w:val="00F82A31"/>
    <w:rsid w:val="00F8497E"/>
    <w:rsid w:val="00F8699F"/>
    <w:rsid w:val="00F927AF"/>
    <w:rsid w:val="00F939AB"/>
    <w:rsid w:val="00F96F17"/>
    <w:rsid w:val="00FA08C3"/>
    <w:rsid w:val="00FA43EC"/>
    <w:rsid w:val="00FB076A"/>
    <w:rsid w:val="00FB0A72"/>
    <w:rsid w:val="00FB0AE5"/>
    <w:rsid w:val="00FB1659"/>
    <w:rsid w:val="00FB3AB4"/>
    <w:rsid w:val="00FB4082"/>
    <w:rsid w:val="00FB633A"/>
    <w:rsid w:val="00FB6F8E"/>
    <w:rsid w:val="00FB78EB"/>
    <w:rsid w:val="00FC03EB"/>
    <w:rsid w:val="00FC11F8"/>
    <w:rsid w:val="00FC2C92"/>
    <w:rsid w:val="00FC3ED8"/>
    <w:rsid w:val="00FD15B8"/>
    <w:rsid w:val="00FD42B1"/>
    <w:rsid w:val="00FE2F6F"/>
    <w:rsid w:val="00FE3DAB"/>
    <w:rsid w:val="00FE434F"/>
    <w:rsid w:val="00FE5B38"/>
    <w:rsid w:val="00FF4A5A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63DC1FB-83E2-4F1F-83FF-7523429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07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C51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C5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A59A7"/>
    <w:pPr>
      <w:spacing w:before="240" w:after="60"/>
      <w:outlineLvl w:val="6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pPr>
      <w:spacing w:before="100" w:after="100"/>
    </w:pPr>
    <w:rPr>
      <w:noProof/>
      <w:szCs w:val="20"/>
    </w:rPr>
  </w:style>
  <w:style w:type="paragraph" w:styleId="Header">
    <w:name w:val="header"/>
    <w:basedOn w:val="Normal"/>
    <w:rsid w:val="00446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6F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C5138"/>
    <w:pPr>
      <w:jc w:val="center"/>
    </w:pPr>
    <w:rPr>
      <w:rFonts w:ascii="Garamond" w:hAnsi="Garamond"/>
      <w:b/>
      <w:bCs/>
    </w:rPr>
  </w:style>
  <w:style w:type="paragraph" w:styleId="List2">
    <w:name w:val="List 2"/>
    <w:basedOn w:val="Normal"/>
    <w:rsid w:val="000C5138"/>
    <w:pPr>
      <w:ind w:left="720" w:hanging="360"/>
    </w:pPr>
  </w:style>
  <w:style w:type="paragraph" w:styleId="BodyText">
    <w:name w:val="Body Text"/>
    <w:basedOn w:val="Normal"/>
    <w:link w:val="BodyTextChar"/>
    <w:rsid w:val="000C5138"/>
    <w:pPr>
      <w:spacing w:after="120"/>
    </w:pPr>
    <w:rPr>
      <w:lang w:val="x-none" w:eastAsia="x-none"/>
    </w:rPr>
  </w:style>
  <w:style w:type="paragraph" w:styleId="BodyTextIndent2">
    <w:name w:val="Body Text Indent 2"/>
    <w:basedOn w:val="Normal"/>
    <w:rsid w:val="007A59A7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7A59A7"/>
    <w:pPr>
      <w:spacing w:after="120"/>
      <w:ind w:left="360"/>
    </w:pPr>
  </w:style>
  <w:style w:type="paragraph" w:styleId="BodyTextIndent3">
    <w:name w:val="Body Text Indent 3"/>
    <w:basedOn w:val="Normal"/>
    <w:rsid w:val="007A59A7"/>
    <w:pPr>
      <w:spacing w:after="120"/>
      <w:ind w:left="360"/>
    </w:pPr>
    <w:rPr>
      <w:sz w:val="16"/>
      <w:szCs w:val="16"/>
    </w:rPr>
  </w:style>
  <w:style w:type="paragraph" w:customStyle="1" w:styleId="p3">
    <w:name w:val="p3"/>
    <w:basedOn w:val="Normal"/>
    <w:rsid w:val="007A59A7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c2">
    <w:name w:val="c2"/>
    <w:basedOn w:val="Normal"/>
    <w:rsid w:val="007A59A7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PageNumber">
    <w:name w:val="page number"/>
    <w:basedOn w:val="DefaultParagraphFont"/>
    <w:rsid w:val="0020535C"/>
  </w:style>
  <w:style w:type="paragraph" w:styleId="BalloonText">
    <w:name w:val="Balloon Text"/>
    <w:basedOn w:val="Normal"/>
    <w:semiHidden/>
    <w:rsid w:val="002053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1EC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40487"/>
    <w:pPr>
      <w:ind w:left="720"/>
    </w:pPr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rsid w:val="001D0F24"/>
    <w:rPr>
      <w:rFonts w:ascii="Courier New" w:hAnsi="Courier New"/>
    </w:rPr>
  </w:style>
  <w:style w:type="character" w:customStyle="1" w:styleId="BodyTextChar">
    <w:name w:val="Body Text Char"/>
    <w:link w:val="BodyText"/>
    <w:rsid w:val="001D0F24"/>
    <w:rPr>
      <w:sz w:val="24"/>
      <w:szCs w:val="24"/>
    </w:rPr>
  </w:style>
  <w:style w:type="character" w:customStyle="1" w:styleId="Heading1Char">
    <w:name w:val="Heading 1 Char"/>
    <w:link w:val="Heading1"/>
    <w:rsid w:val="001D0F24"/>
    <w:rPr>
      <w:b/>
      <w:sz w:val="24"/>
      <w:szCs w:val="24"/>
    </w:rPr>
  </w:style>
  <w:style w:type="table" w:styleId="TableGrid">
    <w:name w:val="Table Grid"/>
    <w:basedOn w:val="TableNormal"/>
    <w:uiPriority w:val="59"/>
    <w:rsid w:val="00E2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65056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4FCC"/>
    <w:rPr>
      <w:color w:val="808080"/>
    </w:rPr>
  </w:style>
  <w:style w:type="character" w:styleId="Hyperlink">
    <w:name w:val="Hyperlink"/>
    <w:basedOn w:val="DefaultParagraphFont"/>
    <w:rsid w:val="00B92C8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6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ichaelm\Desktop\curriculum\Academic%20Year%202015-2016\Manual%20for%202015-2016\forms%20and%20templates\01%20CF%20new%20programs\Curriculum%20Form%20for%20New%20Programs%202015-2016%20(6)%201505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B52C6A46EB463FB07FC46E96F9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599A-CD61-4E84-A4FE-67DA315460B2}"/>
      </w:docPartPr>
      <w:docPartBody>
        <w:p w:rsidR="007200D3" w:rsidRDefault="00CE1290" w:rsidP="00CE1290">
          <w:pPr>
            <w:pStyle w:val="E2B52C6A46EB463FB07FC46E96F91993"/>
          </w:pPr>
          <w:r w:rsidRPr="00F35F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A2"/>
    <w:rsid w:val="001827DB"/>
    <w:rsid w:val="00230AC6"/>
    <w:rsid w:val="0049205B"/>
    <w:rsid w:val="00610CB1"/>
    <w:rsid w:val="007200D3"/>
    <w:rsid w:val="00870FA2"/>
    <w:rsid w:val="008859EF"/>
    <w:rsid w:val="009E108B"/>
    <w:rsid w:val="00BB5D88"/>
    <w:rsid w:val="00CE1290"/>
    <w:rsid w:val="00D3476B"/>
    <w:rsid w:val="00D801C0"/>
    <w:rsid w:val="00DF38C0"/>
    <w:rsid w:val="00E2112F"/>
    <w:rsid w:val="00E56B37"/>
    <w:rsid w:val="00EA789E"/>
    <w:rsid w:val="00EE2F1E"/>
    <w:rsid w:val="00F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B37"/>
    <w:rPr>
      <w:color w:val="808080"/>
    </w:rPr>
  </w:style>
  <w:style w:type="paragraph" w:customStyle="1" w:styleId="E2A9A4DD55B34E6FA62B3879EF324620">
    <w:name w:val="E2A9A4DD55B34E6FA62B3879EF324620"/>
  </w:style>
  <w:style w:type="paragraph" w:customStyle="1" w:styleId="493F275DDEB94B088437BCEA6F486804">
    <w:name w:val="493F275DDEB94B088437BCEA6F486804"/>
  </w:style>
  <w:style w:type="paragraph" w:customStyle="1" w:styleId="835B00D9A3F640EC8A7D5467D640D0B1">
    <w:name w:val="835B00D9A3F640EC8A7D5467D640D0B1"/>
  </w:style>
  <w:style w:type="paragraph" w:customStyle="1" w:styleId="5F1C8B092FE5477FB8593C00D4C68CDF">
    <w:name w:val="5F1C8B092FE5477FB8593C00D4C68CDF"/>
  </w:style>
  <w:style w:type="paragraph" w:customStyle="1" w:styleId="C8465DEACBB041D4A975AE4B42D6496A">
    <w:name w:val="C8465DEACBB041D4A975AE4B42D6496A"/>
  </w:style>
  <w:style w:type="paragraph" w:customStyle="1" w:styleId="8F5984743854489E904C1065FCF25058">
    <w:name w:val="8F5984743854489E904C1065FCF25058"/>
  </w:style>
  <w:style w:type="paragraph" w:customStyle="1" w:styleId="CC80F40035DB426BA0E25B80C5D3B6CF">
    <w:name w:val="CC80F40035DB426BA0E25B80C5D3B6CF"/>
  </w:style>
  <w:style w:type="paragraph" w:customStyle="1" w:styleId="2C5570D717DF4787BD847E9C4714BF32">
    <w:name w:val="2C5570D717DF4787BD847E9C4714BF32"/>
  </w:style>
  <w:style w:type="paragraph" w:customStyle="1" w:styleId="7E3F02214AFA43A7808E4BCAD2846217">
    <w:name w:val="7E3F02214AFA43A7808E4BCAD2846217"/>
  </w:style>
  <w:style w:type="paragraph" w:customStyle="1" w:styleId="5602644B24864EADB0EE89F4915EF3D4">
    <w:name w:val="5602644B24864EADB0EE89F4915EF3D4"/>
  </w:style>
  <w:style w:type="paragraph" w:customStyle="1" w:styleId="C8AA263D417945E893013D4A6EB7201C">
    <w:name w:val="C8AA263D417945E893013D4A6EB7201C"/>
  </w:style>
  <w:style w:type="paragraph" w:customStyle="1" w:styleId="C704BA08F4EC4F06B0F76131BE6B98D5">
    <w:name w:val="C704BA08F4EC4F06B0F76131BE6B98D5"/>
  </w:style>
  <w:style w:type="paragraph" w:customStyle="1" w:styleId="BA88050800D5462F96C4C02D5866C09F">
    <w:name w:val="BA88050800D5462F96C4C02D5866C09F"/>
  </w:style>
  <w:style w:type="paragraph" w:customStyle="1" w:styleId="2ACAE57533E44D01B2E02964BEC8350F">
    <w:name w:val="2ACAE57533E44D01B2E02964BEC8350F"/>
  </w:style>
  <w:style w:type="paragraph" w:customStyle="1" w:styleId="4C3FB5889C124AF7B2DD39CBD40F39BD">
    <w:name w:val="4C3FB5889C124AF7B2DD39CBD40F39BD"/>
  </w:style>
  <w:style w:type="paragraph" w:customStyle="1" w:styleId="DCB96E1E681842C9A131C27DCB9A463F">
    <w:name w:val="DCB96E1E681842C9A131C27DCB9A463F"/>
  </w:style>
  <w:style w:type="paragraph" w:customStyle="1" w:styleId="FEF13058EFE44C46AF1716BBA753854E">
    <w:name w:val="FEF13058EFE44C46AF1716BBA753854E"/>
    <w:rsid w:val="00870FA2"/>
  </w:style>
  <w:style w:type="paragraph" w:customStyle="1" w:styleId="20B11E6169984147AA2DDAC46E65D330">
    <w:name w:val="20B11E6169984147AA2DDAC46E65D330"/>
    <w:rsid w:val="00870FA2"/>
  </w:style>
  <w:style w:type="paragraph" w:customStyle="1" w:styleId="DB10C25BCCB34234918D3EB0D66D773C">
    <w:name w:val="DB10C25BCCB34234918D3EB0D66D773C"/>
    <w:rsid w:val="00870FA2"/>
  </w:style>
  <w:style w:type="paragraph" w:customStyle="1" w:styleId="D9C762C8B43F464FA7A6FB0DD3A98001">
    <w:name w:val="D9C762C8B43F464FA7A6FB0DD3A98001"/>
    <w:rsid w:val="00870FA2"/>
  </w:style>
  <w:style w:type="paragraph" w:customStyle="1" w:styleId="1EAE8CE6B8F04EEC9FF666DDC1D7815B">
    <w:name w:val="1EAE8CE6B8F04EEC9FF666DDC1D7815B"/>
    <w:rsid w:val="00870FA2"/>
  </w:style>
  <w:style w:type="paragraph" w:customStyle="1" w:styleId="1DAB49304A3F42BFBD2314E04F29BB22">
    <w:name w:val="1DAB49304A3F42BFBD2314E04F29BB22"/>
    <w:rsid w:val="00870FA2"/>
  </w:style>
  <w:style w:type="paragraph" w:customStyle="1" w:styleId="9F119C38D859476EA102257B16128332">
    <w:name w:val="9F119C38D859476EA102257B16128332"/>
    <w:rsid w:val="00870FA2"/>
  </w:style>
  <w:style w:type="paragraph" w:customStyle="1" w:styleId="8C6100C0FB224C9D980C881C24556E58">
    <w:name w:val="8C6100C0FB224C9D980C881C24556E58"/>
    <w:rsid w:val="00870FA2"/>
  </w:style>
  <w:style w:type="paragraph" w:customStyle="1" w:styleId="E2A9A4DD55B34E6FA62B3879EF3246201">
    <w:name w:val="E2A9A4DD55B34E6FA62B3879EF3246201"/>
    <w:rsid w:val="00D347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93F275DDEB94B088437BCEA6F4868041">
    <w:name w:val="493F275DDEB94B088437BCEA6F486804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00D9A3F640EC8A7D5467D640D0B11">
    <w:name w:val="835B00D9A3F640EC8A7D5467D640D0B1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C8B092FE5477FB8593C00D4C68CDF1">
    <w:name w:val="5F1C8B092FE5477FB8593C00D4C68CDF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62C8B43F464FA7A6FB0DD3A980011">
    <w:name w:val="D9C762C8B43F464FA7A6FB0DD3A98001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0C25BCCB34234918D3EB0D66D773C1">
    <w:name w:val="DB10C25BCCB34234918D3EB0D66D773C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84743854489E904C1065FCF250581">
    <w:name w:val="8F5984743854489E904C1065FCF25058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F40035DB426BA0E25B80C5D3B6CF1">
    <w:name w:val="CC80F40035DB426BA0E25B80C5D3B6CF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70D717DF4787BD847E9C4714BF321">
    <w:name w:val="2C5570D717DF4787BD847E9C4714BF32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F02214AFA43A7808E4BCAD28462171">
    <w:name w:val="7E3F02214AFA43A7808E4BCAD2846217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2644B24864EADB0EE89F4915EF3D41">
    <w:name w:val="5602644B24864EADB0EE89F4915EF3D4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A263D417945E893013D4A6EB7201C1">
    <w:name w:val="C8AA263D417945E893013D4A6EB7201C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109AB0A41248C8C7498300697EB">
    <w:name w:val="EA403109AB0A41248C8C7498300697EB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8E811349D43D1B71380DADA294C2C">
    <w:name w:val="AA68E811349D43D1B71380DADA294C2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490E917C84D5D93BB3E47A5E7EDF8">
    <w:name w:val="28E490E917C84D5D93BB3E47A5E7EDF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EE3C8A1474C4380838354738AB74D">
    <w:name w:val="63FEE3C8A1474C4380838354738AB74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2B6D9D41484FBAEE105C83661BA6">
    <w:name w:val="C73A2B6D9D41484FBAEE105C83661BA6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2D563FE4DB082443BF74058CB5A">
    <w:name w:val="979832D563FE4DB082443BF74058CB5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48222F1CF46C2ADC236E105896F99">
    <w:name w:val="85F48222F1CF46C2ADC236E105896F99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1AE48BEA34F2C9AF5EB997B6FB418">
    <w:name w:val="B651AE48BEA34F2C9AF5EB997B6FB41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391A14EAF868712EB546D0EF5">
    <w:name w:val="7D966CB391A14EAF868712EB546D0EF5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3F957E8D84562B4AD4E0F8DE6A08D">
    <w:name w:val="C4E3F957E8D84562B4AD4E0F8DE6A08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23C4E6D43CE8BEE52E5A7DDB42C">
    <w:name w:val="97A4323C4E6D43CE8BEE52E5A7DDB42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FCA1CC6434B29985E816A92F3BC40">
    <w:name w:val="24CFCA1CC6434B29985E816A92F3BC4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FC1123EA2434182B9B1A9859C4952">
    <w:name w:val="488FC1123EA2434182B9B1A9859C4952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F5D1AE694C13A7020C26F22C9DC4">
    <w:name w:val="6A82F5D1AE694C13A7020C26F22C9DC4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2613B9EB4AF2B23DD636E036D539">
    <w:name w:val="58CC2613B9EB4AF2B23DD636E036D539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01A97232A4DC4B6AF762EE080790D">
    <w:name w:val="C0401A97232A4DC4B6AF762EE080790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043191954D8183490CCC3584C2D1">
    <w:name w:val="BCB2043191954D8183490CCC3584C2D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8ED0EE8D4508B416C52B61A699B0">
    <w:name w:val="0D678ED0EE8D4508B416C52B61A699B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F502C25041AD9BD779C43CA215FA">
    <w:name w:val="87DDF502C25041AD9BD779C43CA215F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C51B1FDF4217A2858519C7078C7A">
    <w:name w:val="9BF3C51B1FDF4217A2858519C7078C7A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474F063754BF1B1494FAEAC03FBB7">
    <w:name w:val="27D474F063754BF1B1494FAEAC03FBB7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BCA5AE1B4E7A88964F9665661AF0">
    <w:name w:val="C701BCA5AE1B4E7A88964F9665661AF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E33755269463F9A23DC469D3A919C">
    <w:name w:val="A19E33755269463F9A23DC469D3A919C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C666F7EAE4163941BA5CE697DEB5D">
    <w:name w:val="8E9C666F7EAE4163941BA5CE697DEB5D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6337F5F33400EAB565CDF78341C68">
    <w:name w:val="6EC6337F5F33400EAB565CDF78341C6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74B3B79D946B3B0D301438AA19CF2">
    <w:name w:val="55C74B3B79D946B3B0D301438AA19CF2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ED61C2674D0F8B9CA4B9549DEAC0">
    <w:name w:val="C90FED61C2674D0F8B9CA4B9549DEAC0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DACA275C44693A983E1649C66C1E4">
    <w:name w:val="8F0DACA275C44693A983E1649C66C1E4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F8A5DEAC4B86A6316BBD3F337693">
    <w:name w:val="ED10F8A5DEAC4B86A6316BBD3F337693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7ED0D5C64FDDBC3AC6315C816AE8">
    <w:name w:val="32BA7ED0D5C64FDDBC3AC6315C816AE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571C6C5444769F0B47F06A9AA1A3">
    <w:name w:val="BB9B571C6C5444769F0B47F06A9AA1A3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EE52B25534C4C93C523BFEED4BB51">
    <w:name w:val="EF2EE52B25534C4C93C523BFEED4BB51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64025ED884AA8818080C1FF8D7DC8">
    <w:name w:val="AAE64025ED884AA8818080C1FF8D7DC8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BA0E1D4E447E3B114213E90F16B05">
    <w:name w:val="CFABA0E1D4E447E3B114213E90F16B05"/>
    <w:rsid w:val="00D3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7BE74AA81452F96F837391DB48EF0">
    <w:name w:val="0037BE74AA81452F96F837391DB48EF0"/>
    <w:rsid w:val="00D3476B"/>
  </w:style>
  <w:style w:type="paragraph" w:customStyle="1" w:styleId="27682DE8BFEF4994A22597AC7EE12535">
    <w:name w:val="27682DE8BFEF4994A22597AC7EE12535"/>
    <w:rsid w:val="00EE2F1E"/>
  </w:style>
  <w:style w:type="paragraph" w:customStyle="1" w:styleId="B7212EF64D304C0BB5AD5947AA3677E3">
    <w:name w:val="B7212EF64D304C0BB5AD5947AA3677E3"/>
    <w:rsid w:val="00EE2F1E"/>
  </w:style>
  <w:style w:type="paragraph" w:customStyle="1" w:styleId="56115BC22C424574957692DB5CD18B8E">
    <w:name w:val="56115BC22C424574957692DB5CD18B8E"/>
    <w:rsid w:val="00EE2F1E"/>
  </w:style>
  <w:style w:type="paragraph" w:customStyle="1" w:styleId="05EE8F58AAF64D6CB1118C0975C95BB3">
    <w:name w:val="05EE8F58AAF64D6CB1118C0975C95BB3"/>
    <w:rsid w:val="00EE2F1E"/>
  </w:style>
  <w:style w:type="paragraph" w:customStyle="1" w:styleId="9900148A27664A629C417C310164ABE5">
    <w:name w:val="9900148A27664A629C417C310164ABE5"/>
    <w:rsid w:val="00EE2F1E"/>
  </w:style>
  <w:style w:type="paragraph" w:customStyle="1" w:styleId="2E7E91EF57E24C9C80F797D11E35CCFB">
    <w:name w:val="2E7E91EF57E24C9C80F797D11E35CCFB"/>
    <w:rsid w:val="00EE2F1E"/>
  </w:style>
  <w:style w:type="paragraph" w:customStyle="1" w:styleId="3C27F58A5EA14113AD41ADBCEB02C068">
    <w:name w:val="3C27F58A5EA14113AD41ADBCEB02C068"/>
    <w:rsid w:val="00EE2F1E"/>
  </w:style>
  <w:style w:type="paragraph" w:customStyle="1" w:styleId="E2A9A4DD55B34E6FA62B3879EF3246202">
    <w:name w:val="E2A9A4DD55B34E6FA62B3879EF3246202"/>
    <w:rsid w:val="00D80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93F275DDEB94B088437BCEA6F4868042">
    <w:name w:val="493F275DDEB94B088437BCEA6F48680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00D9A3F640EC8A7D5467D640D0B12">
    <w:name w:val="835B00D9A3F640EC8A7D5467D640D0B1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C8B092FE5477FB8593C00D4C68CDF2">
    <w:name w:val="5F1C8B092FE5477FB8593C00D4C68CDF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82DE8BFEF4994A22597AC7EE125351">
    <w:name w:val="27682DE8BFEF4994A22597AC7EE12535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BC22C424574957692DB5CD18B8E1">
    <w:name w:val="56115BC22C424574957692DB5CD18B8E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7EF2E0E9B4735A82E9F63706D60BB">
    <w:name w:val="C8A7EF2E0E9B4735A82E9F63706D60BB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84743854489E904C1065FCF250582">
    <w:name w:val="8F5984743854489E904C1065FCF25058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F40035DB426BA0E25B80C5D3B6CF2">
    <w:name w:val="CC80F40035DB426BA0E25B80C5D3B6CF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E8F58AAF64D6CB1118C0975C95BB31">
    <w:name w:val="05EE8F58AAF64D6CB1118C0975C95BB3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0148A27664A629C417C310164ABE51">
    <w:name w:val="9900148A27664A629C417C310164ABE5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E91EF57E24C9C80F797D11E35CCFB1">
    <w:name w:val="2E7E91EF57E24C9C80F797D11E35CCF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7F58A5EA14113AD41ADBCEB02C0681">
    <w:name w:val="3C27F58A5EA14113AD41ADBCEB02C068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70D717DF4787BD847E9C4714BF322">
    <w:name w:val="2C5570D717DF4787BD847E9C4714BF32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845A884824603B605929B341633B1">
    <w:name w:val="65C845A884824603B605929B341633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01A15153B460F8970C2041F5C4976">
    <w:name w:val="58401A15153B460F8970C2041F5C497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ADBE8562E43D0B18EF4339F62A794">
    <w:name w:val="8DEADBE8562E43D0B18EF4339F62A794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D540AFD33492D8FF7673066732D73">
    <w:name w:val="313D540AFD33492D8FF7673066732D7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F02214AFA43A7808E4BCAD28462172">
    <w:name w:val="7E3F02214AFA43A7808E4BCAD2846217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2644B24864EADB0EE89F4915EF3D42">
    <w:name w:val="5602644B24864EADB0EE89F4915EF3D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A263D417945E893013D4A6EB7201C2">
    <w:name w:val="C8AA263D417945E893013D4A6EB7201C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03109AB0A41248C8C7498300697EB1">
    <w:name w:val="EA403109AB0A41248C8C7498300697EB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8E811349D43D1B71380DADA294C2C1">
    <w:name w:val="AA68E811349D43D1B71380DADA294C2C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490E917C84D5D93BB3E47A5E7EDF81">
    <w:name w:val="28E490E917C84D5D93BB3E47A5E7EDF8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EE3C8A1474C4380838354738AB74D1">
    <w:name w:val="63FEE3C8A1474C4380838354738AB74D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2B6D9D41484FBAEE105C83661BA61">
    <w:name w:val="C73A2B6D9D41484FBAEE105C83661BA6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2D563FE4DB082443BF74058CB5A1">
    <w:name w:val="979832D563FE4DB082443BF74058CB5A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2DCF95894430E95F2A1467F58EB9C">
    <w:name w:val="0862DCF95894430E95F2A1467F58EB9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0B5DE99E443F1A4E7D72B2FD26F70">
    <w:name w:val="B740B5DE99E443F1A4E7D72B2FD26F7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7D24118A249DF93F8F8FDA6AB8545">
    <w:name w:val="2D37D24118A249DF93F8F8FDA6AB854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1481C6614F8FBC09E17DB66A5A82">
    <w:name w:val="3A6B1481C6614F8FBC09E17DB66A5A8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D82BBB74833B14604AC9CBAF2F6">
    <w:name w:val="4806BD82BBB74833B14604AC9CBAF2F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60036D3B40DBAFF557166BBE68F5">
    <w:name w:val="B7F260036D3B40DBAFF557166BBE68F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6ECADABD41E2B972634396FA2326">
    <w:name w:val="48906ECADABD41E2B972634396FA2326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CFFBF7334D759C08FA5E49992342">
    <w:name w:val="96FDCFFBF7334D759C08FA5E4999234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FB6BCCF174B698D0CD9E16B76FBAE">
    <w:name w:val="7B5FB6BCCF174B698D0CD9E16B76FBAE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AA95ED614DCA915FAFDD50CB82FA">
    <w:name w:val="8E8EAA95ED614DCA915FAFDD50CB82FA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A01D3ACC14A99A7A6C83B76419731">
    <w:name w:val="519A01D3ACC14A99A7A6C83B7641973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C6E4318234CC996C0594E088517E3">
    <w:name w:val="2B8C6E4318234CC996C0594E088517E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B27BD51704614953913185753E404">
    <w:name w:val="E8FB27BD51704614953913185753E404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F63F685743DB9F22C907503FF0BD">
    <w:name w:val="E38FF63F685743DB9F22C907503FF0BD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CDCB93BA4AF2BE20466575022293">
    <w:name w:val="EDF8CDCB93BA4AF2BE2046657502229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B2D9148344518B5E072EEBD6917EC">
    <w:name w:val="A88B2D9148344518B5E072EEBD6917E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4663D1BE4E09B03D7E1AD95C0963">
    <w:name w:val="86884663D1BE4E09B03D7E1AD95C096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26CB5ED3E47A796AEAA0715CBA4B8">
    <w:name w:val="23626CB5ED3E47A796AEAA0715CBA4B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B90606E534FFFA2C0F7472A3116D2">
    <w:name w:val="498B90606E534FFFA2C0F7472A3116D2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3D3B82A440A2B430883276CAA8A0">
    <w:name w:val="5DE93D3B82A440A2B430883276CAA8A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B5B27EBE4C49954FD69C6CAEB259">
    <w:name w:val="BEABB5B27EBE4C49954FD69C6CAEB259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61EF6514FB7B1FC38BE5A790A2D">
    <w:name w:val="A55B261EF6514FB7B1FC38BE5A790A2D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14722A894492CAC19D95F0B27409C">
    <w:name w:val="E8E14722A894492CAC19D95F0B27409C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8CDD4D95144D28F76BE70101C1133">
    <w:name w:val="E488CDD4D95144D28F76BE70101C113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B677698864ADF9413A56E7C5E34F0">
    <w:name w:val="91AB677698864ADF9413A56E7C5E34F0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0B01127294A8D9D5B042EF6E0AA25">
    <w:name w:val="BC20B01127294A8D9D5B042EF6E0AA25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D3820C9BA434597486FCC42618588">
    <w:name w:val="25DD3820C9BA434597486FCC4261858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A9BA1B2364524BB82850526A82E78">
    <w:name w:val="1C4A9BA1B2364524BB82850526A82E78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E1E9ACED447C887409064092CE01">
    <w:name w:val="C237E1E9ACED447C887409064092CE01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A03B578094730B8F74A695BE1C433">
    <w:name w:val="E3FA03B578094730B8F74A695BE1C433"/>
    <w:rsid w:val="00D8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52C6A46EB463FB07FC46E96F91993">
    <w:name w:val="E2B52C6A46EB463FB07FC46E96F91993"/>
    <w:rsid w:val="00CE1290"/>
  </w:style>
  <w:style w:type="paragraph" w:customStyle="1" w:styleId="ED25A298F12A432DAF01D5B14DA51751">
    <w:name w:val="ED25A298F12A432DAF01D5B14DA51751"/>
    <w:rsid w:val="00CE1290"/>
  </w:style>
  <w:style w:type="paragraph" w:customStyle="1" w:styleId="51330482AFC749D98DCEE843F064AF0C">
    <w:name w:val="51330482AFC749D98DCEE843F064AF0C"/>
    <w:rsid w:val="00CE1290"/>
  </w:style>
  <w:style w:type="paragraph" w:customStyle="1" w:styleId="0E36006EDE29428B96AC311365715749">
    <w:name w:val="0E36006EDE29428B96AC311365715749"/>
    <w:rsid w:val="00CE1290"/>
  </w:style>
  <w:style w:type="paragraph" w:customStyle="1" w:styleId="3CCE4D26AB40454C8F5D070A25B5BCA3">
    <w:name w:val="3CCE4D26AB40454C8F5D070A25B5BCA3"/>
    <w:rsid w:val="00CE1290"/>
  </w:style>
  <w:style w:type="paragraph" w:customStyle="1" w:styleId="23F2BBF86AEE40CCB07A12C3A45BE8B9">
    <w:name w:val="23F2BBF86AEE40CCB07A12C3A45BE8B9"/>
    <w:rsid w:val="00CE1290"/>
  </w:style>
  <w:style w:type="paragraph" w:customStyle="1" w:styleId="DA9630B941634C90AB3972501B40EA6C">
    <w:name w:val="DA9630B941634C90AB3972501B40EA6C"/>
    <w:rsid w:val="00CE1290"/>
  </w:style>
  <w:style w:type="paragraph" w:customStyle="1" w:styleId="9CC6E07EB68044C0AC4430B8024ED69F">
    <w:name w:val="9CC6E07EB68044C0AC4430B8024ED69F"/>
    <w:rsid w:val="00CE1290"/>
  </w:style>
  <w:style w:type="paragraph" w:customStyle="1" w:styleId="5554D03BA852416CADB96625978A92B8">
    <w:name w:val="5554D03BA852416CADB96625978A92B8"/>
    <w:rsid w:val="00CE1290"/>
  </w:style>
  <w:style w:type="paragraph" w:customStyle="1" w:styleId="CC5AD170044E4024995186423C5CD87F">
    <w:name w:val="CC5AD170044E4024995186423C5CD87F"/>
    <w:rsid w:val="007200D3"/>
  </w:style>
  <w:style w:type="paragraph" w:customStyle="1" w:styleId="EE0CC1586BCC4E91A9EB0354033C1B8A">
    <w:name w:val="EE0CC1586BCC4E91A9EB0354033C1B8A"/>
    <w:rsid w:val="007200D3"/>
  </w:style>
  <w:style w:type="paragraph" w:customStyle="1" w:styleId="E12AFE3D7F204D508DCE936CD47CAB74">
    <w:name w:val="E12AFE3D7F204D508DCE936CD47CAB74"/>
    <w:rsid w:val="007200D3"/>
  </w:style>
  <w:style w:type="paragraph" w:customStyle="1" w:styleId="BC6064686E6C41A98A6E432B1DF3E3DA">
    <w:name w:val="BC6064686E6C41A98A6E432B1DF3E3DA"/>
    <w:rsid w:val="00720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0A22C2067149BBD66D162E553770" ma:contentTypeVersion="0" ma:contentTypeDescription="Create a new document." ma:contentTypeScope="" ma:versionID="25578b863a3d3766e097adffd27957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57AE-88FF-46AA-9942-A5355B5F0EDE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C66E6-00F8-417A-ADBC-CE6EDECF0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ACA09-2C18-4E9C-ACD2-236B7FDF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5C506B-6548-41DB-8147-C65A6105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Form for New Programs 2015-2016 (6) 150507</Template>
  <TotalTime>3</TotalTime>
  <Pages>2</Pages>
  <Words>118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 Form</vt:lpstr>
    </vt:vector>
  </TitlesOfParts>
  <Company>BRCC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 Form</dc:title>
  <dc:subject>revised 190415 mmc</dc:subject>
  <dc:creator>McMichael, Margaret</dc:creator>
  <cp:lastModifiedBy>McMichael, Margaret</cp:lastModifiedBy>
  <cp:revision>4</cp:revision>
  <cp:lastPrinted>2015-08-17T22:25:00Z</cp:lastPrinted>
  <dcterms:created xsi:type="dcterms:W3CDTF">2020-05-13T13:31:00Z</dcterms:created>
  <dcterms:modified xsi:type="dcterms:W3CDTF">2023-04-03T19:58:00Z</dcterms:modified>
</cp:coreProperties>
</file>