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16A5A" w:rsidTr="004749A7">
        <w:tc>
          <w:tcPr>
            <w:tcW w:w="9576" w:type="dxa"/>
          </w:tcPr>
          <w:p w:rsidR="00916A5A" w:rsidRPr="00916A5A" w:rsidRDefault="00916A5A" w:rsidP="00916A5A">
            <w:pPr>
              <w:pStyle w:val="PlainText"/>
              <w:rPr>
                <w:rFonts w:asciiTheme="minorHAnsi" w:hAnsiTheme="minorHAnsi"/>
                <w:b/>
                <w:i/>
                <w:lang w:val="en-US"/>
              </w:rPr>
            </w:pPr>
            <w:r w:rsidRPr="00916A5A">
              <w:rPr>
                <w:rFonts w:asciiTheme="minorHAnsi" w:hAnsiTheme="minorHAnsi"/>
                <w:b/>
                <w:i/>
                <w:sz w:val="22"/>
                <w:lang w:val="en-US"/>
              </w:rPr>
              <w:t>Program title (Award level)</w:t>
            </w:r>
            <w:r w:rsidR="008A3A5A">
              <w:rPr>
                <w:rFonts w:asciiTheme="minorHAnsi" w:hAnsiTheme="minorHAnsi"/>
                <w:b/>
                <w:i/>
                <w:sz w:val="22"/>
                <w:lang w:val="en-US"/>
              </w:rPr>
              <w:t>, name of concentration (if applicable)</w:t>
            </w:r>
          </w:p>
        </w:tc>
      </w:tr>
    </w:tbl>
    <w:p w:rsidR="00464FCC" w:rsidRPr="00EF4FC3" w:rsidRDefault="00464FCC" w:rsidP="00840E3A">
      <w:pPr>
        <w:pStyle w:val="PlainText"/>
        <w:rPr>
          <w:rFonts w:asciiTheme="minorHAnsi" w:hAnsiTheme="minorHAnsi"/>
          <w:sz w:val="22"/>
          <w:lang w:val="en-US"/>
        </w:rPr>
      </w:pPr>
    </w:p>
    <w:p w:rsidR="00E818D7" w:rsidRPr="00EF4FC3" w:rsidRDefault="00E818D7" w:rsidP="00840E3A">
      <w:pPr>
        <w:pStyle w:val="PlainText"/>
        <w:rPr>
          <w:rFonts w:asciiTheme="minorHAnsi" w:hAnsiTheme="minorHAnsi"/>
          <w:sz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916A5A" w:rsidRPr="00217243" w:rsidTr="004749A7">
        <w:tc>
          <w:tcPr>
            <w:tcW w:w="9576" w:type="dxa"/>
            <w:shd w:val="clear" w:color="auto" w:fill="auto"/>
          </w:tcPr>
          <w:p w:rsidR="00916A5A" w:rsidRPr="00217243" w:rsidRDefault="00916A5A" w:rsidP="00916A5A">
            <w:pPr>
              <w:widowControl w:val="0"/>
              <w:rPr>
                <w:bCs/>
                <w:sz w:val="22"/>
                <w:szCs w:val="22"/>
              </w:rPr>
            </w:pPr>
            <w:r w:rsidRPr="00916A5A">
              <w:rPr>
                <w:rFonts w:asciiTheme="minorHAnsi" w:hAnsiTheme="minorHAnsi"/>
                <w:bCs/>
                <w:sz w:val="22"/>
                <w:szCs w:val="22"/>
              </w:rPr>
              <w:t>Enter program introduction here</w:t>
            </w:r>
          </w:p>
        </w:tc>
      </w:tr>
    </w:tbl>
    <w:p w:rsidR="00916A5A" w:rsidRPr="00EF4FC3" w:rsidRDefault="00916A5A">
      <w:pPr>
        <w:rPr>
          <w:rFonts w:asciiTheme="minorHAnsi" w:hAnsiTheme="minorHAnsi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916A5A" w:rsidRPr="00217243" w:rsidTr="004749A7">
        <w:tc>
          <w:tcPr>
            <w:tcW w:w="9576" w:type="dxa"/>
            <w:shd w:val="clear" w:color="auto" w:fill="auto"/>
          </w:tcPr>
          <w:p w:rsidR="00916A5A" w:rsidRDefault="00590308" w:rsidP="00590308">
            <w:pPr>
              <w:widowControl w:val="0"/>
              <w:rPr>
                <w:bCs/>
                <w:sz w:val="22"/>
                <w:szCs w:val="22"/>
              </w:rPr>
            </w:pPr>
            <w:r w:rsidRPr="00916A5A">
              <w:rPr>
                <w:rFonts w:asciiTheme="minorHAnsi" w:hAnsiTheme="minorHAnsi"/>
                <w:bCs/>
                <w:sz w:val="22"/>
                <w:szCs w:val="22"/>
              </w:rPr>
              <w:t>Enter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additional</w:t>
            </w:r>
            <w:r w:rsidRPr="00916A5A">
              <w:rPr>
                <w:rFonts w:asciiTheme="minorHAnsi" w:hAnsiTheme="minorHAnsi"/>
                <w:bCs/>
                <w:sz w:val="22"/>
                <w:szCs w:val="22"/>
              </w:rPr>
              <w:t xml:space="preserve"> program in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formation </w:t>
            </w:r>
            <w:r w:rsidRPr="00916A5A">
              <w:rPr>
                <w:rFonts w:asciiTheme="minorHAnsi" w:hAnsiTheme="minorHAnsi"/>
                <w:bCs/>
                <w:sz w:val="22"/>
                <w:szCs w:val="22"/>
              </w:rPr>
              <w:t>here</w:t>
            </w:r>
          </w:p>
        </w:tc>
      </w:tr>
    </w:tbl>
    <w:p w:rsidR="00F927AF" w:rsidRPr="00EF4FC3" w:rsidRDefault="00F927AF" w:rsidP="00F00A31">
      <w:pPr>
        <w:widowControl w:val="0"/>
        <w:ind w:left="360" w:hanging="360"/>
        <w:rPr>
          <w:rFonts w:asciiTheme="minorHAnsi" w:hAnsiTheme="minorHAnsi"/>
          <w:bCs/>
          <w:sz w:val="22"/>
          <w:szCs w:val="22"/>
        </w:rPr>
      </w:pPr>
    </w:p>
    <w:p w:rsidR="00590308" w:rsidRDefault="00590308" w:rsidP="00F00A31">
      <w:pPr>
        <w:widowControl w:val="0"/>
        <w:ind w:left="360" w:hanging="360"/>
        <w:rPr>
          <w:bCs/>
          <w:sz w:val="22"/>
          <w:szCs w:val="22"/>
        </w:rPr>
      </w:pPr>
      <w:r w:rsidRPr="00590308">
        <w:rPr>
          <w:rFonts w:asciiTheme="minorHAnsi" w:hAnsiTheme="minorHAnsi"/>
          <w:bCs/>
          <w:sz w:val="22"/>
          <w:szCs w:val="22"/>
        </w:rPr>
        <w:t>To receive this</w:t>
      </w:r>
      <w:r w:rsidR="004749A7" w:rsidRPr="004749A7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alias w:val="Select award level"/>
          <w:tag w:val="Award level"/>
          <w:id w:val="-670799771"/>
          <w:placeholder>
            <w:docPart w:val="87BD6B79567C43889651318C67A68379"/>
          </w:placeholder>
          <w:showingPlcHdr/>
          <w:dropDownList>
            <w:listItem w:value="Select the award level or all"/>
            <w:listItem w:displayText="certificate" w:value="certificate"/>
            <w:listItem w:displayText="certificate and/or any embedded award" w:value="certificate and/or any embedded award"/>
            <w:listItem w:displayText="technical diploma" w:value="technical diploma"/>
            <w:listItem w:displayText="technical diploma and/or any embedded award" w:value="technical diploma and/or any embedded award"/>
            <w:listItem w:displayText="degree" w:value="degree"/>
            <w:listItem w:displayText="degree and/or any embedded award" w:value="degree and/or any embedded award"/>
          </w:dropDownList>
        </w:sdtPr>
        <w:sdtContent>
          <w:r w:rsidR="004749A7" w:rsidRPr="00065790">
            <w:rPr>
              <w:rStyle w:val="PlaceholderText"/>
            </w:rPr>
            <w:t xml:space="preserve">Choose an </w:t>
          </w:r>
          <w:proofErr w:type="gramStart"/>
          <w:r w:rsidR="004749A7" w:rsidRPr="00065790">
            <w:rPr>
              <w:rStyle w:val="PlaceholderText"/>
            </w:rPr>
            <w:t>item.</w:t>
          </w:r>
        </w:sdtContent>
      </w:sdt>
      <w:r w:rsidR="008A3A5A">
        <w:rPr>
          <w:rFonts w:asciiTheme="minorHAnsi" w:hAnsiTheme="minorHAnsi"/>
          <w:bCs/>
          <w:sz w:val="22"/>
          <w:szCs w:val="22"/>
        </w:rPr>
        <w:t>,</w:t>
      </w:r>
      <w:proofErr w:type="gramEnd"/>
      <w:r w:rsidR="008A3A5A">
        <w:rPr>
          <w:rFonts w:asciiTheme="minorHAnsi" w:hAnsiTheme="minorHAnsi"/>
          <w:bCs/>
          <w:sz w:val="22"/>
          <w:szCs w:val="22"/>
        </w:rPr>
        <w:t xml:space="preserve"> </w:t>
      </w:r>
      <w:r w:rsidRPr="00590308">
        <w:rPr>
          <w:rFonts w:asciiTheme="minorHAnsi" w:hAnsiTheme="minorHAnsi"/>
          <w:bCs/>
          <w:sz w:val="22"/>
          <w:szCs w:val="22"/>
        </w:rPr>
        <w:t>the student must: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590308" w:rsidRPr="00590308" w:rsidTr="00590308">
        <w:tc>
          <w:tcPr>
            <w:tcW w:w="9216" w:type="dxa"/>
            <w:shd w:val="clear" w:color="auto" w:fill="auto"/>
          </w:tcPr>
          <w:p w:rsidR="00590308" w:rsidRPr="00590308" w:rsidRDefault="00DF6121" w:rsidP="00590308">
            <w:pPr>
              <w:pStyle w:val="ListParagraph"/>
              <w:widowControl w:val="0"/>
              <w:numPr>
                <w:ilvl w:val="0"/>
                <w:numId w:val="35"/>
              </w:numPr>
              <w:ind w:left="3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0"/>
          </w:p>
        </w:tc>
      </w:tr>
      <w:tr w:rsidR="00590308" w:rsidRPr="00590308" w:rsidTr="00590308">
        <w:tc>
          <w:tcPr>
            <w:tcW w:w="9216" w:type="dxa"/>
            <w:shd w:val="clear" w:color="auto" w:fill="auto"/>
          </w:tcPr>
          <w:p w:rsidR="00590308" w:rsidRPr="00590308" w:rsidRDefault="00DF6121" w:rsidP="00590308">
            <w:pPr>
              <w:pStyle w:val="ListParagraph"/>
              <w:widowControl w:val="0"/>
              <w:numPr>
                <w:ilvl w:val="0"/>
                <w:numId w:val="35"/>
              </w:numPr>
              <w:ind w:left="3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1"/>
          </w:p>
        </w:tc>
      </w:tr>
      <w:tr w:rsidR="00590308" w:rsidRPr="00590308" w:rsidTr="00590308">
        <w:tc>
          <w:tcPr>
            <w:tcW w:w="9216" w:type="dxa"/>
            <w:shd w:val="clear" w:color="auto" w:fill="auto"/>
          </w:tcPr>
          <w:p w:rsidR="00590308" w:rsidRPr="00590308" w:rsidRDefault="00DF6121" w:rsidP="00590308">
            <w:pPr>
              <w:pStyle w:val="ListParagraph"/>
              <w:widowControl w:val="0"/>
              <w:numPr>
                <w:ilvl w:val="0"/>
                <w:numId w:val="35"/>
              </w:numPr>
              <w:ind w:left="3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2"/>
          </w:p>
        </w:tc>
      </w:tr>
      <w:tr w:rsidR="00590308" w:rsidRPr="00590308" w:rsidTr="00590308">
        <w:tc>
          <w:tcPr>
            <w:tcW w:w="9216" w:type="dxa"/>
            <w:shd w:val="clear" w:color="auto" w:fill="auto"/>
          </w:tcPr>
          <w:p w:rsidR="00590308" w:rsidRPr="00590308" w:rsidRDefault="00DF6121" w:rsidP="00590308">
            <w:pPr>
              <w:pStyle w:val="ListParagraph"/>
              <w:widowControl w:val="0"/>
              <w:numPr>
                <w:ilvl w:val="0"/>
                <w:numId w:val="35"/>
              </w:numPr>
              <w:ind w:left="3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3"/>
          </w:p>
        </w:tc>
      </w:tr>
    </w:tbl>
    <w:p w:rsidR="00DB5BBC" w:rsidRDefault="00DB5BBC" w:rsidP="00DB5BBC">
      <w:pPr>
        <w:widowControl w:val="0"/>
        <w:ind w:left="360" w:hanging="360"/>
        <w:rPr>
          <w:rFonts w:asciiTheme="minorHAnsi" w:hAnsiTheme="minorHAnsi"/>
          <w:bCs/>
          <w:sz w:val="22"/>
          <w:szCs w:val="22"/>
        </w:rPr>
      </w:pPr>
    </w:p>
    <w:p w:rsidR="00DB5BBC" w:rsidRPr="00296A2F" w:rsidRDefault="00DB5BBC" w:rsidP="00DB5BBC">
      <w:pPr>
        <w:widowControl w:val="0"/>
        <w:ind w:left="360" w:hanging="360"/>
        <w:rPr>
          <w:rFonts w:asciiTheme="minorHAnsi" w:hAnsiTheme="minorHAnsi"/>
          <w:b/>
          <w:bCs/>
          <w:sz w:val="22"/>
          <w:szCs w:val="22"/>
        </w:rPr>
      </w:pPr>
      <w:r w:rsidRPr="00296A2F">
        <w:rPr>
          <w:rFonts w:asciiTheme="minorHAnsi" w:hAnsiTheme="minorHAnsi"/>
          <w:b/>
          <w:bCs/>
          <w:sz w:val="22"/>
          <w:szCs w:val="22"/>
        </w:rPr>
        <w:t>Program Outcomes.  Upon successful completion of the program, the graduate will be able to: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DB5BBC" w:rsidRPr="00590308" w:rsidTr="004749A7">
        <w:tc>
          <w:tcPr>
            <w:tcW w:w="9216" w:type="dxa"/>
            <w:shd w:val="clear" w:color="auto" w:fill="auto"/>
          </w:tcPr>
          <w:p w:rsidR="00DB5BBC" w:rsidRPr="00296A2F" w:rsidRDefault="00DB5BBC" w:rsidP="004749A7">
            <w:pPr>
              <w:widowControl w:val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1.</w:t>
            </w:r>
            <w:r>
              <w:rPr>
                <w:rFonts w:asciiTheme="minorHAnsi" w:hAnsiTheme="minorHAnsi"/>
                <w:sz w:val="22"/>
              </w:rPr>
              <w:tab/>
            </w:r>
            <w:r w:rsidRPr="00296A2F">
              <w:rPr>
                <w:rFonts w:asciiTheme="minorHAnsi" w:hAnsi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6A2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296A2F">
              <w:rPr>
                <w:rFonts w:asciiTheme="minorHAnsi" w:hAnsiTheme="minorHAnsi"/>
                <w:sz w:val="22"/>
              </w:rPr>
            </w:r>
            <w:r w:rsidRPr="00296A2F"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96A2F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DB5BBC" w:rsidRPr="00590308" w:rsidTr="004749A7">
        <w:tc>
          <w:tcPr>
            <w:tcW w:w="9216" w:type="dxa"/>
            <w:shd w:val="clear" w:color="auto" w:fill="auto"/>
          </w:tcPr>
          <w:p w:rsidR="00DB5BBC" w:rsidRPr="00296A2F" w:rsidRDefault="00DB5BBC" w:rsidP="004749A7">
            <w:pPr>
              <w:widowControl w:val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2.</w:t>
            </w:r>
            <w:r>
              <w:rPr>
                <w:rFonts w:asciiTheme="minorHAnsi" w:hAnsiTheme="minorHAnsi"/>
                <w:sz w:val="22"/>
              </w:rPr>
              <w:tab/>
            </w:r>
            <w:r w:rsidRPr="00296A2F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A2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296A2F">
              <w:rPr>
                <w:rFonts w:asciiTheme="minorHAnsi" w:hAnsiTheme="minorHAnsi"/>
                <w:sz w:val="22"/>
              </w:rPr>
            </w:r>
            <w:r w:rsidRPr="00296A2F"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96A2F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DB5BBC" w:rsidRPr="00590308" w:rsidTr="004749A7">
        <w:tc>
          <w:tcPr>
            <w:tcW w:w="9216" w:type="dxa"/>
            <w:shd w:val="clear" w:color="auto" w:fill="auto"/>
          </w:tcPr>
          <w:p w:rsidR="00DB5BBC" w:rsidRPr="00296A2F" w:rsidRDefault="00DB5BBC" w:rsidP="004749A7">
            <w:pPr>
              <w:widowControl w:val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3.</w:t>
            </w:r>
            <w:r>
              <w:rPr>
                <w:rFonts w:asciiTheme="minorHAnsi" w:hAnsiTheme="minorHAnsi"/>
                <w:sz w:val="22"/>
              </w:rPr>
              <w:tab/>
            </w:r>
            <w:r w:rsidRPr="00296A2F">
              <w:rPr>
                <w:rFonts w:asciiTheme="minorHAnsi" w:hAnsi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96A2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296A2F">
              <w:rPr>
                <w:rFonts w:asciiTheme="minorHAnsi" w:hAnsiTheme="minorHAnsi"/>
                <w:sz w:val="22"/>
              </w:rPr>
            </w:r>
            <w:r w:rsidRPr="00296A2F"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96A2F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DB5BBC" w:rsidRPr="00590308" w:rsidTr="004749A7">
        <w:tc>
          <w:tcPr>
            <w:tcW w:w="9216" w:type="dxa"/>
            <w:shd w:val="clear" w:color="auto" w:fill="auto"/>
          </w:tcPr>
          <w:p w:rsidR="00DB5BBC" w:rsidRPr="00296A2F" w:rsidRDefault="00DB5BBC" w:rsidP="004749A7">
            <w:pPr>
              <w:widowControl w:val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4.</w:t>
            </w:r>
            <w:r>
              <w:rPr>
                <w:rFonts w:asciiTheme="minorHAnsi" w:hAnsiTheme="minorHAnsi"/>
                <w:sz w:val="22"/>
              </w:rPr>
              <w:tab/>
            </w: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DB5BBC" w:rsidRPr="00590308" w:rsidTr="004749A7">
        <w:tc>
          <w:tcPr>
            <w:tcW w:w="9216" w:type="dxa"/>
            <w:shd w:val="clear" w:color="auto" w:fill="auto"/>
          </w:tcPr>
          <w:p w:rsidR="00DB5BBC" w:rsidRPr="00296A2F" w:rsidRDefault="00DB5BBC" w:rsidP="004749A7">
            <w:pPr>
              <w:widowControl w:val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5.</w:t>
            </w:r>
            <w:r>
              <w:rPr>
                <w:rFonts w:asciiTheme="minorHAnsi" w:hAnsiTheme="minorHAnsi"/>
                <w:sz w:val="22"/>
              </w:rPr>
              <w:tab/>
            </w:r>
            <w:r w:rsidRPr="00296A2F">
              <w:rPr>
                <w:rFonts w:asciiTheme="minorHAnsi" w:hAnsiTheme="minorHAns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A2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296A2F">
              <w:rPr>
                <w:rFonts w:asciiTheme="minorHAnsi" w:hAnsiTheme="minorHAnsi"/>
                <w:sz w:val="22"/>
              </w:rPr>
            </w:r>
            <w:r w:rsidRPr="00296A2F"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96A2F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</w:tbl>
    <w:p w:rsidR="00DB5BBC" w:rsidRDefault="00DB5BBC" w:rsidP="00DB5BBC">
      <w:pPr>
        <w:widowControl w:val="0"/>
        <w:ind w:left="360" w:hanging="360"/>
        <w:rPr>
          <w:rFonts w:asciiTheme="minorHAnsi" w:hAnsiTheme="minorHAnsi"/>
          <w:bCs/>
          <w:sz w:val="22"/>
          <w:szCs w:val="22"/>
        </w:rPr>
      </w:pPr>
    </w:p>
    <w:p w:rsidR="00DB5BBC" w:rsidRPr="00EF4FC3" w:rsidRDefault="00DB5BBC" w:rsidP="00DB5BBC">
      <w:pPr>
        <w:widowControl w:val="0"/>
        <w:ind w:left="360" w:hanging="360"/>
        <w:rPr>
          <w:rFonts w:asciiTheme="minorHAnsi" w:hAnsiTheme="minorHAnsi"/>
          <w:bCs/>
          <w:sz w:val="22"/>
          <w:szCs w:val="22"/>
        </w:rPr>
      </w:pPr>
    </w:p>
    <w:p w:rsidR="00F927AF" w:rsidRPr="00832F99" w:rsidRDefault="00EF4FC3" w:rsidP="001D0F24">
      <w:pPr>
        <w:widowControl w:val="0"/>
        <w:rPr>
          <w:rFonts w:asciiTheme="minorHAnsi" w:hAnsiTheme="minorHAnsi"/>
          <w:b/>
          <w:bCs/>
          <w:sz w:val="22"/>
          <w:szCs w:val="22"/>
        </w:rPr>
      </w:pPr>
      <w:r w:rsidRPr="00832F99">
        <w:rPr>
          <w:rFonts w:asciiTheme="minorHAnsi" w:hAnsiTheme="minorHAnsi"/>
          <w:b/>
          <w:bCs/>
          <w:sz w:val="22"/>
          <w:szCs w:val="22"/>
        </w:rPr>
        <w:t>Program of Study</w:t>
      </w:r>
    </w:p>
    <w:p w:rsidR="00EF4FC3" w:rsidRPr="00EF4FC3" w:rsidRDefault="00EF4FC3" w:rsidP="001D0F24">
      <w:pPr>
        <w:widowControl w:val="0"/>
        <w:rPr>
          <w:rFonts w:asciiTheme="minorHAnsi" w:hAnsiTheme="minorHAnsi"/>
          <w:bCs/>
          <w:sz w:val="22"/>
          <w:szCs w:val="22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4680"/>
        <w:gridCol w:w="1710"/>
        <w:gridCol w:w="1710"/>
      </w:tblGrid>
      <w:tr w:rsidR="00E269D8" w:rsidRPr="008950CF" w:rsidTr="00AA6D81">
        <w:tc>
          <w:tcPr>
            <w:tcW w:w="6678" w:type="dxa"/>
            <w:gridSpan w:val="2"/>
            <w:vAlign w:val="bottom"/>
          </w:tcPr>
          <w:p w:rsidR="00E269D8" w:rsidRPr="008950CF" w:rsidRDefault="00E269D8" w:rsidP="001D0F24">
            <w:pPr>
              <w:widowControl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First Semester</w:t>
            </w:r>
          </w:p>
        </w:tc>
        <w:tc>
          <w:tcPr>
            <w:tcW w:w="1710" w:type="dxa"/>
            <w:vAlign w:val="bottom"/>
          </w:tcPr>
          <w:p w:rsidR="00E269D8" w:rsidRDefault="00E269D8" w:rsidP="008950CF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Semester</w:t>
            </w:r>
          </w:p>
          <w:p w:rsidR="00E269D8" w:rsidRPr="008950CF" w:rsidRDefault="00E269D8" w:rsidP="008950CF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Credit Hours</w:t>
            </w:r>
          </w:p>
        </w:tc>
        <w:tc>
          <w:tcPr>
            <w:tcW w:w="1710" w:type="dxa"/>
            <w:vAlign w:val="bottom"/>
          </w:tcPr>
          <w:p w:rsidR="00E269D8" w:rsidRDefault="00E269D8" w:rsidP="00E269D8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Semester</w:t>
            </w:r>
          </w:p>
          <w:p w:rsidR="00E269D8" w:rsidRPr="008950CF" w:rsidRDefault="00E269D8" w:rsidP="00E269D8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Contact Hours</w:t>
            </w:r>
          </w:p>
        </w:tc>
      </w:tr>
      <w:tr w:rsidR="00E269D8" w:rsidRPr="006E52D7" w:rsidTr="00E269D8">
        <w:tc>
          <w:tcPr>
            <w:tcW w:w="1998" w:type="dxa"/>
          </w:tcPr>
          <w:p w:rsidR="00E269D8" w:rsidRPr="006E52D7" w:rsidRDefault="00A251E9" w:rsidP="001D0F24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680" w:type="dxa"/>
          </w:tcPr>
          <w:p w:rsidR="00E269D8" w:rsidRPr="006E52D7" w:rsidRDefault="00A251E9" w:rsidP="001D0F24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710" w:type="dxa"/>
          </w:tcPr>
          <w:p w:rsidR="00E269D8" w:rsidRPr="004721EF" w:rsidRDefault="00A251E9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710" w:type="dxa"/>
          </w:tcPr>
          <w:p w:rsidR="00E269D8" w:rsidRPr="004721EF" w:rsidRDefault="00A251E9" w:rsidP="008950CF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E269D8" w:rsidRPr="006E52D7" w:rsidTr="00E269D8">
        <w:tc>
          <w:tcPr>
            <w:tcW w:w="1998" w:type="dxa"/>
          </w:tcPr>
          <w:p w:rsidR="00E269D8" w:rsidRPr="006E52D7" w:rsidRDefault="00A251E9" w:rsidP="001D0F24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680" w:type="dxa"/>
          </w:tcPr>
          <w:p w:rsidR="00E269D8" w:rsidRPr="006E52D7" w:rsidRDefault="00A251E9" w:rsidP="001D0F24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710" w:type="dxa"/>
          </w:tcPr>
          <w:p w:rsidR="00E269D8" w:rsidRPr="004721EF" w:rsidRDefault="00A251E9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710" w:type="dxa"/>
          </w:tcPr>
          <w:p w:rsidR="00E269D8" w:rsidRPr="004721EF" w:rsidRDefault="00A251E9" w:rsidP="008950CF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E269D8" w:rsidRPr="006E52D7" w:rsidTr="00E269D8">
        <w:tc>
          <w:tcPr>
            <w:tcW w:w="1998" w:type="dxa"/>
          </w:tcPr>
          <w:p w:rsidR="00E269D8" w:rsidRPr="006E52D7" w:rsidRDefault="00A251E9" w:rsidP="001D0F24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680" w:type="dxa"/>
          </w:tcPr>
          <w:p w:rsidR="00E269D8" w:rsidRPr="006E52D7" w:rsidRDefault="00A251E9" w:rsidP="001D0F24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710" w:type="dxa"/>
          </w:tcPr>
          <w:p w:rsidR="00E269D8" w:rsidRPr="004721EF" w:rsidRDefault="00A251E9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710" w:type="dxa"/>
          </w:tcPr>
          <w:p w:rsidR="00E269D8" w:rsidRPr="004721EF" w:rsidRDefault="00A251E9" w:rsidP="008950CF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E269D8" w:rsidRPr="006E52D7" w:rsidTr="00E269D8">
        <w:tc>
          <w:tcPr>
            <w:tcW w:w="1998" w:type="dxa"/>
          </w:tcPr>
          <w:p w:rsidR="00E269D8" w:rsidRPr="006E52D7" w:rsidRDefault="00A251E9" w:rsidP="001D0F24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680" w:type="dxa"/>
          </w:tcPr>
          <w:p w:rsidR="00E269D8" w:rsidRPr="006E52D7" w:rsidRDefault="00A251E9" w:rsidP="001D0F24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710" w:type="dxa"/>
          </w:tcPr>
          <w:p w:rsidR="00E269D8" w:rsidRPr="004721EF" w:rsidRDefault="00A251E9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710" w:type="dxa"/>
          </w:tcPr>
          <w:p w:rsidR="00E269D8" w:rsidRPr="004721EF" w:rsidRDefault="00A251E9" w:rsidP="008950CF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9"/>
          </w:p>
        </w:tc>
      </w:tr>
      <w:tr w:rsidR="00E269D8" w:rsidRPr="006E52D7" w:rsidTr="00E269D8">
        <w:tc>
          <w:tcPr>
            <w:tcW w:w="1998" w:type="dxa"/>
            <w:tcBorders>
              <w:bottom w:val="single" w:sz="4" w:space="0" w:color="auto"/>
            </w:tcBorders>
          </w:tcPr>
          <w:p w:rsidR="00E269D8" w:rsidRPr="006E52D7" w:rsidRDefault="00A251E9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E269D8" w:rsidRPr="006E52D7" w:rsidRDefault="00A251E9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269D8" w:rsidRPr="004721EF" w:rsidRDefault="00A251E9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269D8" w:rsidRPr="004721EF" w:rsidRDefault="00A251E9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3"/>
          </w:p>
        </w:tc>
      </w:tr>
      <w:tr w:rsidR="00E269D8" w:rsidRPr="006E52D7" w:rsidTr="00E269D8">
        <w:tc>
          <w:tcPr>
            <w:tcW w:w="6678" w:type="dxa"/>
            <w:gridSpan w:val="2"/>
            <w:tcBorders>
              <w:top w:val="single" w:sz="4" w:space="0" w:color="auto"/>
            </w:tcBorders>
          </w:tcPr>
          <w:p w:rsidR="00E269D8" w:rsidRPr="003C5D77" w:rsidRDefault="00321797" w:rsidP="006E52D7">
            <w:pPr>
              <w:widowControl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Semester Total: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E269D8" w:rsidRPr="004721EF" w:rsidRDefault="00A251E9" w:rsidP="008950CF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E269D8" w:rsidRPr="004721EF" w:rsidRDefault="00A251E9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5"/>
          </w:p>
        </w:tc>
      </w:tr>
    </w:tbl>
    <w:p w:rsidR="003D26FA" w:rsidRDefault="003D26FA"/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4680"/>
        <w:gridCol w:w="1710"/>
        <w:gridCol w:w="1710"/>
      </w:tblGrid>
      <w:tr w:rsidR="00E269D8" w:rsidRPr="008950CF" w:rsidTr="00AA6D81">
        <w:tc>
          <w:tcPr>
            <w:tcW w:w="6678" w:type="dxa"/>
            <w:gridSpan w:val="2"/>
            <w:vAlign w:val="bottom"/>
          </w:tcPr>
          <w:p w:rsidR="00E269D8" w:rsidRPr="008950CF" w:rsidRDefault="00E269D8" w:rsidP="00181FDA">
            <w:pPr>
              <w:widowControl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Second Semester</w:t>
            </w:r>
          </w:p>
        </w:tc>
        <w:tc>
          <w:tcPr>
            <w:tcW w:w="1710" w:type="dxa"/>
            <w:vAlign w:val="bottom"/>
          </w:tcPr>
          <w:p w:rsidR="00E269D8" w:rsidRDefault="00E269D8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Semester</w:t>
            </w:r>
          </w:p>
          <w:p w:rsidR="00E269D8" w:rsidRPr="008950CF" w:rsidRDefault="00E269D8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Credit Hours</w:t>
            </w:r>
          </w:p>
        </w:tc>
        <w:tc>
          <w:tcPr>
            <w:tcW w:w="1710" w:type="dxa"/>
            <w:vAlign w:val="bottom"/>
          </w:tcPr>
          <w:p w:rsidR="00E269D8" w:rsidRDefault="00E269D8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Semester</w:t>
            </w:r>
          </w:p>
          <w:p w:rsidR="00E269D8" w:rsidRPr="008950CF" w:rsidRDefault="00E269D8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Contact Hours</w:t>
            </w:r>
          </w:p>
        </w:tc>
      </w:tr>
      <w:tr w:rsidR="00E269D8" w:rsidRPr="006E52D7" w:rsidTr="00E269D8">
        <w:tc>
          <w:tcPr>
            <w:tcW w:w="1998" w:type="dxa"/>
          </w:tcPr>
          <w:p w:rsidR="00E269D8" w:rsidRPr="006E52D7" w:rsidRDefault="00A251E9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</w:instrText>
            </w:r>
            <w:bookmarkStart w:id="26" w:name="Text28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680" w:type="dxa"/>
          </w:tcPr>
          <w:p w:rsidR="00E269D8" w:rsidRPr="006E52D7" w:rsidRDefault="00A251E9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710" w:type="dxa"/>
          </w:tcPr>
          <w:p w:rsidR="00E269D8" w:rsidRPr="004721EF" w:rsidRDefault="00A251E9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710" w:type="dxa"/>
          </w:tcPr>
          <w:p w:rsidR="00E269D8" w:rsidRPr="004721EF" w:rsidRDefault="00A251E9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9" w:name="Text50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9"/>
          </w:p>
        </w:tc>
      </w:tr>
      <w:tr w:rsidR="00E269D8" w:rsidRPr="006E52D7" w:rsidTr="00E269D8">
        <w:tc>
          <w:tcPr>
            <w:tcW w:w="1998" w:type="dxa"/>
          </w:tcPr>
          <w:p w:rsidR="00E269D8" w:rsidRPr="006E52D7" w:rsidRDefault="00A251E9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680" w:type="dxa"/>
          </w:tcPr>
          <w:p w:rsidR="00E269D8" w:rsidRPr="006E52D7" w:rsidRDefault="00A251E9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710" w:type="dxa"/>
          </w:tcPr>
          <w:p w:rsidR="00E269D8" w:rsidRPr="004721EF" w:rsidRDefault="00A251E9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710" w:type="dxa"/>
          </w:tcPr>
          <w:p w:rsidR="00E269D8" w:rsidRPr="004721EF" w:rsidRDefault="00A251E9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3" w:name="Text49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33"/>
          </w:p>
        </w:tc>
      </w:tr>
      <w:tr w:rsidR="00E269D8" w:rsidRPr="006E52D7" w:rsidTr="00E269D8">
        <w:tc>
          <w:tcPr>
            <w:tcW w:w="1998" w:type="dxa"/>
          </w:tcPr>
          <w:p w:rsidR="00E269D8" w:rsidRPr="006E52D7" w:rsidRDefault="00A251E9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4680" w:type="dxa"/>
          </w:tcPr>
          <w:p w:rsidR="00E269D8" w:rsidRPr="006E52D7" w:rsidRDefault="00A251E9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710" w:type="dxa"/>
          </w:tcPr>
          <w:p w:rsidR="00E269D8" w:rsidRPr="004721EF" w:rsidRDefault="00A251E9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710" w:type="dxa"/>
          </w:tcPr>
          <w:p w:rsidR="00E269D8" w:rsidRPr="004721EF" w:rsidRDefault="00A251E9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7" w:name="Text48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37"/>
          </w:p>
        </w:tc>
      </w:tr>
      <w:tr w:rsidR="00E269D8" w:rsidRPr="006E52D7" w:rsidTr="00E269D8">
        <w:tc>
          <w:tcPr>
            <w:tcW w:w="1998" w:type="dxa"/>
          </w:tcPr>
          <w:p w:rsidR="00E269D8" w:rsidRPr="006E52D7" w:rsidRDefault="00A251E9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4680" w:type="dxa"/>
          </w:tcPr>
          <w:p w:rsidR="00E269D8" w:rsidRPr="006E52D7" w:rsidRDefault="00A251E9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710" w:type="dxa"/>
          </w:tcPr>
          <w:p w:rsidR="00E269D8" w:rsidRPr="004721EF" w:rsidRDefault="00A251E9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710" w:type="dxa"/>
          </w:tcPr>
          <w:p w:rsidR="00E269D8" w:rsidRPr="004721EF" w:rsidRDefault="00A251E9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1" w:name="Text47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41"/>
          </w:p>
        </w:tc>
      </w:tr>
      <w:tr w:rsidR="00E269D8" w:rsidRPr="006E52D7" w:rsidTr="00E269D8">
        <w:tc>
          <w:tcPr>
            <w:tcW w:w="1998" w:type="dxa"/>
            <w:tcBorders>
              <w:bottom w:val="single" w:sz="4" w:space="0" w:color="auto"/>
            </w:tcBorders>
          </w:tcPr>
          <w:p w:rsidR="00E269D8" w:rsidRPr="006E52D7" w:rsidRDefault="00A251E9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E269D8" w:rsidRPr="006E52D7" w:rsidRDefault="00A251E9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3" w:name="Text33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269D8" w:rsidRPr="004721EF" w:rsidRDefault="00A251E9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269D8" w:rsidRPr="004721EF" w:rsidRDefault="00A251E9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45"/>
          </w:p>
        </w:tc>
      </w:tr>
      <w:tr w:rsidR="00E269D8" w:rsidRPr="006E52D7" w:rsidTr="00E269D8">
        <w:tc>
          <w:tcPr>
            <w:tcW w:w="6678" w:type="dxa"/>
            <w:gridSpan w:val="2"/>
            <w:tcBorders>
              <w:top w:val="single" w:sz="4" w:space="0" w:color="auto"/>
            </w:tcBorders>
          </w:tcPr>
          <w:p w:rsidR="00E269D8" w:rsidRPr="003C5D77" w:rsidRDefault="00321797" w:rsidP="004749A7">
            <w:pPr>
              <w:widowControl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Semester Total: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E269D8" w:rsidRPr="004721EF" w:rsidRDefault="00A251E9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E269D8" w:rsidRPr="004721EF" w:rsidRDefault="00A251E9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47"/>
          </w:p>
        </w:tc>
      </w:tr>
    </w:tbl>
    <w:p w:rsidR="003D26FA" w:rsidRDefault="003D26FA"/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4680"/>
        <w:gridCol w:w="1710"/>
        <w:gridCol w:w="1710"/>
      </w:tblGrid>
      <w:tr w:rsidR="00E269D8" w:rsidRPr="008950CF" w:rsidTr="00AA6D81">
        <w:tc>
          <w:tcPr>
            <w:tcW w:w="6678" w:type="dxa"/>
            <w:gridSpan w:val="2"/>
            <w:vAlign w:val="bottom"/>
          </w:tcPr>
          <w:p w:rsidR="00E269D8" w:rsidRPr="008950CF" w:rsidRDefault="00E269D8" w:rsidP="00181FDA">
            <w:pPr>
              <w:widowControl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Third Semester</w:t>
            </w:r>
          </w:p>
        </w:tc>
        <w:tc>
          <w:tcPr>
            <w:tcW w:w="1710" w:type="dxa"/>
            <w:vAlign w:val="bottom"/>
          </w:tcPr>
          <w:p w:rsidR="00E269D8" w:rsidRDefault="00E269D8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Semester</w:t>
            </w:r>
          </w:p>
          <w:p w:rsidR="00E269D8" w:rsidRPr="008950CF" w:rsidRDefault="00E269D8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Credit Hours</w:t>
            </w:r>
          </w:p>
        </w:tc>
        <w:tc>
          <w:tcPr>
            <w:tcW w:w="1710" w:type="dxa"/>
            <w:vAlign w:val="bottom"/>
          </w:tcPr>
          <w:p w:rsidR="00E269D8" w:rsidRDefault="00E269D8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Semester</w:t>
            </w:r>
          </w:p>
          <w:p w:rsidR="00E269D8" w:rsidRPr="008950CF" w:rsidRDefault="00E269D8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Contact Hours</w:t>
            </w:r>
          </w:p>
        </w:tc>
      </w:tr>
      <w:tr w:rsidR="00E269D8" w:rsidRPr="006E52D7" w:rsidTr="00E269D8">
        <w:tc>
          <w:tcPr>
            <w:tcW w:w="1998" w:type="dxa"/>
          </w:tcPr>
          <w:p w:rsidR="00E269D8" w:rsidRPr="006E52D7" w:rsidRDefault="00A251E9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4680" w:type="dxa"/>
          </w:tcPr>
          <w:p w:rsidR="00E269D8" w:rsidRPr="006E52D7" w:rsidRDefault="00A251E9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9" w:name="Text60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710" w:type="dxa"/>
          </w:tcPr>
          <w:p w:rsidR="00E269D8" w:rsidRPr="004721EF" w:rsidRDefault="00A251E9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0" w:name="Text61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710" w:type="dxa"/>
          </w:tcPr>
          <w:p w:rsidR="00E269D8" w:rsidRPr="004721EF" w:rsidRDefault="00A251E9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1" w:name="Text73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51"/>
          </w:p>
        </w:tc>
      </w:tr>
      <w:tr w:rsidR="00E269D8" w:rsidRPr="006E52D7" w:rsidTr="00E269D8">
        <w:tc>
          <w:tcPr>
            <w:tcW w:w="1998" w:type="dxa"/>
          </w:tcPr>
          <w:p w:rsidR="00E269D8" w:rsidRPr="006E52D7" w:rsidRDefault="00A251E9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4680" w:type="dxa"/>
          </w:tcPr>
          <w:p w:rsidR="00E269D8" w:rsidRPr="006E52D7" w:rsidRDefault="00A251E9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3" w:name="Text59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710" w:type="dxa"/>
          </w:tcPr>
          <w:p w:rsidR="00E269D8" w:rsidRPr="004721EF" w:rsidRDefault="00A251E9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4" w:name="Text62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1710" w:type="dxa"/>
          </w:tcPr>
          <w:p w:rsidR="00E269D8" w:rsidRPr="004721EF" w:rsidRDefault="00A251E9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5" w:name="Text72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55"/>
          </w:p>
        </w:tc>
      </w:tr>
      <w:tr w:rsidR="00E269D8" w:rsidRPr="006E52D7" w:rsidTr="00E269D8">
        <w:tc>
          <w:tcPr>
            <w:tcW w:w="1998" w:type="dxa"/>
          </w:tcPr>
          <w:p w:rsidR="00E269D8" w:rsidRPr="006E52D7" w:rsidRDefault="00A251E9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6" w:name="Text53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4680" w:type="dxa"/>
          </w:tcPr>
          <w:p w:rsidR="00E269D8" w:rsidRPr="006E52D7" w:rsidRDefault="00A251E9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1710" w:type="dxa"/>
          </w:tcPr>
          <w:p w:rsidR="00E269D8" w:rsidRPr="004721EF" w:rsidRDefault="00A251E9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8" w:name="Text63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1710" w:type="dxa"/>
          </w:tcPr>
          <w:p w:rsidR="00E269D8" w:rsidRPr="004721EF" w:rsidRDefault="00A251E9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9" w:name="Text71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59"/>
          </w:p>
        </w:tc>
      </w:tr>
      <w:tr w:rsidR="00E269D8" w:rsidRPr="006E52D7" w:rsidTr="00E269D8">
        <w:tc>
          <w:tcPr>
            <w:tcW w:w="1998" w:type="dxa"/>
          </w:tcPr>
          <w:p w:rsidR="00E269D8" w:rsidRPr="006E52D7" w:rsidRDefault="00A251E9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0" w:name="Text54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4680" w:type="dxa"/>
          </w:tcPr>
          <w:p w:rsidR="00E269D8" w:rsidRPr="006E52D7" w:rsidRDefault="00A251E9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1" w:name="Text57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1710" w:type="dxa"/>
          </w:tcPr>
          <w:p w:rsidR="00E269D8" w:rsidRPr="004721EF" w:rsidRDefault="00A251E9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2" w:name="Text64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710" w:type="dxa"/>
          </w:tcPr>
          <w:p w:rsidR="00E269D8" w:rsidRPr="004721EF" w:rsidRDefault="00A251E9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3" w:name="Text70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</w:tr>
      <w:tr w:rsidR="00E269D8" w:rsidRPr="006E52D7" w:rsidTr="00E269D8">
        <w:tc>
          <w:tcPr>
            <w:tcW w:w="1998" w:type="dxa"/>
            <w:tcBorders>
              <w:bottom w:val="single" w:sz="4" w:space="0" w:color="auto"/>
            </w:tcBorders>
          </w:tcPr>
          <w:p w:rsidR="00E269D8" w:rsidRPr="006E52D7" w:rsidRDefault="00A251E9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4" w:name="Text55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E269D8" w:rsidRPr="006E52D7" w:rsidRDefault="00A251E9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5" w:name="Text56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269D8" w:rsidRPr="004721EF" w:rsidRDefault="00A251E9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6" w:name="Text65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269D8" w:rsidRPr="004721EF" w:rsidRDefault="00A251E9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7" w:name="Text69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67"/>
          </w:p>
        </w:tc>
      </w:tr>
      <w:tr w:rsidR="00E269D8" w:rsidRPr="006E52D7" w:rsidTr="00E269D8">
        <w:tc>
          <w:tcPr>
            <w:tcW w:w="6678" w:type="dxa"/>
            <w:gridSpan w:val="2"/>
            <w:tcBorders>
              <w:top w:val="single" w:sz="4" w:space="0" w:color="auto"/>
            </w:tcBorders>
          </w:tcPr>
          <w:p w:rsidR="00E269D8" w:rsidRPr="003C5D77" w:rsidRDefault="00321797" w:rsidP="004749A7">
            <w:pPr>
              <w:widowControl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Semester Total: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E269D8" w:rsidRPr="004721EF" w:rsidRDefault="00A251E9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8" w:name="Text67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E269D8" w:rsidRPr="004721EF" w:rsidRDefault="00A251E9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9" w:name="Text68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69"/>
          </w:p>
        </w:tc>
      </w:tr>
    </w:tbl>
    <w:p w:rsidR="003D26FA" w:rsidRDefault="003D26FA"/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4680"/>
        <w:gridCol w:w="1710"/>
        <w:gridCol w:w="1710"/>
      </w:tblGrid>
      <w:tr w:rsidR="00E269D8" w:rsidRPr="008950CF" w:rsidTr="00AA6D81">
        <w:tc>
          <w:tcPr>
            <w:tcW w:w="6678" w:type="dxa"/>
            <w:gridSpan w:val="2"/>
            <w:vAlign w:val="bottom"/>
          </w:tcPr>
          <w:p w:rsidR="00E269D8" w:rsidRPr="008950CF" w:rsidRDefault="00E269D8" w:rsidP="00D521F4">
            <w:pPr>
              <w:widowControl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Fourth Semester</w:t>
            </w:r>
          </w:p>
        </w:tc>
        <w:tc>
          <w:tcPr>
            <w:tcW w:w="1710" w:type="dxa"/>
            <w:vAlign w:val="bottom"/>
          </w:tcPr>
          <w:p w:rsidR="00E269D8" w:rsidRDefault="00E269D8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Semester</w:t>
            </w:r>
          </w:p>
          <w:p w:rsidR="00E269D8" w:rsidRPr="008950CF" w:rsidRDefault="00E269D8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Credit Hours</w:t>
            </w:r>
          </w:p>
        </w:tc>
        <w:tc>
          <w:tcPr>
            <w:tcW w:w="1710" w:type="dxa"/>
            <w:vAlign w:val="bottom"/>
          </w:tcPr>
          <w:p w:rsidR="00E269D8" w:rsidRDefault="00E269D8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Semester</w:t>
            </w:r>
          </w:p>
          <w:p w:rsidR="00E269D8" w:rsidRPr="008950CF" w:rsidRDefault="00E269D8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Contact Hours</w:t>
            </w:r>
          </w:p>
        </w:tc>
      </w:tr>
      <w:tr w:rsidR="00E269D8" w:rsidRPr="006E52D7" w:rsidTr="00E269D8">
        <w:tc>
          <w:tcPr>
            <w:tcW w:w="1998" w:type="dxa"/>
          </w:tcPr>
          <w:p w:rsidR="00E269D8" w:rsidRPr="006E52D7" w:rsidRDefault="005A682B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0" w:name="Text74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4680" w:type="dxa"/>
          </w:tcPr>
          <w:p w:rsidR="00E269D8" w:rsidRPr="006E52D7" w:rsidRDefault="005A682B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1" w:name="Text83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710" w:type="dxa"/>
          </w:tcPr>
          <w:p w:rsidR="00E269D8" w:rsidRPr="004721EF" w:rsidRDefault="005A682B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2" w:name="Text84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1710" w:type="dxa"/>
          </w:tcPr>
          <w:p w:rsidR="00E269D8" w:rsidRPr="004721EF" w:rsidRDefault="005A682B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3" w:name="Text97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73"/>
          </w:p>
        </w:tc>
      </w:tr>
      <w:tr w:rsidR="00E269D8" w:rsidRPr="006E52D7" w:rsidTr="00E269D8">
        <w:tc>
          <w:tcPr>
            <w:tcW w:w="1998" w:type="dxa"/>
          </w:tcPr>
          <w:p w:rsidR="00E269D8" w:rsidRPr="006E52D7" w:rsidRDefault="005A682B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4" w:name="Text75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4680" w:type="dxa"/>
          </w:tcPr>
          <w:p w:rsidR="00E269D8" w:rsidRPr="006E52D7" w:rsidRDefault="005A682B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5" w:name="Text82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1710" w:type="dxa"/>
          </w:tcPr>
          <w:p w:rsidR="00E269D8" w:rsidRPr="004721EF" w:rsidRDefault="005A682B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6" w:name="Text85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1710" w:type="dxa"/>
          </w:tcPr>
          <w:p w:rsidR="00E269D8" w:rsidRPr="004721EF" w:rsidRDefault="005A682B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7" w:name="Text96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77"/>
          </w:p>
        </w:tc>
      </w:tr>
      <w:tr w:rsidR="00E269D8" w:rsidRPr="006E52D7" w:rsidTr="00E269D8">
        <w:tc>
          <w:tcPr>
            <w:tcW w:w="1998" w:type="dxa"/>
          </w:tcPr>
          <w:p w:rsidR="00E269D8" w:rsidRPr="006E52D7" w:rsidRDefault="005A682B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8" w:name="Text76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4680" w:type="dxa"/>
          </w:tcPr>
          <w:p w:rsidR="00E269D8" w:rsidRPr="006E52D7" w:rsidRDefault="005A682B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9" w:name="Text81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1710" w:type="dxa"/>
          </w:tcPr>
          <w:p w:rsidR="00E269D8" w:rsidRPr="004721EF" w:rsidRDefault="005A682B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0" w:name="Text86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1710" w:type="dxa"/>
          </w:tcPr>
          <w:p w:rsidR="00E269D8" w:rsidRPr="004721EF" w:rsidRDefault="005A682B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1" w:name="Text95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</w:tr>
      <w:tr w:rsidR="00E269D8" w:rsidRPr="006E52D7" w:rsidTr="00E269D8">
        <w:tc>
          <w:tcPr>
            <w:tcW w:w="1998" w:type="dxa"/>
          </w:tcPr>
          <w:p w:rsidR="00E269D8" w:rsidRPr="006E52D7" w:rsidRDefault="005A682B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2" w:name="Text77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4680" w:type="dxa"/>
          </w:tcPr>
          <w:p w:rsidR="00E269D8" w:rsidRPr="006E52D7" w:rsidRDefault="005A682B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3" w:name="Text80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1710" w:type="dxa"/>
          </w:tcPr>
          <w:p w:rsidR="00E269D8" w:rsidRPr="004721EF" w:rsidRDefault="005A682B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4" w:name="Text87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1710" w:type="dxa"/>
          </w:tcPr>
          <w:p w:rsidR="00E269D8" w:rsidRPr="004721EF" w:rsidRDefault="005A682B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5" w:name="Text93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85"/>
          </w:p>
        </w:tc>
      </w:tr>
      <w:tr w:rsidR="00E269D8" w:rsidRPr="006E52D7" w:rsidTr="00E269D8">
        <w:tc>
          <w:tcPr>
            <w:tcW w:w="1998" w:type="dxa"/>
            <w:tcBorders>
              <w:bottom w:val="single" w:sz="4" w:space="0" w:color="auto"/>
            </w:tcBorders>
          </w:tcPr>
          <w:p w:rsidR="00E269D8" w:rsidRPr="006E52D7" w:rsidRDefault="005A682B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6" w:name="Text78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E269D8" w:rsidRPr="006E52D7" w:rsidRDefault="005A682B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7" w:name="Text79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269D8" w:rsidRPr="004721EF" w:rsidRDefault="005A682B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8" w:name="Text88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269D8" w:rsidRPr="004721EF" w:rsidRDefault="005A682B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9" w:name="Text94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89"/>
          </w:p>
        </w:tc>
      </w:tr>
      <w:tr w:rsidR="00E269D8" w:rsidRPr="006E52D7" w:rsidTr="00E269D8">
        <w:tc>
          <w:tcPr>
            <w:tcW w:w="6678" w:type="dxa"/>
            <w:gridSpan w:val="2"/>
            <w:tcBorders>
              <w:top w:val="single" w:sz="4" w:space="0" w:color="auto"/>
            </w:tcBorders>
          </w:tcPr>
          <w:p w:rsidR="00E269D8" w:rsidRPr="003C5D77" w:rsidRDefault="00321797" w:rsidP="004749A7">
            <w:pPr>
              <w:widowControl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Semester Total: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E269D8" w:rsidRPr="004721EF" w:rsidRDefault="005A682B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0" w:name="Text90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E269D8" w:rsidRPr="004721EF" w:rsidRDefault="005A682B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1" w:name="Text91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</w:tr>
    </w:tbl>
    <w:p w:rsidR="003D26FA" w:rsidRDefault="003D26FA"/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4680"/>
        <w:gridCol w:w="1710"/>
        <w:gridCol w:w="1710"/>
      </w:tblGrid>
      <w:tr w:rsidR="00E269D8" w:rsidRPr="008950CF" w:rsidTr="00AA6D81">
        <w:tc>
          <w:tcPr>
            <w:tcW w:w="6678" w:type="dxa"/>
            <w:gridSpan w:val="2"/>
            <w:vAlign w:val="bottom"/>
          </w:tcPr>
          <w:p w:rsidR="00E269D8" w:rsidRPr="008950CF" w:rsidRDefault="00E269D8" w:rsidP="00D521F4">
            <w:pPr>
              <w:widowControl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Fifth Semester</w:t>
            </w:r>
          </w:p>
        </w:tc>
        <w:tc>
          <w:tcPr>
            <w:tcW w:w="1710" w:type="dxa"/>
            <w:vAlign w:val="bottom"/>
          </w:tcPr>
          <w:p w:rsidR="00E269D8" w:rsidRDefault="00E269D8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Semester</w:t>
            </w:r>
          </w:p>
          <w:p w:rsidR="00E269D8" w:rsidRPr="008950CF" w:rsidRDefault="00E269D8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Credit Hours</w:t>
            </w:r>
          </w:p>
        </w:tc>
        <w:tc>
          <w:tcPr>
            <w:tcW w:w="1710" w:type="dxa"/>
            <w:vAlign w:val="bottom"/>
          </w:tcPr>
          <w:p w:rsidR="00E269D8" w:rsidRDefault="00E269D8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Semester</w:t>
            </w:r>
          </w:p>
          <w:p w:rsidR="00E269D8" w:rsidRPr="008950CF" w:rsidRDefault="00E269D8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Contact Hours</w:t>
            </w:r>
          </w:p>
        </w:tc>
      </w:tr>
      <w:tr w:rsidR="00E269D8" w:rsidRPr="006E52D7" w:rsidTr="00E269D8">
        <w:tc>
          <w:tcPr>
            <w:tcW w:w="1998" w:type="dxa"/>
          </w:tcPr>
          <w:p w:rsidR="00E269D8" w:rsidRPr="006E52D7" w:rsidRDefault="005A682B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2" w:name="Text98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4680" w:type="dxa"/>
          </w:tcPr>
          <w:p w:rsidR="00E269D8" w:rsidRPr="006E52D7" w:rsidRDefault="005A682B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3" w:name="Text103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1710" w:type="dxa"/>
          </w:tcPr>
          <w:p w:rsidR="00E269D8" w:rsidRPr="004721EF" w:rsidRDefault="005A682B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4" w:name="Text108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1710" w:type="dxa"/>
          </w:tcPr>
          <w:p w:rsidR="00E269D8" w:rsidRPr="004721EF" w:rsidRDefault="005A682B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95" w:name="Text120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95"/>
          </w:p>
        </w:tc>
      </w:tr>
      <w:tr w:rsidR="00E269D8" w:rsidRPr="006E52D7" w:rsidTr="00E269D8">
        <w:tc>
          <w:tcPr>
            <w:tcW w:w="1998" w:type="dxa"/>
          </w:tcPr>
          <w:p w:rsidR="00E269D8" w:rsidRPr="006E52D7" w:rsidRDefault="005A682B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6" w:name="Text99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4680" w:type="dxa"/>
          </w:tcPr>
          <w:p w:rsidR="00E269D8" w:rsidRPr="006E52D7" w:rsidRDefault="005A682B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7" w:name="Text104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1710" w:type="dxa"/>
          </w:tcPr>
          <w:p w:rsidR="00E269D8" w:rsidRPr="004721EF" w:rsidRDefault="005A682B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8" w:name="Text109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1710" w:type="dxa"/>
          </w:tcPr>
          <w:p w:rsidR="00E269D8" w:rsidRPr="004721EF" w:rsidRDefault="005A682B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9" w:name="Text119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99"/>
          </w:p>
        </w:tc>
      </w:tr>
      <w:tr w:rsidR="00E269D8" w:rsidRPr="006E52D7" w:rsidTr="00E269D8">
        <w:tc>
          <w:tcPr>
            <w:tcW w:w="1998" w:type="dxa"/>
          </w:tcPr>
          <w:p w:rsidR="00E269D8" w:rsidRPr="006E52D7" w:rsidRDefault="005A682B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0" w:name="Text100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4680" w:type="dxa"/>
          </w:tcPr>
          <w:p w:rsidR="00E269D8" w:rsidRPr="006E52D7" w:rsidRDefault="005A682B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1" w:name="Text105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1710" w:type="dxa"/>
          </w:tcPr>
          <w:p w:rsidR="00E269D8" w:rsidRPr="004721EF" w:rsidRDefault="005A682B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2" w:name="Text110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1710" w:type="dxa"/>
          </w:tcPr>
          <w:p w:rsidR="00E269D8" w:rsidRPr="004721EF" w:rsidRDefault="005A682B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3" w:name="Text118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</w:tr>
      <w:tr w:rsidR="00E269D8" w:rsidRPr="006E52D7" w:rsidTr="00E269D8">
        <w:tc>
          <w:tcPr>
            <w:tcW w:w="1998" w:type="dxa"/>
          </w:tcPr>
          <w:p w:rsidR="00E269D8" w:rsidRPr="006E52D7" w:rsidRDefault="005A682B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4" w:name="Text101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4680" w:type="dxa"/>
          </w:tcPr>
          <w:p w:rsidR="00E269D8" w:rsidRPr="006E52D7" w:rsidRDefault="005A682B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5" w:name="Text106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1710" w:type="dxa"/>
          </w:tcPr>
          <w:p w:rsidR="00E269D8" w:rsidRPr="004721EF" w:rsidRDefault="005A682B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6" w:name="Text111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1710" w:type="dxa"/>
          </w:tcPr>
          <w:p w:rsidR="00E269D8" w:rsidRPr="004721EF" w:rsidRDefault="005A682B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07" w:name="Text117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</w:tr>
      <w:tr w:rsidR="00E269D8" w:rsidRPr="006E52D7" w:rsidTr="00E269D8">
        <w:tc>
          <w:tcPr>
            <w:tcW w:w="1998" w:type="dxa"/>
            <w:tcBorders>
              <w:bottom w:val="single" w:sz="4" w:space="0" w:color="auto"/>
            </w:tcBorders>
          </w:tcPr>
          <w:p w:rsidR="00E269D8" w:rsidRPr="006E52D7" w:rsidRDefault="005A682B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8" w:name="Text102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E269D8" w:rsidRPr="006E52D7" w:rsidRDefault="005A682B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9" w:name="Text107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269D8" w:rsidRPr="004721EF" w:rsidRDefault="005A682B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0" w:name="Text112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269D8" w:rsidRPr="004721EF" w:rsidRDefault="005A682B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1" w:name="Text116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</w:tr>
      <w:tr w:rsidR="00E269D8" w:rsidRPr="006E52D7" w:rsidTr="00E269D8">
        <w:tc>
          <w:tcPr>
            <w:tcW w:w="6678" w:type="dxa"/>
            <w:gridSpan w:val="2"/>
            <w:tcBorders>
              <w:top w:val="single" w:sz="4" w:space="0" w:color="auto"/>
            </w:tcBorders>
          </w:tcPr>
          <w:p w:rsidR="00E269D8" w:rsidRPr="003C5D77" w:rsidRDefault="00321797" w:rsidP="004749A7">
            <w:pPr>
              <w:widowControl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Semester Total: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E269D8" w:rsidRPr="004721EF" w:rsidRDefault="005A682B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2" w:name="Text114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E269D8" w:rsidRPr="004721EF" w:rsidRDefault="005A682B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3" w:name="Text115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</w:tr>
    </w:tbl>
    <w:p w:rsidR="007027A0" w:rsidRDefault="007027A0">
      <w:pPr>
        <w:rPr>
          <w:rFonts w:asciiTheme="minorHAnsi" w:hAnsiTheme="minorHAnsi"/>
          <w:sz w:val="22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1710"/>
        <w:gridCol w:w="1710"/>
      </w:tblGrid>
      <w:tr w:rsidR="00E269D8" w:rsidRPr="006E52D7" w:rsidTr="00E269D8">
        <w:tc>
          <w:tcPr>
            <w:tcW w:w="6678" w:type="dxa"/>
          </w:tcPr>
          <w:p w:rsidR="00E269D8" w:rsidRPr="00D521F4" w:rsidRDefault="00E269D8" w:rsidP="004749A7">
            <w:pPr>
              <w:widowControl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:rsidR="00E269D8" w:rsidRDefault="00E269D8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Semester</w:t>
            </w:r>
          </w:p>
          <w:p w:rsidR="00E269D8" w:rsidRPr="008950CF" w:rsidRDefault="00E269D8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Credit Hours</w:t>
            </w:r>
          </w:p>
        </w:tc>
        <w:tc>
          <w:tcPr>
            <w:tcW w:w="1710" w:type="dxa"/>
          </w:tcPr>
          <w:p w:rsidR="00E269D8" w:rsidRDefault="00E269D8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Semester</w:t>
            </w:r>
          </w:p>
          <w:p w:rsidR="00E269D8" w:rsidRPr="008950CF" w:rsidRDefault="00E269D8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Contact Hours</w:t>
            </w:r>
          </w:p>
        </w:tc>
      </w:tr>
      <w:tr w:rsidR="00E269D8" w:rsidRPr="006E52D7" w:rsidTr="00E269D8">
        <w:tc>
          <w:tcPr>
            <w:tcW w:w="6678" w:type="dxa"/>
          </w:tcPr>
          <w:p w:rsidR="00E269D8" w:rsidRPr="00D521F4" w:rsidRDefault="00E269D8" w:rsidP="004749A7">
            <w:pPr>
              <w:widowControl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521F4">
              <w:rPr>
                <w:rFonts w:asciiTheme="minorHAnsi" w:hAnsiTheme="minorHAnsi"/>
                <w:b/>
                <w:bCs/>
                <w:sz w:val="22"/>
                <w:szCs w:val="22"/>
              </w:rPr>
              <w:t>Total Program Hours:</w:t>
            </w:r>
          </w:p>
        </w:tc>
        <w:tc>
          <w:tcPr>
            <w:tcW w:w="1710" w:type="dxa"/>
          </w:tcPr>
          <w:p w:rsidR="00E269D8" w:rsidRPr="004721EF" w:rsidRDefault="005A682B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4" w:name="Text121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1710" w:type="dxa"/>
          </w:tcPr>
          <w:p w:rsidR="00E269D8" w:rsidRPr="004721EF" w:rsidRDefault="005A682B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5" w:name="Text122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</w:tr>
    </w:tbl>
    <w:p w:rsidR="00AA6D81" w:rsidRDefault="00AA6D81">
      <w:pPr>
        <w:rPr>
          <w:rFonts w:asciiTheme="minorHAnsi" w:hAnsiTheme="minorHAnsi"/>
          <w:b/>
          <w:bCs/>
          <w:sz w:val="22"/>
          <w:szCs w:val="22"/>
        </w:rPr>
      </w:pPr>
    </w:p>
    <w:p w:rsidR="00D521F4" w:rsidRDefault="004749A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Embedded </w:t>
      </w:r>
      <w:bookmarkStart w:id="116" w:name="_GoBack"/>
      <w:bookmarkEnd w:id="116"/>
      <w:r>
        <w:rPr>
          <w:rFonts w:asciiTheme="minorHAnsi" w:hAnsiTheme="minorHAnsi"/>
          <w:b/>
          <w:bCs/>
          <w:sz w:val="22"/>
          <w:szCs w:val="22"/>
        </w:rPr>
        <w:t>Award(s)</w:t>
      </w:r>
      <w:r w:rsidR="00AA6D81">
        <w:rPr>
          <w:rFonts w:asciiTheme="minorHAnsi" w:hAnsiTheme="minorHAnsi"/>
          <w:b/>
          <w:bCs/>
          <w:sz w:val="22"/>
          <w:szCs w:val="22"/>
        </w:rPr>
        <w:t>:</w:t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4680"/>
        <w:gridCol w:w="1710"/>
        <w:gridCol w:w="1710"/>
      </w:tblGrid>
      <w:tr w:rsidR="00AA6D81" w:rsidRPr="008950CF" w:rsidTr="00AA6D81">
        <w:sdt>
          <w:sdtPr>
            <w:rPr>
              <w:rFonts w:asciiTheme="minorHAnsi" w:hAnsiTheme="minorHAnsi"/>
              <w:b/>
              <w:bCs/>
              <w:sz w:val="22"/>
              <w:szCs w:val="22"/>
            </w:rPr>
            <w:id w:val="-1620529097"/>
            <w:placeholder>
              <w:docPart w:val="DefaultPlaceholder_1082065158"/>
            </w:placeholder>
            <w:text/>
          </w:sdtPr>
          <w:sdtContent>
            <w:tc>
              <w:tcPr>
                <w:tcW w:w="6678" w:type="dxa"/>
                <w:gridSpan w:val="2"/>
                <w:vAlign w:val="bottom"/>
              </w:tcPr>
              <w:p w:rsidR="00AA6D81" w:rsidRPr="008950CF" w:rsidRDefault="00AA6D81" w:rsidP="00B3586B">
                <w:pPr>
                  <w:widowControl w:val="0"/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  <w:t>Enter Credential</w:t>
                </w:r>
                <w:r w:rsidR="00B3586B"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  <w:t>/Award</w:t>
                </w:r>
                <w:r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  <w:t xml:space="preserve"> Title, Level</w:t>
                </w:r>
              </w:p>
            </w:tc>
          </w:sdtContent>
        </w:sdt>
        <w:tc>
          <w:tcPr>
            <w:tcW w:w="1710" w:type="dxa"/>
            <w:vAlign w:val="bottom"/>
          </w:tcPr>
          <w:p w:rsidR="00AA6D81" w:rsidRDefault="00AA6D81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Semester</w:t>
            </w:r>
          </w:p>
          <w:p w:rsidR="00AA6D81" w:rsidRPr="008950CF" w:rsidRDefault="00AA6D81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Credit Hours</w:t>
            </w:r>
          </w:p>
        </w:tc>
        <w:tc>
          <w:tcPr>
            <w:tcW w:w="1710" w:type="dxa"/>
            <w:vAlign w:val="bottom"/>
          </w:tcPr>
          <w:p w:rsidR="00AA6D81" w:rsidRDefault="00AA6D81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Semester</w:t>
            </w:r>
          </w:p>
          <w:p w:rsidR="00AA6D81" w:rsidRPr="008950CF" w:rsidRDefault="00AA6D81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Contact Hours</w:t>
            </w:r>
          </w:p>
        </w:tc>
      </w:tr>
      <w:tr w:rsidR="00AA6D81" w:rsidRPr="006E52D7" w:rsidTr="004749A7">
        <w:tc>
          <w:tcPr>
            <w:tcW w:w="1998" w:type="dxa"/>
          </w:tcPr>
          <w:p w:rsidR="00AA6D81" w:rsidRPr="006E52D7" w:rsidRDefault="0010117C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17" w:name="Text186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4680" w:type="dxa"/>
          </w:tcPr>
          <w:p w:rsidR="00AA6D81" w:rsidRPr="006E52D7" w:rsidRDefault="0010117C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18" w:name="Text191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1710" w:type="dxa"/>
          </w:tcPr>
          <w:p w:rsidR="00AA6D81" w:rsidRPr="004721EF" w:rsidRDefault="0010117C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19" w:name="Text196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1710" w:type="dxa"/>
          </w:tcPr>
          <w:p w:rsidR="00AA6D81" w:rsidRPr="004721EF" w:rsidRDefault="0010117C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20" w:name="Text207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</w:tr>
      <w:tr w:rsidR="00AA6D81" w:rsidRPr="006E52D7" w:rsidTr="004749A7">
        <w:tc>
          <w:tcPr>
            <w:tcW w:w="1998" w:type="dxa"/>
          </w:tcPr>
          <w:p w:rsidR="00AA6D81" w:rsidRPr="006E52D7" w:rsidRDefault="0010117C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21" w:name="Text187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4680" w:type="dxa"/>
          </w:tcPr>
          <w:p w:rsidR="00AA6D81" w:rsidRPr="006E52D7" w:rsidRDefault="0010117C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22" w:name="Text192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22"/>
          </w:p>
        </w:tc>
        <w:tc>
          <w:tcPr>
            <w:tcW w:w="1710" w:type="dxa"/>
          </w:tcPr>
          <w:p w:rsidR="00AA6D81" w:rsidRPr="004721EF" w:rsidRDefault="0010117C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23" w:name="Text197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23"/>
          </w:p>
        </w:tc>
        <w:tc>
          <w:tcPr>
            <w:tcW w:w="1710" w:type="dxa"/>
          </w:tcPr>
          <w:p w:rsidR="00AA6D81" w:rsidRPr="004721EF" w:rsidRDefault="0010117C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24" w:name="Text206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24"/>
          </w:p>
        </w:tc>
      </w:tr>
      <w:tr w:rsidR="00AA6D81" w:rsidRPr="006E52D7" w:rsidTr="004749A7">
        <w:tc>
          <w:tcPr>
            <w:tcW w:w="1998" w:type="dxa"/>
          </w:tcPr>
          <w:p w:rsidR="00AA6D81" w:rsidRPr="006E52D7" w:rsidRDefault="0010117C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25" w:name="Text188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25"/>
          </w:p>
        </w:tc>
        <w:tc>
          <w:tcPr>
            <w:tcW w:w="4680" w:type="dxa"/>
          </w:tcPr>
          <w:p w:rsidR="00AA6D81" w:rsidRPr="006E52D7" w:rsidRDefault="0010117C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26" w:name="Text193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26"/>
          </w:p>
        </w:tc>
        <w:tc>
          <w:tcPr>
            <w:tcW w:w="1710" w:type="dxa"/>
          </w:tcPr>
          <w:p w:rsidR="00AA6D81" w:rsidRPr="004721EF" w:rsidRDefault="0010117C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27" w:name="Text198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1710" w:type="dxa"/>
          </w:tcPr>
          <w:p w:rsidR="00AA6D81" w:rsidRPr="004721EF" w:rsidRDefault="0010117C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28" w:name="Text205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28"/>
          </w:p>
        </w:tc>
      </w:tr>
      <w:tr w:rsidR="00AA6D81" w:rsidRPr="006E52D7" w:rsidTr="004749A7">
        <w:tc>
          <w:tcPr>
            <w:tcW w:w="1998" w:type="dxa"/>
          </w:tcPr>
          <w:p w:rsidR="00AA6D81" w:rsidRPr="006E52D7" w:rsidRDefault="0010117C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29" w:name="Text189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29"/>
          </w:p>
        </w:tc>
        <w:tc>
          <w:tcPr>
            <w:tcW w:w="4680" w:type="dxa"/>
          </w:tcPr>
          <w:p w:rsidR="00AA6D81" w:rsidRPr="006E52D7" w:rsidRDefault="0010117C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30" w:name="Text194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30"/>
          </w:p>
        </w:tc>
        <w:tc>
          <w:tcPr>
            <w:tcW w:w="1710" w:type="dxa"/>
          </w:tcPr>
          <w:p w:rsidR="00AA6D81" w:rsidRPr="004721EF" w:rsidRDefault="0010117C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31" w:name="Text199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31"/>
          </w:p>
        </w:tc>
        <w:tc>
          <w:tcPr>
            <w:tcW w:w="1710" w:type="dxa"/>
          </w:tcPr>
          <w:p w:rsidR="00AA6D81" w:rsidRPr="004721EF" w:rsidRDefault="0010117C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32" w:name="Text204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32"/>
          </w:p>
        </w:tc>
      </w:tr>
      <w:tr w:rsidR="00AA6D81" w:rsidRPr="006E52D7" w:rsidTr="004749A7">
        <w:tc>
          <w:tcPr>
            <w:tcW w:w="1998" w:type="dxa"/>
            <w:tcBorders>
              <w:bottom w:val="single" w:sz="4" w:space="0" w:color="auto"/>
            </w:tcBorders>
          </w:tcPr>
          <w:p w:rsidR="00AA6D81" w:rsidRPr="006E52D7" w:rsidRDefault="0010117C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33" w:name="Text190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33"/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AA6D81" w:rsidRPr="006E52D7" w:rsidRDefault="0010117C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34" w:name="Text195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34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A6D81" w:rsidRPr="004721EF" w:rsidRDefault="0010117C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35" w:name="Text201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35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A6D81" w:rsidRPr="004721EF" w:rsidRDefault="0010117C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36" w:name="Text203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36"/>
          </w:p>
        </w:tc>
      </w:tr>
      <w:tr w:rsidR="00AA6D81" w:rsidRPr="006E52D7" w:rsidTr="004749A7">
        <w:tc>
          <w:tcPr>
            <w:tcW w:w="6678" w:type="dxa"/>
            <w:gridSpan w:val="2"/>
            <w:tcBorders>
              <w:top w:val="single" w:sz="4" w:space="0" w:color="auto"/>
            </w:tcBorders>
          </w:tcPr>
          <w:p w:rsidR="00AA6D81" w:rsidRPr="00321797" w:rsidRDefault="00321797" w:rsidP="004749A7">
            <w:pPr>
              <w:widowControl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21797">
              <w:rPr>
                <w:rFonts w:asciiTheme="minorHAnsi" w:hAnsiTheme="minorHAnsi"/>
                <w:b/>
                <w:bCs/>
                <w:sz w:val="22"/>
                <w:szCs w:val="22"/>
              </w:rPr>
              <w:t>Total for credential: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AA6D81" w:rsidRPr="004721EF" w:rsidRDefault="0010117C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37" w:name="Text200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37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AA6D81" w:rsidRPr="004721EF" w:rsidRDefault="0010117C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38" w:name="Text202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38"/>
          </w:p>
        </w:tc>
      </w:tr>
    </w:tbl>
    <w:p w:rsidR="00AA6D81" w:rsidRDefault="00AA6D81" w:rsidP="00AA6D81">
      <w:pPr>
        <w:rPr>
          <w:rFonts w:asciiTheme="minorHAnsi" w:hAnsiTheme="minorHAnsi"/>
          <w:sz w:val="22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4680"/>
        <w:gridCol w:w="1710"/>
        <w:gridCol w:w="1710"/>
      </w:tblGrid>
      <w:tr w:rsidR="00AA6D81" w:rsidRPr="008950CF" w:rsidTr="004749A7">
        <w:sdt>
          <w:sdtPr>
            <w:rPr>
              <w:rFonts w:asciiTheme="minorHAnsi" w:hAnsiTheme="minorHAnsi"/>
              <w:b/>
              <w:bCs/>
              <w:sz w:val="22"/>
              <w:szCs w:val="22"/>
            </w:rPr>
            <w:id w:val="-492795702"/>
            <w:placeholder>
              <w:docPart w:val="9F83144EA0584F728C460B4A1FA146AA"/>
            </w:placeholder>
            <w:text/>
          </w:sdtPr>
          <w:sdtContent>
            <w:tc>
              <w:tcPr>
                <w:tcW w:w="6678" w:type="dxa"/>
                <w:gridSpan w:val="2"/>
                <w:vAlign w:val="bottom"/>
              </w:tcPr>
              <w:p w:rsidR="00AA6D81" w:rsidRPr="008950CF" w:rsidRDefault="00B3586B" w:rsidP="006F43B0">
                <w:pPr>
                  <w:widowControl w:val="0"/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  <w:t>Enter Award Title, Level</w:t>
                </w:r>
              </w:p>
            </w:tc>
          </w:sdtContent>
        </w:sdt>
        <w:tc>
          <w:tcPr>
            <w:tcW w:w="1710" w:type="dxa"/>
            <w:vAlign w:val="bottom"/>
          </w:tcPr>
          <w:p w:rsidR="00AA6D81" w:rsidRDefault="00AA6D81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Semester</w:t>
            </w:r>
          </w:p>
          <w:p w:rsidR="00AA6D81" w:rsidRPr="008950CF" w:rsidRDefault="00AA6D81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Credit Hours</w:t>
            </w:r>
          </w:p>
        </w:tc>
        <w:tc>
          <w:tcPr>
            <w:tcW w:w="1710" w:type="dxa"/>
            <w:vAlign w:val="bottom"/>
          </w:tcPr>
          <w:p w:rsidR="00AA6D81" w:rsidRDefault="00AA6D81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Semester</w:t>
            </w:r>
          </w:p>
          <w:p w:rsidR="00AA6D81" w:rsidRPr="008950CF" w:rsidRDefault="00AA6D81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Contact Hours</w:t>
            </w:r>
          </w:p>
        </w:tc>
      </w:tr>
      <w:tr w:rsidR="00AA6D81" w:rsidRPr="006E52D7" w:rsidTr="004749A7">
        <w:tc>
          <w:tcPr>
            <w:tcW w:w="1998" w:type="dxa"/>
          </w:tcPr>
          <w:p w:rsidR="00AA6D81" w:rsidRPr="006E52D7" w:rsidRDefault="0010117C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39" w:name="Text181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39"/>
          </w:p>
        </w:tc>
        <w:tc>
          <w:tcPr>
            <w:tcW w:w="4680" w:type="dxa"/>
          </w:tcPr>
          <w:p w:rsidR="00AA6D81" w:rsidRPr="006E52D7" w:rsidRDefault="0010117C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40" w:name="Text180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40"/>
          </w:p>
        </w:tc>
        <w:tc>
          <w:tcPr>
            <w:tcW w:w="1710" w:type="dxa"/>
          </w:tcPr>
          <w:p w:rsidR="00AA6D81" w:rsidRPr="004721EF" w:rsidRDefault="0010117C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41" w:name="Text171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41"/>
          </w:p>
        </w:tc>
        <w:tc>
          <w:tcPr>
            <w:tcW w:w="1710" w:type="dxa"/>
          </w:tcPr>
          <w:p w:rsidR="00AA6D81" w:rsidRPr="004721EF" w:rsidRDefault="0010117C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42" w:name="Text170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42"/>
          </w:p>
        </w:tc>
      </w:tr>
      <w:tr w:rsidR="00AA6D81" w:rsidRPr="006E52D7" w:rsidTr="004749A7">
        <w:tc>
          <w:tcPr>
            <w:tcW w:w="1998" w:type="dxa"/>
          </w:tcPr>
          <w:p w:rsidR="00AA6D81" w:rsidRPr="006E52D7" w:rsidRDefault="0010117C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43" w:name="Text182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43"/>
          </w:p>
        </w:tc>
        <w:tc>
          <w:tcPr>
            <w:tcW w:w="4680" w:type="dxa"/>
          </w:tcPr>
          <w:p w:rsidR="00AA6D81" w:rsidRPr="006E52D7" w:rsidRDefault="0010117C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44" w:name="Text179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44"/>
          </w:p>
        </w:tc>
        <w:tc>
          <w:tcPr>
            <w:tcW w:w="1710" w:type="dxa"/>
          </w:tcPr>
          <w:p w:rsidR="00AA6D81" w:rsidRPr="004721EF" w:rsidRDefault="0010117C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45" w:name="Text172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45"/>
          </w:p>
        </w:tc>
        <w:tc>
          <w:tcPr>
            <w:tcW w:w="1710" w:type="dxa"/>
          </w:tcPr>
          <w:p w:rsidR="00AA6D81" w:rsidRPr="004721EF" w:rsidRDefault="0010117C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46" w:name="Text169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46"/>
          </w:p>
        </w:tc>
      </w:tr>
      <w:tr w:rsidR="00AA6D81" w:rsidRPr="006E52D7" w:rsidTr="004749A7">
        <w:tc>
          <w:tcPr>
            <w:tcW w:w="1998" w:type="dxa"/>
          </w:tcPr>
          <w:p w:rsidR="00AA6D81" w:rsidRPr="006E52D7" w:rsidRDefault="0010117C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47" w:name="Text183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47"/>
          </w:p>
        </w:tc>
        <w:tc>
          <w:tcPr>
            <w:tcW w:w="4680" w:type="dxa"/>
          </w:tcPr>
          <w:p w:rsidR="00AA6D81" w:rsidRPr="006E52D7" w:rsidRDefault="0010117C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48" w:name="Text178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48"/>
          </w:p>
        </w:tc>
        <w:tc>
          <w:tcPr>
            <w:tcW w:w="1710" w:type="dxa"/>
          </w:tcPr>
          <w:p w:rsidR="00AA6D81" w:rsidRPr="004721EF" w:rsidRDefault="0010117C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49" w:name="Text173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49"/>
          </w:p>
        </w:tc>
        <w:tc>
          <w:tcPr>
            <w:tcW w:w="1710" w:type="dxa"/>
          </w:tcPr>
          <w:p w:rsidR="00AA6D81" w:rsidRPr="004721EF" w:rsidRDefault="0010117C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50" w:name="Text168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50"/>
          </w:p>
        </w:tc>
      </w:tr>
      <w:tr w:rsidR="00AA6D81" w:rsidRPr="006E52D7" w:rsidTr="004749A7">
        <w:tc>
          <w:tcPr>
            <w:tcW w:w="1998" w:type="dxa"/>
          </w:tcPr>
          <w:p w:rsidR="00AA6D81" w:rsidRPr="006E52D7" w:rsidRDefault="0010117C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51" w:name="Text184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51"/>
          </w:p>
        </w:tc>
        <w:tc>
          <w:tcPr>
            <w:tcW w:w="4680" w:type="dxa"/>
          </w:tcPr>
          <w:p w:rsidR="00AA6D81" w:rsidRPr="006E52D7" w:rsidRDefault="0010117C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52" w:name="Text177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52"/>
          </w:p>
        </w:tc>
        <w:tc>
          <w:tcPr>
            <w:tcW w:w="1710" w:type="dxa"/>
          </w:tcPr>
          <w:p w:rsidR="00AA6D81" w:rsidRPr="004721EF" w:rsidRDefault="0010117C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3" w:name="Text174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53"/>
          </w:p>
        </w:tc>
        <w:tc>
          <w:tcPr>
            <w:tcW w:w="1710" w:type="dxa"/>
          </w:tcPr>
          <w:p w:rsidR="00AA6D81" w:rsidRPr="004721EF" w:rsidRDefault="0010117C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54" w:name="Text167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54"/>
          </w:p>
        </w:tc>
      </w:tr>
      <w:tr w:rsidR="00AA6D81" w:rsidRPr="006E52D7" w:rsidTr="004749A7">
        <w:tc>
          <w:tcPr>
            <w:tcW w:w="1998" w:type="dxa"/>
            <w:tcBorders>
              <w:bottom w:val="single" w:sz="4" w:space="0" w:color="auto"/>
            </w:tcBorders>
          </w:tcPr>
          <w:p w:rsidR="00AA6D81" w:rsidRPr="006E52D7" w:rsidRDefault="0010117C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55" w:name="Text185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55"/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AA6D81" w:rsidRPr="006E52D7" w:rsidRDefault="0010117C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56" w:name="Text176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56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A6D81" w:rsidRPr="004721EF" w:rsidRDefault="0010117C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57" w:name="Text175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57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A6D81" w:rsidRPr="004721EF" w:rsidRDefault="0010117C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58" w:name="Text166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58"/>
          </w:p>
        </w:tc>
      </w:tr>
      <w:tr w:rsidR="00AA6D81" w:rsidRPr="006E52D7" w:rsidTr="004749A7">
        <w:tc>
          <w:tcPr>
            <w:tcW w:w="6678" w:type="dxa"/>
            <w:gridSpan w:val="2"/>
            <w:tcBorders>
              <w:top w:val="single" w:sz="4" w:space="0" w:color="auto"/>
            </w:tcBorders>
          </w:tcPr>
          <w:p w:rsidR="00AA6D81" w:rsidRPr="006E52D7" w:rsidRDefault="00321797" w:rsidP="006F43B0">
            <w:pPr>
              <w:widowControl w:val="0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 w:rsidRPr="0032179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Total for </w:t>
            </w:r>
            <w:r w:rsidR="006F43B0">
              <w:rPr>
                <w:rFonts w:asciiTheme="minorHAnsi" w:hAnsiTheme="minorHAnsi"/>
                <w:b/>
                <w:bCs/>
                <w:sz w:val="22"/>
                <w:szCs w:val="22"/>
              </w:rPr>
              <w:t>award</w:t>
            </w:r>
            <w:r w:rsidRPr="00321797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AA6D81" w:rsidRPr="004721EF" w:rsidRDefault="0010117C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59" w:name="Text164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59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AA6D81" w:rsidRPr="004721EF" w:rsidRDefault="0010117C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60" w:name="Text165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60"/>
          </w:p>
        </w:tc>
      </w:tr>
    </w:tbl>
    <w:p w:rsidR="00AA6D81" w:rsidRDefault="00AA6D81" w:rsidP="00AA6D81">
      <w:pPr>
        <w:rPr>
          <w:rFonts w:asciiTheme="minorHAnsi" w:hAnsiTheme="minorHAnsi"/>
          <w:sz w:val="22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4680"/>
        <w:gridCol w:w="1710"/>
        <w:gridCol w:w="1710"/>
      </w:tblGrid>
      <w:tr w:rsidR="00AA6D81" w:rsidRPr="008950CF" w:rsidTr="004749A7">
        <w:sdt>
          <w:sdtPr>
            <w:rPr>
              <w:rFonts w:asciiTheme="minorHAnsi" w:hAnsiTheme="minorHAnsi"/>
              <w:b/>
              <w:bCs/>
              <w:sz w:val="22"/>
              <w:szCs w:val="22"/>
            </w:rPr>
            <w:id w:val="1938553785"/>
            <w:placeholder>
              <w:docPart w:val="44289E74BE2E48A1B3C651CD37750CCC"/>
            </w:placeholder>
            <w:text/>
          </w:sdtPr>
          <w:sdtContent>
            <w:tc>
              <w:tcPr>
                <w:tcW w:w="6678" w:type="dxa"/>
                <w:gridSpan w:val="2"/>
                <w:vAlign w:val="bottom"/>
              </w:tcPr>
              <w:p w:rsidR="00AA6D81" w:rsidRPr="008950CF" w:rsidRDefault="00B3586B" w:rsidP="006F43B0">
                <w:pPr>
                  <w:widowControl w:val="0"/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  <w:t>Enter Award Title, Level</w:t>
                </w:r>
              </w:p>
            </w:tc>
          </w:sdtContent>
        </w:sdt>
        <w:tc>
          <w:tcPr>
            <w:tcW w:w="1710" w:type="dxa"/>
            <w:vAlign w:val="bottom"/>
          </w:tcPr>
          <w:p w:rsidR="00AA6D81" w:rsidRDefault="00AA6D81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Semester</w:t>
            </w:r>
          </w:p>
          <w:p w:rsidR="00AA6D81" w:rsidRPr="008950CF" w:rsidRDefault="00AA6D81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Credit Hours</w:t>
            </w:r>
          </w:p>
        </w:tc>
        <w:tc>
          <w:tcPr>
            <w:tcW w:w="1710" w:type="dxa"/>
            <w:vAlign w:val="bottom"/>
          </w:tcPr>
          <w:p w:rsidR="00AA6D81" w:rsidRDefault="00AA6D81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Semester</w:t>
            </w:r>
          </w:p>
          <w:p w:rsidR="00AA6D81" w:rsidRPr="008950CF" w:rsidRDefault="00AA6D81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Contact Hours</w:t>
            </w:r>
          </w:p>
        </w:tc>
      </w:tr>
      <w:tr w:rsidR="00AA6D81" w:rsidRPr="006E52D7" w:rsidTr="004749A7">
        <w:tc>
          <w:tcPr>
            <w:tcW w:w="1998" w:type="dxa"/>
          </w:tcPr>
          <w:p w:rsidR="00AA6D81" w:rsidRPr="006E52D7" w:rsidRDefault="0010117C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61" w:name="Text159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61"/>
          </w:p>
        </w:tc>
        <w:tc>
          <w:tcPr>
            <w:tcW w:w="4680" w:type="dxa"/>
          </w:tcPr>
          <w:p w:rsidR="00AA6D81" w:rsidRPr="006E52D7" w:rsidRDefault="0010117C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62" w:name="Text158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62"/>
          </w:p>
        </w:tc>
        <w:tc>
          <w:tcPr>
            <w:tcW w:w="1710" w:type="dxa"/>
          </w:tcPr>
          <w:p w:rsidR="00AA6D81" w:rsidRPr="004721EF" w:rsidRDefault="005A18A2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63" w:name="Text208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63"/>
          </w:p>
        </w:tc>
        <w:tc>
          <w:tcPr>
            <w:tcW w:w="1710" w:type="dxa"/>
          </w:tcPr>
          <w:p w:rsidR="00AA6D81" w:rsidRPr="004721EF" w:rsidRDefault="0010117C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64" w:name="Text153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64"/>
          </w:p>
        </w:tc>
      </w:tr>
      <w:tr w:rsidR="00AA6D81" w:rsidRPr="006E52D7" w:rsidTr="004749A7">
        <w:tc>
          <w:tcPr>
            <w:tcW w:w="1998" w:type="dxa"/>
          </w:tcPr>
          <w:p w:rsidR="00AA6D81" w:rsidRPr="006E52D7" w:rsidRDefault="0010117C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65" w:name="Text160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65"/>
          </w:p>
        </w:tc>
        <w:tc>
          <w:tcPr>
            <w:tcW w:w="4680" w:type="dxa"/>
          </w:tcPr>
          <w:p w:rsidR="00AA6D81" w:rsidRPr="006E52D7" w:rsidRDefault="0010117C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66" w:name="Text157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66"/>
          </w:p>
        </w:tc>
        <w:tc>
          <w:tcPr>
            <w:tcW w:w="1710" w:type="dxa"/>
          </w:tcPr>
          <w:p w:rsidR="00AA6D81" w:rsidRPr="004721EF" w:rsidRDefault="005A18A2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67" w:name="Text209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67"/>
          </w:p>
        </w:tc>
        <w:tc>
          <w:tcPr>
            <w:tcW w:w="1710" w:type="dxa"/>
          </w:tcPr>
          <w:p w:rsidR="00AA6D81" w:rsidRPr="004721EF" w:rsidRDefault="0010117C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68" w:name="Text152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68"/>
          </w:p>
        </w:tc>
      </w:tr>
      <w:tr w:rsidR="00AA6D81" w:rsidRPr="006E52D7" w:rsidTr="004749A7">
        <w:tc>
          <w:tcPr>
            <w:tcW w:w="1998" w:type="dxa"/>
          </w:tcPr>
          <w:p w:rsidR="00AA6D81" w:rsidRPr="006E52D7" w:rsidRDefault="0010117C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69" w:name="Text161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69"/>
          </w:p>
        </w:tc>
        <w:tc>
          <w:tcPr>
            <w:tcW w:w="4680" w:type="dxa"/>
          </w:tcPr>
          <w:p w:rsidR="00AA6D81" w:rsidRPr="006E52D7" w:rsidRDefault="0010117C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70" w:name="Text156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70"/>
          </w:p>
        </w:tc>
        <w:tc>
          <w:tcPr>
            <w:tcW w:w="1710" w:type="dxa"/>
          </w:tcPr>
          <w:p w:rsidR="00AA6D81" w:rsidRPr="004721EF" w:rsidRDefault="005A18A2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71" w:name="Text210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71"/>
          </w:p>
        </w:tc>
        <w:tc>
          <w:tcPr>
            <w:tcW w:w="1710" w:type="dxa"/>
          </w:tcPr>
          <w:p w:rsidR="00AA6D81" w:rsidRPr="004721EF" w:rsidRDefault="0010117C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72" w:name="Text151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72"/>
          </w:p>
        </w:tc>
      </w:tr>
      <w:tr w:rsidR="00AA6D81" w:rsidRPr="006E52D7" w:rsidTr="004749A7">
        <w:tc>
          <w:tcPr>
            <w:tcW w:w="1998" w:type="dxa"/>
          </w:tcPr>
          <w:p w:rsidR="00AA6D81" w:rsidRPr="006E52D7" w:rsidRDefault="0010117C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73" w:name="Text162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73"/>
          </w:p>
        </w:tc>
        <w:tc>
          <w:tcPr>
            <w:tcW w:w="4680" w:type="dxa"/>
          </w:tcPr>
          <w:p w:rsidR="00AA6D81" w:rsidRPr="006E52D7" w:rsidRDefault="0010117C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74" w:name="Text155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74"/>
          </w:p>
        </w:tc>
        <w:tc>
          <w:tcPr>
            <w:tcW w:w="1710" w:type="dxa"/>
          </w:tcPr>
          <w:p w:rsidR="00AA6D81" w:rsidRPr="004721EF" w:rsidRDefault="005A18A2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75" w:name="Text211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75"/>
          </w:p>
        </w:tc>
        <w:tc>
          <w:tcPr>
            <w:tcW w:w="1710" w:type="dxa"/>
          </w:tcPr>
          <w:p w:rsidR="00AA6D81" w:rsidRPr="004721EF" w:rsidRDefault="0010117C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76" w:name="Text150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76"/>
          </w:p>
        </w:tc>
      </w:tr>
      <w:tr w:rsidR="00AA6D81" w:rsidRPr="006E52D7" w:rsidTr="004749A7">
        <w:tc>
          <w:tcPr>
            <w:tcW w:w="1998" w:type="dxa"/>
            <w:tcBorders>
              <w:bottom w:val="single" w:sz="4" w:space="0" w:color="auto"/>
            </w:tcBorders>
          </w:tcPr>
          <w:p w:rsidR="00AA6D81" w:rsidRPr="006E52D7" w:rsidRDefault="0010117C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77" w:name="Text163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77"/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AA6D81" w:rsidRPr="006E52D7" w:rsidRDefault="0010117C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78" w:name="Text154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78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A6D81" w:rsidRPr="004721EF" w:rsidRDefault="005A18A2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79" w:name="Text212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79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A6D81" w:rsidRPr="004721EF" w:rsidRDefault="0010117C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80" w:name="Text149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80"/>
          </w:p>
        </w:tc>
      </w:tr>
      <w:tr w:rsidR="00AA6D81" w:rsidRPr="006E52D7" w:rsidTr="004749A7">
        <w:tc>
          <w:tcPr>
            <w:tcW w:w="6678" w:type="dxa"/>
            <w:gridSpan w:val="2"/>
            <w:tcBorders>
              <w:top w:val="single" w:sz="4" w:space="0" w:color="auto"/>
            </w:tcBorders>
          </w:tcPr>
          <w:p w:rsidR="00AA6D81" w:rsidRPr="006E52D7" w:rsidRDefault="00321797" w:rsidP="0020285F">
            <w:pPr>
              <w:widowControl w:val="0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 w:rsidRPr="0032179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Total for </w:t>
            </w:r>
            <w:r w:rsidR="0020285F">
              <w:rPr>
                <w:rFonts w:asciiTheme="minorHAnsi" w:hAnsiTheme="minorHAnsi"/>
                <w:b/>
                <w:bCs/>
                <w:sz w:val="22"/>
                <w:szCs w:val="22"/>
              </w:rPr>
              <w:t>award</w:t>
            </w:r>
            <w:r w:rsidRPr="00321797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AA6D81" w:rsidRPr="004721EF" w:rsidRDefault="0010117C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81" w:name="Text147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81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AA6D81" w:rsidRPr="004721EF" w:rsidRDefault="0010117C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82" w:name="Text148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82"/>
          </w:p>
        </w:tc>
      </w:tr>
    </w:tbl>
    <w:p w:rsidR="00AA6D81" w:rsidRDefault="00AA6D81" w:rsidP="00AA6D81">
      <w:pPr>
        <w:rPr>
          <w:rFonts w:asciiTheme="minorHAnsi" w:hAnsiTheme="minorHAnsi"/>
          <w:sz w:val="22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4680"/>
        <w:gridCol w:w="1710"/>
        <w:gridCol w:w="1710"/>
      </w:tblGrid>
      <w:tr w:rsidR="00AA6D81" w:rsidRPr="008950CF" w:rsidTr="004749A7">
        <w:sdt>
          <w:sdtPr>
            <w:rPr>
              <w:rFonts w:asciiTheme="minorHAnsi" w:hAnsiTheme="minorHAnsi"/>
              <w:b/>
              <w:bCs/>
              <w:sz w:val="22"/>
              <w:szCs w:val="22"/>
            </w:rPr>
            <w:id w:val="1224866818"/>
            <w:placeholder>
              <w:docPart w:val="DDD5C007379D4C1DB8D0F09621C1B299"/>
            </w:placeholder>
            <w:text/>
          </w:sdtPr>
          <w:sdtContent>
            <w:tc>
              <w:tcPr>
                <w:tcW w:w="6678" w:type="dxa"/>
                <w:gridSpan w:val="2"/>
                <w:vAlign w:val="bottom"/>
              </w:tcPr>
              <w:p w:rsidR="00AA6D81" w:rsidRPr="008950CF" w:rsidRDefault="00B3586B" w:rsidP="0020285F">
                <w:pPr>
                  <w:widowControl w:val="0"/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  <w:t>Enter Award Title, Level</w:t>
                </w:r>
              </w:p>
            </w:tc>
          </w:sdtContent>
        </w:sdt>
        <w:tc>
          <w:tcPr>
            <w:tcW w:w="1710" w:type="dxa"/>
            <w:vAlign w:val="bottom"/>
          </w:tcPr>
          <w:p w:rsidR="00AA6D81" w:rsidRDefault="00AA6D81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Semester</w:t>
            </w:r>
          </w:p>
          <w:p w:rsidR="00AA6D81" w:rsidRPr="008950CF" w:rsidRDefault="00AA6D81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Credit Hours</w:t>
            </w:r>
          </w:p>
        </w:tc>
        <w:tc>
          <w:tcPr>
            <w:tcW w:w="1710" w:type="dxa"/>
            <w:vAlign w:val="bottom"/>
          </w:tcPr>
          <w:p w:rsidR="00AA6D81" w:rsidRDefault="00AA6D81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Semester</w:t>
            </w:r>
          </w:p>
          <w:p w:rsidR="00AA6D81" w:rsidRPr="008950CF" w:rsidRDefault="00AA6D81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Contact Hours</w:t>
            </w:r>
          </w:p>
        </w:tc>
      </w:tr>
      <w:tr w:rsidR="00AA6D81" w:rsidRPr="006E52D7" w:rsidTr="004749A7">
        <w:tc>
          <w:tcPr>
            <w:tcW w:w="1998" w:type="dxa"/>
          </w:tcPr>
          <w:p w:rsidR="00AA6D81" w:rsidRPr="006E52D7" w:rsidRDefault="0010117C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83" w:name="Text145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83"/>
          </w:p>
        </w:tc>
        <w:tc>
          <w:tcPr>
            <w:tcW w:w="4680" w:type="dxa"/>
          </w:tcPr>
          <w:p w:rsidR="00AA6D81" w:rsidRPr="006E52D7" w:rsidRDefault="0010117C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84" w:name="Text140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84"/>
          </w:p>
        </w:tc>
        <w:tc>
          <w:tcPr>
            <w:tcW w:w="1710" w:type="dxa"/>
          </w:tcPr>
          <w:p w:rsidR="00AA6D81" w:rsidRPr="004721EF" w:rsidRDefault="0010117C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85" w:name="Text135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85"/>
          </w:p>
        </w:tc>
        <w:tc>
          <w:tcPr>
            <w:tcW w:w="1710" w:type="dxa"/>
          </w:tcPr>
          <w:p w:rsidR="00AA6D81" w:rsidRPr="004721EF" w:rsidRDefault="0010117C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86" w:name="Text130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86"/>
          </w:p>
        </w:tc>
      </w:tr>
      <w:tr w:rsidR="00AA6D81" w:rsidRPr="006E52D7" w:rsidTr="004749A7">
        <w:tc>
          <w:tcPr>
            <w:tcW w:w="1998" w:type="dxa"/>
          </w:tcPr>
          <w:p w:rsidR="00AA6D81" w:rsidRPr="006E52D7" w:rsidRDefault="0010117C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87" w:name="Text144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87"/>
          </w:p>
        </w:tc>
        <w:tc>
          <w:tcPr>
            <w:tcW w:w="4680" w:type="dxa"/>
          </w:tcPr>
          <w:p w:rsidR="00AA6D81" w:rsidRPr="006E52D7" w:rsidRDefault="0010117C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88" w:name="Text139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88"/>
          </w:p>
        </w:tc>
        <w:tc>
          <w:tcPr>
            <w:tcW w:w="1710" w:type="dxa"/>
          </w:tcPr>
          <w:p w:rsidR="00AA6D81" w:rsidRPr="004721EF" w:rsidRDefault="0010117C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89" w:name="Text134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89"/>
          </w:p>
        </w:tc>
        <w:tc>
          <w:tcPr>
            <w:tcW w:w="1710" w:type="dxa"/>
          </w:tcPr>
          <w:p w:rsidR="00AA6D81" w:rsidRPr="004721EF" w:rsidRDefault="0010117C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90" w:name="Text129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90"/>
          </w:p>
        </w:tc>
      </w:tr>
      <w:tr w:rsidR="00AA6D81" w:rsidRPr="006E52D7" w:rsidTr="004749A7">
        <w:tc>
          <w:tcPr>
            <w:tcW w:w="1998" w:type="dxa"/>
          </w:tcPr>
          <w:p w:rsidR="00AA6D81" w:rsidRPr="006E52D7" w:rsidRDefault="0010117C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91" w:name="Text143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91"/>
          </w:p>
        </w:tc>
        <w:tc>
          <w:tcPr>
            <w:tcW w:w="4680" w:type="dxa"/>
          </w:tcPr>
          <w:p w:rsidR="00AA6D81" w:rsidRPr="006E52D7" w:rsidRDefault="0010117C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92" w:name="Text138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92"/>
          </w:p>
        </w:tc>
        <w:tc>
          <w:tcPr>
            <w:tcW w:w="1710" w:type="dxa"/>
          </w:tcPr>
          <w:p w:rsidR="00AA6D81" w:rsidRPr="004721EF" w:rsidRDefault="0010117C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93" w:name="Text133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93"/>
          </w:p>
        </w:tc>
        <w:tc>
          <w:tcPr>
            <w:tcW w:w="1710" w:type="dxa"/>
          </w:tcPr>
          <w:p w:rsidR="00AA6D81" w:rsidRPr="004721EF" w:rsidRDefault="0010117C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94" w:name="Text128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94"/>
          </w:p>
        </w:tc>
      </w:tr>
      <w:tr w:rsidR="00AA6D81" w:rsidRPr="006E52D7" w:rsidTr="004749A7">
        <w:tc>
          <w:tcPr>
            <w:tcW w:w="1998" w:type="dxa"/>
          </w:tcPr>
          <w:p w:rsidR="00AA6D81" w:rsidRPr="006E52D7" w:rsidRDefault="0010117C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95" w:name="Text142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95"/>
          </w:p>
        </w:tc>
        <w:tc>
          <w:tcPr>
            <w:tcW w:w="4680" w:type="dxa"/>
          </w:tcPr>
          <w:p w:rsidR="00AA6D81" w:rsidRPr="006E52D7" w:rsidRDefault="0010117C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96" w:name="Text137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96"/>
          </w:p>
        </w:tc>
        <w:tc>
          <w:tcPr>
            <w:tcW w:w="1710" w:type="dxa"/>
          </w:tcPr>
          <w:p w:rsidR="00AA6D81" w:rsidRPr="004721EF" w:rsidRDefault="0010117C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97" w:name="Text132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97"/>
          </w:p>
        </w:tc>
        <w:tc>
          <w:tcPr>
            <w:tcW w:w="1710" w:type="dxa"/>
          </w:tcPr>
          <w:p w:rsidR="00AA6D81" w:rsidRPr="004721EF" w:rsidRDefault="0010117C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98" w:name="Text127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98"/>
          </w:p>
        </w:tc>
      </w:tr>
      <w:tr w:rsidR="00AA6D81" w:rsidRPr="006E52D7" w:rsidTr="004749A7">
        <w:tc>
          <w:tcPr>
            <w:tcW w:w="1998" w:type="dxa"/>
            <w:tcBorders>
              <w:bottom w:val="single" w:sz="4" w:space="0" w:color="auto"/>
            </w:tcBorders>
          </w:tcPr>
          <w:p w:rsidR="00AA6D81" w:rsidRPr="006E52D7" w:rsidRDefault="0010117C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99" w:name="Text141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99"/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AA6D81" w:rsidRPr="006E52D7" w:rsidRDefault="0010117C" w:rsidP="004749A7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00" w:name="Text136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200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A6D81" w:rsidRPr="004721EF" w:rsidRDefault="0010117C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01" w:name="Text131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01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A6D81" w:rsidRPr="004721EF" w:rsidRDefault="0010117C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02" w:name="Text126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02"/>
          </w:p>
        </w:tc>
      </w:tr>
      <w:tr w:rsidR="00AA6D81" w:rsidRPr="006E52D7" w:rsidTr="004749A7">
        <w:tc>
          <w:tcPr>
            <w:tcW w:w="6678" w:type="dxa"/>
            <w:gridSpan w:val="2"/>
            <w:tcBorders>
              <w:top w:val="single" w:sz="4" w:space="0" w:color="auto"/>
            </w:tcBorders>
          </w:tcPr>
          <w:p w:rsidR="00AA6D81" w:rsidRPr="006E52D7" w:rsidRDefault="00321797" w:rsidP="0020285F">
            <w:pPr>
              <w:widowControl w:val="0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 w:rsidRPr="0032179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Total for </w:t>
            </w:r>
            <w:r w:rsidR="0020285F">
              <w:rPr>
                <w:rFonts w:asciiTheme="minorHAnsi" w:hAnsiTheme="minorHAnsi"/>
                <w:b/>
                <w:bCs/>
                <w:sz w:val="22"/>
                <w:szCs w:val="22"/>
              </w:rPr>
              <w:t>award</w:t>
            </w:r>
            <w:r w:rsidRPr="00321797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AA6D81" w:rsidRPr="004721EF" w:rsidRDefault="0010117C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03" w:name="Text124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03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AA6D81" w:rsidRPr="004721EF" w:rsidRDefault="0010117C" w:rsidP="004749A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04" w:name="Text125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04"/>
          </w:p>
        </w:tc>
      </w:tr>
    </w:tbl>
    <w:p w:rsidR="00AA6D81" w:rsidRDefault="00AA6D81" w:rsidP="00AA6D81">
      <w:pPr>
        <w:rPr>
          <w:rFonts w:asciiTheme="minorHAnsi" w:hAnsiTheme="minorHAnsi"/>
          <w:sz w:val="22"/>
        </w:rPr>
      </w:pPr>
    </w:p>
    <w:p w:rsidR="001D4FE5" w:rsidRDefault="001D4FE5">
      <w:pPr>
        <w:rPr>
          <w:rFonts w:asciiTheme="minorHAnsi" w:hAnsiTheme="minorHAnsi"/>
          <w:sz w:val="22"/>
        </w:rPr>
      </w:pPr>
    </w:p>
    <w:p w:rsidR="001D4FE5" w:rsidRPr="00607644" w:rsidRDefault="001D4FE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For more information, contact the Division of </w:t>
      </w:r>
      <w:sdt>
        <w:sdtPr>
          <w:rPr>
            <w:rFonts w:asciiTheme="minorHAnsi" w:hAnsiTheme="minorHAnsi"/>
            <w:sz w:val="22"/>
          </w:rPr>
          <w:id w:val="-1513983247"/>
          <w:placeholder>
            <w:docPart w:val="DefaultPlaceholder_1082065158"/>
          </w:placeholder>
          <w:showingPlcHdr/>
          <w:text/>
        </w:sdtPr>
        <w:sdtContent>
          <w:r w:rsidRPr="00AA33C1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/>
          <w:sz w:val="22"/>
        </w:rPr>
        <w:t xml:space="preserve"> </w:t>
      </w:r>
      <w:proofErr w:type="gramStart"/>
      <w:r>
        <w:rPr>
          <w:rFonts w:asciiTheme="minorHAnsi" w:hAnsiTheme="minorHAnsi"/>
          <w:sz w:val="22"/>
        </w:rPr>
        <w:t>at</w:t>
      </w:r>
      <w:proofErr w:type="gramEnd"/>
      <w:r>
        <w:rPr>
          <w:rFonts w:asciiTheme="minorHAnsi" w:hAnsiTheme="minorHAnsi"/>
          <w:sz w:val="22"/>
        </w:rPr>
        <w:t xml:space="preserve"> 225-216-</w:t>
      </w:r>
      <w:sdt>
        <w:sdtPr>
          <w:rPr>
            <w:rFonts w:asciiTheme="minorHAnsi" w:hAnsiTheme="minorHAnsi"/>
            <w:sz w:val="22"/>
          </w:rPr>
          <w:id w:val="207456616"/>
          <w:placeholder>
            <w:docPart w:val="DefaultPlaceholder_1082065158"/>
          </w:placeholder>
          <w:showingPlcHdr/>
        </w:sdtPr>
        <w:sdtContent>
          <w:r w:rsidRPr="00AA33C1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/>
          <w:sz w:val="22"/>
        </w:rPr>
        <w:t>.</w:t>
      </w:r>
    </w:p>
    <w:sectPr w:rsidR="001D4FE5" w:rsidRPr="00607644" w:rsidSect="008A12FE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72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9A7" w:rsidRDefault="004749A7">
      <w:r>
        <w:separator/>
      </w:r>
    </w:p>
  </w:endnote>
  <w:endnote w:type="continuationSeparator" w:id="0">
    <w:p w:rsidR="004749A7" w:rsidRDefault="0047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9A7" w:rsidRDefault="004749A7" w:rsidP="006C1B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49A7" w:rsidRDefault="004749A7" w:rsidP="002053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9A7" w:rsidRDefault="004749A7" w:rsidP="006C1B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43B0">
      <w:rPr>
        <w:rStyle w:val="PageNumber"/>
        <w:noProof/>
      </w:rPr>
      <w:t>2</w:t>
    </w:r>
    <w:r>
      <w:rPr>
        <w:rStyle w:val="PageNumber"/>
      </w:rPr>
      <w:fldChar w:fldCharType="end"/>
    </w:r>
  </w:p>
  <w:p w:rsidR="004749A7" w:rsidRDefault="004749A7" w:rsidP="0020535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9A7" w:rsidRPr="00A81270" w:rsidRDefault="004749A7" w:rsidP="00A81270">
    <w:pPr>
      <w:pStyle w:val="Footer"/>
      <w:jc w:val="right"/>
      <w:rPr>
        <w:i/>
        <w:sz w:val="20"/>
      </w:rPr>
    </w:pPr>
    <w:r>
      <w:rPr>
        <w:i/>
        <w:sz w:val="20"/>
      </w:rPr>
      <w:t>Revised May 2021/ mmc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9A7" w:rsidRDefault="004749A7">
      <w:r>
        <w:separator/>
      </w:r>
    </w:p>
  </w:footnote>
  <w:footnote w:type="continuationSeparator" w:id="0">
    <w:p w:rsidR="004749A7" w:rsidRDefault="0047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9A7" w:rsidRDefault="004749A7" w:rsidP="00C02D05">
    <w:pPr>
      <w:pStyle w:val="Header"/>
      <w:tabs>
        <w:tab w:val="clear" w:pos="4320"/>
        <w:tab w:val="clear" w:pos="8640"/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9A3"/>
    <w:multiLevelType w:val="multilevel"/>
    <w:tmpl w:val="BDF8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6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>
      <w:start w:val="9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74E0E"/>
    <w:multiLevelType w:val="hybridMultilevel"/>
    <w:tmpl w:val="E214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27836"/>
    <w:multiLevelType w:val="hybridMultilevel"/>
    <w:tmpl w:val="2292C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D12E3"/>
    <w:multiLevelType w:val="hybridMultilevel"/>
    <w:tmpl w:val="62FCC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D5600"/>
    <w:multiLevelType w:val="hybridMultilevel"/>
    <w:tmpl w:val="003427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6665BC"/>
    <w:multiLevelType w:val="multilevel"/>
    <w:tmpl w:val="D930AB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657EA"/>
    <w:multiLevelType w:val="hybridMultilevel"/>
    <w:tmpl w:val="DD58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8425B"/>
    <w:multiLevelType w:val="hybridMultilevel"/>
    <w:tmpl w:val="E280FC24"/>
    <w:lvl w:ilvl="0" w:tplc="E09C801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012D6"/>
    <w:multiLevelType w:val="hybridMultilevel"/>
    <w:tmpl w:val="78F84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0765DE"/>
    <w:multiLevelType w:val="hybridMultilevel"/>
    <w:tmpl w:val="6BB80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C4D01"/>
    <w:multiLevelType w:val="hybridMultilevel"/>
    <w:tmpl w:val="B1301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B3002"/>
    <w:multiLevelType w:val="hybridMultilevel"/>
    <w:tmpl w:val="21BCA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712C2"/>
    <w:multiLevelType w:val="hybridMultilevel"/>
    <w:tmpl w:val="51A235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701C5A"/>
    <w:multiLevelType w:val="hybridMultilevel"/>
    <w:tmpl w:val="BFB4D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13AFE"/>
    <w:multiLevelType w:val="hybridMultilevel"/>
    <w:tmpl w:val="D6728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F3094"/>
    <w:multiLevelType w:val="hybridMultilevel"/>
    <w:tmpl w:val="1ED40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30D64"/>
    <w:multiLevelType w:val="hybridMultilevel"/>
    <w:tmpl w:val="945C1B84"/>
    <w:lvl w:ilvl="0" w:tplc="2174B3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E1BEE"/>
    <w:multiLevelType w:val="hybridMultilevel"/>
    <w:tmpl w:val="3B28E9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0D74C3C"/>
    <w:multiLevelType w:val="hybridMultilevel"/>
    <w:tmpl w:val="F670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35785"/>
    <w:multiLevelType w:val="hybridMultilevel"/>
    <w:tmpl w:val="917608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36A2F"/>
    <w:multiLevelType w:val="hybridMultilevel"/>
    <w:tmpl w:val="C79AE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44845"/>
    <w:multiLevelType w:val="hybridMultilevel"/>
    <w:tmpl w:val="6BA06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AB1D9F"/>
    <w:multiLevelType w:val="hybridMultilevel"/>
    <w:tmpl w:val="1ED40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669F7"/>
    <w:multiLevelType w:val="hybridMultilevel"/>
    <w:tmpl w:val="1E561ED4"/>
    <w:lvl w:ilvl="0" w:tplc="213EB52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F53D1E"/>
    <w:multiLevelType w:val="hybridMultilevel"/>
    <w:tmpl w:val="BE10FE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5478A"/>
    <w:multiLevelType w:val="hybridMultilevel"/>
    <w:tmpl w:val="B5C0F72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6" w15:restartNumberingAfterBreak="0">
    <w:nsid w:val="6521619A"/>
    <w:multiLevelType w:val="hybridMultilevel"/>
    <w:tmpl w:val="F1584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22F1F"/>
    <w:multiLevelType w:val="hybridMultilevel"/>
    <w:tmpl w:val="8E2CC412"/>
    <w:lvl w:ilvl="0" w:tplc="AFFE3F52">
      <w:start w:val="11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766EA"/>
    <w:multiLevelType w:val="hybridMultilevel"/>
    <w:tmpl w:val="003427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1DF5397"/>
    <w:multiLevelType w:val="hybridMultilevel"/>
    <w:tmpl w:val="DFA44946"/>
    <w:lvl w:ilvl="0" w:tplc="8A5680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B46148"/>
    <w:multiLevelType w:val="hybridMultilevel"/>
    <w:tmpl w:val="88242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E64A3"/>
    <w:multiLevelType w:val="hybridMultilevel"/>
    <w:tmpl w:val="4440D5F8"/>
    <w:lvl w:ilvl="0" w:tplc="4DE485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C0927EB"/>
    <w:multiLevelType w:val="hybridMultilevel"/>
    <w:tmpl w:val="48B2404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7DD813AA"/>
    <w:multiLevelType w:val="hybridMultilevel"/>
    <w:tmpl w:val="A72A71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F826E76"/>
    <w:multiLevelType w:val="hybridMultilevel"/>
    <w:tmpl w:val="151E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14"/>
  </w:num>
  <w:num w:numId="4">
    <w:abstractNumId w:val="32"/>
  </w:num>
  <w:num w:numId="5">
    <w:abstractNumId w:val="20"/>
  </w:num>
  <w:num w:numId="6">
    <w:abstractNumId w:val="9"/>
  </w:num>
  <w:num w:numId="7">
    <w:abstractNumId w:val="30"/>
  </w:num>
  <w:num w:numId="8">
    <w:abstractNumId w:val="11"/>
  </w:num>
  <w:num w:numId="9">
    <w:abstractNumId w:val="13"/>
  </w:num>
  <w:num w:numId="10">
    <w:abstractNumId w:val="2"/>
  </w:num>
  <w:num w:numId="11">
    <w:abstractNumId w:val="3"/>
  </w:num>
  <w:num w:numId="12">
    <w:abstractNumId w:val="10"/>
  </w:num>
  <w:num w:numId="13">
    <w:abstractNumId w:val="5"/>
  </w:num>
  <w:num w:numId="14">
    <w:abstractNumId w:val="21"/>
  </w:num>
  <w:num w:numId="15">
    <w:abstractNumId w:val="19"/>
  </w:num>
  <w:num w:numId="16">
    <w:abstractNumId w:val="0"/>
  </w:num>
  <w:num w:numId="17">
    <w:abstractNumId w:val="15"/>
  </w:num>
  <w:num w:numId="18">
    <w:abstractNumId w:val="22"/>
  </w:num>
  <w:num w:numId="19">
    <w:abstractNumId w:val="17"/>
  </w:num>
  <w:num w:numId="20">
    <w:abstractNumId w:val="12"/>
  </w:num>
  <w:num w:numId="21">
    <w:abstractNumId w:val="33"/>
  </w:num>
  <w:num w:numId="22">
    <w:abstractNumId w:val="29"/>
  </w:num>
  <w:num w:numId="23">
    <w:abstractNumId w:val="25"/>
  </w:num>
  <w:num w:numId="24">
    <w:abstractNumId w:val="26"/>
  </w:num>
  <w:num w:numId="25">
    <w:abstractNumId w:val="7"/>
  </w:num>
  <w:num w:numId="26">
    <w:abstractNumId w:val="1"/>
  </w:num>
  <w:num w:numId="27">
    <w:abstractNumId w:val="34"/>
  </w:num>
  <w:num w:numId="28">
    <w:abstractNumId w:val="24"/>
  </w:num>
  <w:num w:numId="29">
    <w:abstractNumId w:val="6"/>
  </w:num>
  <w:num w:numId="30">
    <w:abstractNumId w:val="16"/>
  </w:num>
  <w:num w:numId="31">
    <w:abstractNumId w:val="8"/>
  </w:num>
  <w:num w:numId="32">
    <w:abstractNumId w:val="4"/>
  </w:num>
  <w:num w:numId="33">
    <w:abstractNumId w:val="28"/>
  </w:num>
  <w:num w:numId="34">
    <w:abstractNumId w:val="2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E6"/>
    <w:rsid w:val="00001756"/>
    <w:rsid w:val="00003C04"/>
    <w:rsid w:val="00004F94"/>
    <w:rsid w:val="00010A2F"/>
    <w:rsid w:val="00014DB9"/>
    <w:rsid w:val="00015FBD"/>
    <w:rsid w:val="000219C0"/>
    <w:rsid w:val="00021AFD"/>
    <w:rsid w:val="00022164"/>
    <w:rsid w:val="00022A4D"/>
    <w:rsid w:val="00022B57"/>
    <w:rsid w:val="0002565C"/>
    <w:rsid w:val="00025B7C"/>
    <w:rsid w:val="00025CEC"/>
    <w:rsid w:val="00030D91"/>
    <w:rsid w:val="00036C6A"/>
    <w:rsid w:val="00037387"/>
    <w:rsid w:val="000404AA"/>
    <w:rsid w:val="00041E51"/>
    <w:rsid w:val="00045219"/>
    <w:rsid w:val="00051138"/>
    <w:rsid w:val="00051C11"/>
    <w:rsid w:val="0005332E"/>
    <w:rsid w:val="00053B45"/>
    <w:rsid w:val="00057458"/>
    <w:rsid w:val="00060B32"/>
    <w:rsid w:val="00061A4A"/>
    <w:rsid w:val="000621D0"/>
    <w:rsid w:val="000630C5"/>
    <w:rsid w:val="0006352D"/>
    <w:rsid w:val="000707A1"/>
    <w:rsid w:val="000713E7"/>
    <w:rsid w:val="00072526"/>
    <w:rsid w:val="0007314B"/>
    <w:rsid w:val="00076737"/>
    <w:rsid w:val="000821D6"/>
    <w:rsid w:val="00082A21"/>
    <w:rsid w:val="0008316E"/>
    <w:rsid w:val="000835D4"/>
    <w:rsid w:val="00083C6E"/>
    <w:rsid w:val="0008494C"/>
    <w:rsid w:val="00085C39"/>
    <w:rsid w:val="00086A38"/>
    <w:rsid w:val="00091838"/>
    <w:rsid w:val="000921F2"/>
    <w:rsid w:val="00093E25"/>
    <w:rsid w:val="00095809"/>
    <w:rsid w:val="000A0854"/>
    <w:rsid w:val="000A1278"/>
    <w:rsid w:val="000A432A"/>
    <w:rsid w:val="000A44C3"/>
    <w:rsid w:val="000A5F34"/>
    <w:rsid w:val="000B0C93"/>
    <w:rsid w:val="000B18C8"/>
    <w:rsid w:val="000B2C7A"/>
    <w:rsid w:val="000B7FAA"/>
    <w:rsid w:val="000C08A6"/>
    <w:rsid w:val="000C5138"/>
    <w:rsid w:val="000D0FE0"/>
    <w:rsid w:val="000D3EB7"/>
    <w:rsid w:val="000D6C70"/>
    <w:rsid w:val="000D7673"/>
    <w:rsid w:val="000E4A3F"/>
    <w:rsid w:val="000F2B95"/>
    <w:rsid w:val="001004D3"/>
    <w:rsid w:val="0010117C"/>
    <w:rsid w:val="00111897"/>
    <w:rsid w:val="00113538"/>
    <w:rsid w:val="001143B6"/>
    <w:rsid w:val="00116931"/>
    <w:rsid w:val="00127FDE"/>
    <w:rsid w:val="0013401A"/>
    <w:rsid w:val="00143E03"/>
    <w:rsid w:val="00151F66"/>
    <w:rsid w:val="001527D6"/>
    <w:rsid w:val="00153EEC"/>
    <w:rsid w:val="00161CF9"/>
    <w:rsid w:val="00164EF6"/>
    <w:rsid w:val="00165962"/>
    <w:rsid w:val="00165ECE"/>
    <w:rsid w:val="00170BAF"/>
    <w:rsid w:val="0018175D"/>
    <w:rsid w:val="00181FDA"/>
    <w:rsid w:val="001842E8"/>
    <w:rsid w:val="001843EC"/>
    <w:rsid w:val="001907B2"/>
    <w:rsid w:val="0019190C"/>
    <w:rsid w:val="00193406"/>
    <w:rsid w:val="001937F7"/>
    <w:rsid w:val="00194939"/>
    <w:rsid w:val="00197D0F"/>
    <w:rsid w:val="001A146A"/>
    <w:rsid w:val="001A2102"/>
    <w:rsid w:val="001B0352"/>
    <w:rsid w:val="001B10DF"/>
    <w:rsid w:val="001B4839"/>
    <w:rsid w:val="001B629B"/>
    <w:rsid w:val="001B7F04"/>
    <w:rsid w:val="001C1120"/>
    <w:rsid w:val="001C151D"/>
    <w:rsid w:val="001C2394"/>
    <w:rsid w:val="001C2782"/>
    <w:rsid w:val="001C43A4"/>
    <w:rsid w:val="001C78E9"/>
    <w:rsid w:val="001D0F24"/>
    <w:rsid w:val="001D2E20"/>
    <w:rsid w:val="001D4FE5"/>
    <w:rsid w:val="001D735A"/>
    <w:rsid w:val="001E1890"/>
    <w:rsid w:val="001E4C79"/>
    <w:rsid w:val="001F5DF4"/>
    <w:rsid w:val="0020285F"/>
    <w:rsid w:val="00203E47"/>
    <w:rsid w:val="0020535C"/>
    <w:rsid w:val="0020566E"/>
    <w:rsid w:val="002067FF"/>
    <w:rsid w:val="002108BD"/>
    <w:rsid w:val="00211970"/>
    <w:rsid w:val="00212FBF"/>
    <w:rsid w:val="002150B5"/>
    <w:rsid w:val="00217243"/>
    <w:rsid w:val="00217EC9"/>
    <w:rsid w:val="002216E8"/>
    <w:rsid w:val="00222A2A"/>
    <w:rsid w:val="00225298"/>
    <w:rsid w:val="00227F3B"/>
    <w:rsid w:val="00230BED"/>
    <w:rsid w:val="002341D2"/>
    <w:rsid w:val="00236DE5"/>
    <w:rsid w:val="00243E7E"/>
    <w:rsid w:val="00245BD9"/>
    <w:rsid w:val="00250728"/>
    <w:rsid w:val="00252B4F"/>
    <w:rsid w:val="00255381"/>
    <w:rsid w:val="0026131B"/>
    <w:rsid w:val="00263CFF"/>
    <w:rsid w:val="002659D0"/>
    <w:rsid w:val="002661D2"/>
    <w:rsid w:val="00267DAF"/>
    <w:rsid w:val="00270429"/>
    <w:rsid w:val="0028036A"/>
    <w:rsid w:val="002815F1"/>
    <w:rsid w:val="002844A0"/>
    <w:rsid w:val="002845AC"/>
    <w:rsid w:val="0028478F"/>
    <w:rsid w:val="00286B33"/>
    <w:rsid w:val="00287D7C"/>
    <w:rsid w:val="002949EA"/>
    <w:rsid w:val="00294F23"/>
    <w:rsid w:val="00296B5F"/>
    <w:rsid w:val="00296E73"/>
    <w:rsid w:val="00296F82"/>
    <w:rsid w:val="00297853"/>
    <w:rsid w:val="002A592A"/>
    <w:rsid w:val="002A793B"/>
    <w:rsid w:val="002B1EC3"/>
    <w:rsid w:val="002B217B"/>
    <w:rsid w:val="002B2C9E"/>
    <w:rsid w:val="002B4DCD"/>
    <w:rsid w:val="002B5E4A"/>
    <w:rsid w:val="002B71D4"/>
    <w:rsid w:val="002C1F14"/>
    <w:rsid w:val="002C448D"/>
    <w:rsid w:val="002D0772"/>
    <w:rsid w:val="002D290B"/>
    <w:rsid w:val="002D351A"/>
    <w:rsid w:val="002D60AE"/>
    <w:rsid w:val="002D6FC6"/>
    <w:rsid w:val="002E38D1"/>
    <w:rsid w:val="002E766C"/>
    <w:rsid w:val="002F11C6"/>
    <w:rsid w:val="002F40C2"/>
    <w:rsid w:val="002F42F8"/>
    <w:rsid w:val="002F6A57"/>
    <w:rsid w:val="002F7709"/>
    <w:rsid w:val="00302F91"/>
    <w:rsid w:val="00305695"/>
    <w:rsid w:val="00306D1F"/>
    <w:rsid w:val="0031147A"/>
    <w:rsid w:val="003122DB"/>
    <w:rsid w:val="00313DFA"/>
    <w:rsid w:val="003140AD"/>
    <w:rsid w:val="00321797"/>
    <w:rsid w:val="003239F7"/>
    <w:rsid w:val="0032660A"/>
    <w:rsid w:val="0033068F"/>
    <w:rsid w:val="00332F9E"/>
    <w:rsid w:val="00333D05"/>
    <w:rsid w:val="003371B1"/>
    <w:rsid w:val="0034133B"/>
    <w:rsid w:val="003417D8"/>
    <w:rsid w:val="00342ECC"/>
    <w:rsid w:val="003461E1"/>
    <w:rsid w:val="00346583"/>
    <w:rsid w:val="00350D71"/>
    <w:rsid w:val="00354623"/>
    <w:rsid w:val="00355652"/>
    <w:rsid w:val="00361A8F"/>
    <w:rsid w:val="003669D6"/>
    <w:rsid w:val="00375487"/>
    <w:rsid w:val="0037703E"/>
    <w:rsid w:val="00377B1C"/>
    <w:rsid w:val="00380FC3"/>
    <w:rsid w:val="003913B3"/>
    <w:rsid w:val="0039487A"/>
    <w:rsid w:val="00395B26"/>
    <w:rsid w:val="00397F62"/>
    <w:rsid w:val="003A04F6"/>
    <w:rsid w:val="003A1A1F"/>
    <w:rsid w:val="003A1B26"/>
    <w:rsid w:val="003A671E"/>
    <w:rsid w:val="003A7AA4"/>
    <w:rsid w:val="003C0444"/>
    <w:rsid w:val="003C1CBE"/>
    <w:rsid w:val="003C5D77"/>
    <w:rsid w:val="003D0628"/>
    <w:rsid w:val="003D2014"/>
    <w:rsid w:val="003D2341"/>
    <w:rsid w:val="003D26FA"/>
    <w:rsid w:val="003D2DDF"/>
    <w:rsid w:val="003D4239"/>
    <w:rsid w:val="003D6B8A"/>
    <w:rsid w:val="003E0414"/>
    <w:rsid w:val="003E30CF"/>
    <w:rsid w:val="003E4114"/>
    <w:rsid w:val="003E577C"/>
    <w:rsid w:val="003E58E6"/>
    <w:rsid w:val="003E729E"/>
    <w:rsid w:val="003E72CF"/>
    <w:rsid w:val="003F0814"/>
    <w:rsid w:val="003F1DA7"/>
    <w:rsid w:val="003F2BB3"/>
    <w:rsid w:val="003F4950"/>
    <w:rsid w:val="00401A3F"/>
    <w:rsid w:val="00401D98"/>
    <w:rsid w:val="0040500E"/>
    <w:rsid w:val="00411F9E"/>
    <w:rsid w:val="004137EC"/>
    <w:rsid w:val="00416BC0"/>
    <w:rsid w:val="00423488"/>
    <w:rsid w:val="00423B4B"/>
    <w:rsid w:val="00424907"/>
    <w:rsid w:val="00426B9A"/>
    <w:rsid w:val="0044587C"/>
    <w:rsid w:val="00446F09"/>
    <w:rsid w:val="004471E7"/>
    <w:rsid w:val="004476F1"/>
    <w:rsid w:val="00451FEF"/>
    <w:rsid w:val="00455B26"/>
    <w:rsid w:val="0046071E"/>
    <w:rsid w:val="00460C25"/>
    <w:rsid w:val="00461048"/>
    <w:rsid w:val="00462881"/>
    <w:rsid w:val="0046310C"/>
    <w:rsid w:val="00464FCC"/>
    <w:rsid w:val="004666BD"/>
    <w:rsid w:val="00470B0A"/>
    <w:rsid w:val="004721EF"/>
    <w:rsid w:val="004749A7"/>
    <w:rsid w:val="00483C49"/>
    <w:rsid w:val="004924F4"/>
    <w:rsid w:val="00492DCC"/>
    <w:rsid w:val="0049605C"/>
    <w:rsid w:val="00496371"/>
    <w:rsid w:val="004971BB"/>
    <w:rsid w:val="004A6F22"/>
    <w:rsid w:val="004B1485"/>
    <w:rsid w:val="004B44EE"/>
    <w:rsid w:val="004B4B79"/>
    <w:rsid w:val="004B6643"/>
    <w:rsid w:val="004C6401"/>
    <w:rsid w:val="004D3F2E"/>
    <w:rsid w:val="004D7346"/>
    <w:rsid w:val="004E00F2"/>
    <w:rsid w:val="004E4F68"/>
    <w:rsid w:val="004E709D"/>
    <w:rsid w:val="004F1DBE"/>
    <w:rsid w:val="004F2116"/>
    <w:rsid w:val="004F6A3F"/>
    <w:rsid w:val="00505C66"/>
    <w:rsid w:val="00520259"/>
    <w:rsid w:val="00524CBC"/>
    <w:rsid w:val="00525E45"/>
    <w:rsid w:val="0052624C"/>
    <w:rsid w:val="00530854"/>
    <w:rsid w:val="00533D5D"/>
    <w:rsid w:val="005403B7"/>
    <w:rsid w:val="00547594"/>
    <w:rsid w:val="005503C5"/>
    <w:rsid w:val="00551A54"/>
    <w:rsid w:val="00554E53"/>
    <w:rsid w:val="0055513D"/>
    <w:rsid w:val="00555491"/>
    <w:rsid w:val="00557A59"/>
    <w:rsid w:val="00563368"/>
    <w:rsid w:val="00566FDE"/>
    <w:rsid w:val="0056768B"/>
    <w:rsid w:val="00571E7F"/>
    <w:rsid w:val="005723C5"/>
    <w:rsid w:val="00573641"/>
    <w:rsid w:val="005736A8"/>
    <w:rsid w:val="00575258"/>
    <w:rsid w:val="00576055"/>
    <w:rsid w:val="005779C3"/>
    <w:rsid w:val="005806AA"/>
    <w:rsid w:val="005833E9"/>
    <w:rsid w:val="00584EE2"/>
    <w:rsid w:val="00586136"/>
    <w:rsid w:val="00587CEC"/>
    <w:rsid w:val="00590308"/>
    <w:rsid w:val="005A18A2"/>
    <w:rsid w:val="005A682B"/>
    <w:rsid w:val="005C06EA"/>
    <w:rsid w:val="005C37CA"/>
    <w:rsid w:val="005C6142"/>
    <w:rsid w:val="005C77C3"/>
    <w:rsid w:val="005D3215"/>
    <w:rsid w:val="005D37DC"/>
    <w:rsid w:val="005D3B0E"/>
    <w:rsid w:val="005D6F69"/>
    <w:rsid w:val="005E0580"/>
    <w:rsid w:val="005E2B0C"/>
    <w:rsid w:val="005E3B8C"/>
    <w:rsid w:val="005E4613"/>
    <w:rsid w:val="005E4EAF"/>
    <w:rsid w:val="005E67C4"/>
    <w:rsid w:val="005F53E0"/>
    <w:rsid w:val="005F5D54"/>
    <w:rsid w:val="00600354"/>
    <w:rsid w:val="0060502C"/>
    <w:rsid w:val="00606227"/>
    <w:rsid w:val="00607644"/>
    <w:rsid w:val="00611B0C"/>
    <w:rsid w:val="00614D22"/>
    <w:rsid w:val="00621ADA"/>
    <w:rsid w:val="00622A22"/>
    <w:rsid w:val="00624916"/>
    <w:rsid w:val="00624C7C"/>
    <w:rsid w:val="00626B89"/>
    <w:rsid w:val="00627D51"/>
    <w:rsid w:val="006310BB"/>
    <w:rsid w:val="00631746"/>
    <w:rsid w:val="00635C33"/>
    <w:rsid w:val="00636F68"/>
    <w:rsid w:val="00640FD7"/>
    <w:rsid w:val="0064345B"/>
    <w:rsid w:val="00645B23"/>
    <w:rsid w:val="00646656"/>
    <w:rsid w:val="00647AD1"/>
    <w:rsid w:val="00650568"/>
    <w:rsid w:val="00650793"/>
    <w:rsid w:val="006507E9"/>
    <w:rsid w:val="006516D4"/>
    <w:rsid w:val="00652511"/>
    <w:rsid w:val="006532AB"/>
    <w:rsid w:val="00657169"/>
    <w:rsid w:val="006600C8"/>
    <w:rsid w:val="006600CB"/>
    <w:rsid w:val="00664BCE"/>
    <w:rsid w:val="00664F55"/>
    <w:rsid w:val="006678DB"/>
    <w:rsid w:val="00674697"/>
    <w:rsid w:val="0068036D"/>
    <w:rsid w:val="006869D9"/>
    <w:rsid w:val="0069233D"/>
    <w:rsid w:val="006977EB"/>
    <w:rsid w:val="006A0A84"/>
    <w:rsid w:val="006A1783"/>
    <w:rsid w:val="006A1A58"/>
    <w:rsid w:val="006A298A"/>
    <w:rsid w:val="006A3869"/>
    <w:rsid w:val="006A4109"/>
    <w:rsid w:val="006A7621"/>
    <w:rsid w:val="006A7807"/>
    <w:rsid w:val="006B1C94"/>
    <w:rsid w:val="006B2529"/>
    <w:rsid w:val="006B3D11"/>
    <w:rsid w:val="006C1BE1"/>
    <w:rsid w:val="006C3B6F"/>
    <w:rsid w:val="006C63B3"/>
    <w:rsid w:val="006C6B40"/>
    <w:rsid w:val="006D1095"/>
    <w:rsid w:val="006D235E"/>
    <w:rsid w:val="006D434F"/>
    <w:rsid w:val="006D6085"/>
    <w:rsid w:val="006E0BF7"/>
    <w:rsid w:val="006E52D7"/>
    <w:rsid w:val="006E5BD9"/>
    <w:rsid w:val="006E5EA8"/>
    <w:rsid w:val="006F0749"/>
    <w:rsid w:val="006F43A6"/>
    <w:rsid w:val="006F43B0"/>
    <w:rsid w:val="006F48BC"/>
    <w:rsid w:val="006F5C06"/>
    <w:rsid w:val="007027A0"/>
    <w:rsid w:val="007039D8"/>
    <w:rsid w:val="007052E2"/>
    <w:rsid w:val="007106D7"/>
    <w:rsid w:val="00712CD5"/>
    <w:rsid w:val="00723370"/>
    <w:rsid w:val="00723DC0"/>
    <w:rsid w:val="00727E0C"/>
    <w:rsid w:val="0073007E"/>
    <w:rsid w:val="0073020C"/>
    <w:rsid w:val="00730499"/>
    <w:rsid w:val="007337B3"/>
    <w:rsid w:val="007340EC"/>
    <w:rsid w:val="00735208"/>
    <w:rsid w:val="007409EA"/>
    <w:rsid w:val="0074285D"/>
    <w:rsid w:val="00747A9F"/>
    <w:rsid w:val="007545AA"/>
    <w:rsid w:val="007617F0"/>
    <w:rsid w:val="007625E6"/>
    <w:rsid w:val="0077196D"/>
    <w:rsid w:val="00774CCA"/>
    <w:rsid w:val="007805A5"/>
    <w:rsid w:val="00784D8C"/>
    <w:rsid w:val="00785249"/>
    <w:rsid w:val="0079321B"/>
    <w:rsid w:val="007975AF"/>
    <w:rsid w:val="0079798C"/>
    <w:rsid w:val="007A0FD1"/>
    <w:rsid w:val="007A13DF"/>
    <w:rsid w:val="007A1941"/>
    <w:rsid w:val="007A3EA7"/>
    <w:rsid w:val="007A3F2A"/>
    <w:rsid w:val="007A48EC"/>
    <w:rsid w:val="007A59A7"/>
    <w:rsid w:val="007B037E"/>
    <w:rsid w:val="007B2ADB"/>
    <w:rsid w:val="007B2FA7"/>
    <w:rsid w:val="007B422B"/>
    <w:rsid w:val="007C1033"/>
    <w:rsid w:val="007C144B"/>
    <w:rsid w:val="007C1BA7"/>
    <w:rsid w:val="007C4C00"/>
    <w:rsid w:val="007C5D92"/>
    <w:rsid w:val="007D1080"/>
    <w:rsid w:val="007D3BA6"/>
    <w:rsid w:val="007D441E"/>
    <w:rsid w:val="007D6F2F"/>
    <w:rsid w:val="007E0605"/>
    <w:rsid w:val="007E496E"/>
    <w:rsid w:val="007E4B0B"/>
    <w:rsid w:val="007E4F12"/>
    <w:rsid w:val="007F69A3"/>
    <w:rsid w:val="008008F5"/>
    <w:rsid w:val="0080692A"/>
    <w:rsid w:val="0081001A"/>
    <w:rsid w:val="00811B97"/>
    <w:rsid w:val="008144AF"/>
    <w:rsid w:val="0082119A"/>
    <w:rsid w:val="0082381D"/>
    <w:rsid w:val="008240E1"/>
    <w:rsid w:val="00826F4E"/>
    <w:rsid w:val="00832F92"/>
    <w:rsid w:val="00832F99"/>
    <w:rsid w:val="008339D4"/>
    <w:rsid w:val="00833B99"/>
    <w:rsid w:val="0083528E"/>
    <w:rsid w:val="00835825"/>
    <w:rsid w:val="00840C7D"/>
    <w:rsid w:val="00840E3A"/>
    <w:rsid w:val="008420D4"/>
    <w:rsid w:val="00842CC6"/>
    <w:rsid w:val="0084325C"/>
    <w:rsid w:val="008433D8"/>
    <w:rsid w:val="008436CD"/>
    <w:rsid w:val="00844845"/>
    <w:rsid w:val="008461F7"/>
    <w:rsid w:val="008476B2"/>
    <w:rsid w:val="00847AE9"/>
    <w:rsid w:val="008513A6"/>
    <w:rsid w:val="00852609"/>
    <w:rsid w:val="00853F35"/>
    <w:rsid w:val="008541BB"/>
    <w:rsid w:val="00855997"/>
    <w:rsid w:val="00861C0F"/>
    <w:rsid w:val="00863D73"/>
    <w:rsid w:val="0087325B"/>
    <w:rsid w:val="00874E62"/>
    <w:rsid w:val="0088269E"/>
    <w:rsid w:val="00884717"/>
    <w:rsid w:val="0088693F"/>
    <w:rsid w:val="008950CF"/>
    <w:rsid w:val="00896B76"/>
    <w:rsid w:val="008A127B"/>
    <w:rsid w:val="008A12FE"/>
    <w:rsid w:val="008A29B1"/>
    <w:rsid w:val="008A3A5A"/>
    <w:rsid w:val="008B4479"/>
    <w:rsid w:val="008B7AB6"/>
    <w:rsid w:val="008C1AB1"/>
    <w:rsid w:val="008C21EE"/>
    <w:rsid w:val="008C3841"/>
    <w:rsid w:val="008C394D"/>
    <w:rsid w:val="008C4C80"/>
    <w:rsid w:val="008C72CC"/>
    <w:rsid w:val="008D194A"/>
    <w:rsid w:val="008D591B"/>
    <w:rsid w:val="008E3D8E"/>
    <w:rsid w:val="008E7B8E"/>
    <w:rsid w:val="008F3CF3"/>
    <w:rsid w:val="008F4029"/>
    <w:rsid w:val="008F414B"/>
    <w:rsid w:val="008F667B"/>
    <w:rsid w:val="0090378E"/>
    <w:rsid w:val="00905183"/>
    <w:rsid w:val="00916A5A"/>
    <w:rsid w:val="00922265"/>
    <w:rsid w:val="00931764"/>
    <w:rsid w:val="00931FF2"/>
    <w:rsid w:val="00932BCD"/>
    <w:rsid w:val="00933A70"/>
    <w:rsid w:val="00940EBA"/>
    <w:rsid w:val="00941CA6"/>
    <w:rsid w:val="0094499D"/>
    <w:rsid w:val="00950E34"/>
    <w:rsid w:val="00955149"/>
    <w:rsid w:val="00960860"/>
    <w:rsid w:val="00965060"/>
    <w:rsid w:val="00966233"/>
    <w:rsid w:val="009662EB"/>
    <w:rsid w:val="0096713B"/>
    <w:rsid w:val="00974504"/>
    <w:rsid w:val="00980367"/>
    <w:rsid w:val="009831A9"/>
    <w:rsid w:val="00984449"/>
    <w:rsid w:val="009874BC"/>
    <w:rsid w:val="00987C67"/>
    <w:rsid w:val="00990CB2"/>
    <w:rsid w:val="00991935"/>
    <w:rsid w:val="009926C9"/>
    <w:rsid w:val="00993E71"/>
    <w:rsid w:val="00995496"/>
    <w:rsid w:val="00996BF4"/>
    <w:rsid w:val="009970C6"/>
    <w:rsid w:val="009A1023"/>
    <w:rsid w:val="009A3AA2"/>
    <w:rsid w:val="009A495C"/>
    <w:rsid w:val="009B1B5A"/>
    <w:rsid w:val="009B417A"/>
    <w:rsid w:val="009B71CE"/>
    <w:rsid w:val="009C2164"/>
    <w:rsid w:val="009C48F5"/>
    <w:rsid w:val="009C68BA"/>
    <w:rsid w:val="009D176A"/>
    <w:rsid w:val="009D3658"/>
    <w:rsid w:val="009D3C53"/>
    <w:rsid w:val="009E1260"/>
    <w:rsid w:val="009E141F"/>
    <w:rsid w:val="009F0FF0"/>
    <w:rsid w:val="009F16CB"/>
    <w:rsid w:val="00A0233E"/>
    <w:rsid w:val="00A02C80"/>
    <w:rsid w:val="00A1302E"/>
    <w:rsid w:val="00A21957"/>
    <w:rsid w:val="00A24228"/>
    <w:rsid w:val="00A251E9"/>
    <w:rsid w:val="00A40513"/>
    <w:rsid w:val="00A40543"/>
    <w:rsid w:val="00A45B8F"/>
    <w:rsid w:val="00A50AFB"/>
    <w:rsid w:val="00A52175"/>
    <w:rsid w:val="00A5455D"/>
    <w:rsid w:val="00A6464D"/>
    <w:rsid w:val="00A77421"/>
    <w:rsid w:val="00A81270"/>
    <w:rsid w:val="00A8351D"/>
    <w:rsid w:val="00A84508"/>
    <w:rsid w:val="00A920A5"/>
    <w:rsid w:val="00A92C36"/>
    <w:rsid w:val="00A9471C"/>
    <w:rsid w:val="00A962C9"/>
    <w:rsid w:val="00A96BAB"/>
    <w:rsid w:val="00AA6D81"/>
    <w:rsid w:val="00AB4E58"/>
    <w:rsid w:val="00AB7FAC"/>
    <w:rsid w:val="00AC3D38"/>
    <w:rsid w:val="00AC7C05"/>
    <w:rsid w:val="00AD45AC"/>
    <w:rsid w:val="00AD46E6"/>
    <w:rsid w:val="00AE3548"/>
    <w:rsid w:val="00AE46CC"/>
    <w:rsid w:val="00AE6D20"/>
    <w:rsid w:val="00AE774F"/>
    <w:rsid w:val="00AF0E7F"/>
    <w:rsid w:val="00AF1300"/>
    <w:rsid w:val="00AF6A4F"/>
    <w:rsid w:val="00AF799D"/>
    <w:rsid w:val="00B070A0"/>
    <w:rsid w:val="00B20C5F"/>
    <w:rsid w:val="00B24318"/>
    <w:rsid w:val="00B24326"/>
    <w:rsid w:val="00B25DAE"/>
    <w:rsid w:val="00B263A9"/>
    <w:rsid w:val="00B3418F"/>
    <w:rsid w:val="00B34E37"/>
    <w:rsid w:val="00B3586B"/>
    <w:rsid w:val="00B41ECC"/>
    <w:rsid w:val="00B42A32"/>
    <w:rsid w:val="00B50AB5"/>
    <w:rsid w:val="00B57790"/>
    <w:rsid w:val="00B60B53"/>
    <w:rsid w:val="00B61C54"/>
    <w:rsid w:val="00B62020"/>
    <w:rsid w:val="00B626CC"/>
    <w:rsid w:val="00B656B7"/>
    <w:rsid w:val="00B67A82"/>
    <w:rsid w:val="00B67C68"/>
    <w:rsid w:val="00B67FE0"/>
    <w:rsid w:val="00B725DE"/>
    <w:rsid w:val="00B77730"/>
    <w:rsid w:val="00B81A02"/>
    <w:rsid w:val="00B81FB3"/>
    <w:rsid w:val="00B8585D"/>
    <w:rsid w:val="00B86938"/>
    <w:rsid w:val="00B870C6"/>
    <w:rsid w:val="00B92C8F"/>
    <w:rsid w:val="00B943EF"/>
    <w:rsid w:val="00B953E4"/>
    <w:rsid w:val="00B9708C"/>
    <w:rsid w:val="00B97D57"/>
    <w:rsid w:val="00BA6BC7"/>
    <w:rsid w:val="00BB1AF5"/>
    <w:rsid w:val="00BB3E09"/>
    <w:rsid w:val="00BC0399"/>
    <w:rsid w:val="00BC079B"/>
    <w:rsid w:val="00BC3A94"/>
    <w:rsid w:val="00BC6389"/>
    <w:rsid w:val="00BD0F27"/>
    <w:rsid w:val="00BD41F5"/>
    <w:rsid w:val="00BD438F"/>
    <w:rsid w:val="00BD49AF"/>
    <w:rsid w:val="00BD5CD0"/>
    <w:rsid w:val="00BD7D24"/>
    <w:rsid w:val="00BE0B82"/>
    <w:rsid w:val="00BF0373"/>
    <w:rsid w:val="00BF091F"/>
    <w:rsid w:val="00BF2672"/>
    <w:rsid w:val="00BF2A87"/>
    <w:rsid w:val="00BF4982"/>
    <w:rsid w:val="00BF4BDE"/>
    <w:rsid w:val="00BF4E9A"/>
    <w:rsid w:val="00BF646F"/>
    <w:rsid w:val="00C0077F"/>
    <w:rsid w:val="00C02D05"/>
    <w:rsid w:val="00C05290"/>
    <w:rsid w:val="00C071AD"/>
    <w:rsid w:val="00C21282"/>
    <w:rsid w:val="00C213B3"/>
    <w:rsid w:val="00C25972"/>
    <w:rsid w:val="00C305AE"/>
    <w:rsid w:val="00C338FE"/>
    <w:rsid w:val="00C345E7"/>
    <w:rsid w:val="00C36176"/>
    <w:rsid w:val="00C37ABC"/>
    <w:rsid w:val="00C40487"/>
    <w:rsid w:val="00C40B5F"/>
    <w:rsid w:val="00C45883"/>
    <w:rsid w:val="00C46120"/>
    <w:rsid w:val="00C5083F"/>
    <w:rsid w:val="00C51ED7"/>
    <w:rsid w:val="00C61B27"/>
    <w:rsid w:val="00C654C1"/>
    <w:rsid w:val="00C659E8"/>
    <w:rsid w:val="00C65E6B"/>
    <w:rsid w:val="00C67968"/>
    <w:rsid w:val="00C700B5"/>
    <w:rsid w:val="00C70D29"/>
    <w:rsid w:val="00C72A12"/>
    <w:rsid w:val="00C75CAF"/>
    <w:rsid w:val="00C80763"/>
    <w:rsid w:val="00C824DE"/>
    <w:rsid w:val="00C9079E"/>
    <w:rsid w:val="00C9764A"/>
    <w:rsid w:val="00CA28E7"/>
    <w:rsid w:val="00CA58DB"/>
    <w:rsid w:val="00CB2F41"/>
    <w:rsid w:val="00CB7607"/>
    <w:rsid w:val="00CC0CA8"/>
    <w:rsid w:val="00CC1794"/>
    <w:rsid w:val="00CC523B"/>
    <w:rsid w:val="00CC5A67"/>
    <w:rsid w:val="00CC65B0"/>
    <w:rsid w:val="00CC6A9D"/>
    <w:rsid w:val="00CD2F20"/>
    <w:rsid w:val="00CD5D8B"/>
    <w:rsid w:val="00CE169C"/>
    <w:rsid w:val="00CE33E7"/>
    <w:rsid w:val="00CE729D"/>
    <w:rsid w:val="00CE7CF3"/>
    <w:rsid w:val="00CF1D29"/>
    <w:rsid w:val="00CF38CE"/>
    <w:rsid w:val="00CF57A5"/>
    <w:rsid w:val="00D029E1"/>
    <w:rsid w:val="00D047AF"/>
    <w:rsid w:val="00D04831"/>
    <w:rsid w:val="00D102ED"/>
    <w:rsid w:val="00D11B62"/>
    <w:rsid w:val="00D135D2"/>
    <w:rsid w:val="00D14C72"/>
    <w:rsid w:val="00D260B2"/>
    <w:rsid w:val="00D271BF"/>
    <w:rsid w:val="00D35758"/>
    <w:rsid w:val="00D403C3"/>
    <w:rsid w:val="00D412BC"/>
    <w:rsid w:val="00D43C6C"/>
    <w:rsid w:val="00D47CBB"/>
    <w:rsid w:val="00D521F4"/>
    <w:rsid w:val="00D536AC"/>
    <w:rsid w:val="00D547B6"/>
    <w:rsid w:val="00D632B1"/>
    <w:rsid w:val="00D66B8B"/>
    <w:rsid w:val="00D75E0A"/>
    <w:rsid w:val="00D7732E"/>
    <w:rsid w:val="00D845C5"/>
    <w:rsid w:val="00D87674"/>
    <w:rsid w:val="00D87C31"/>
    <w:rsid w:val="00D971CC"/>
    <w:rsid w:val="00DA06E8"/>
    <w:rsid w:val="00DB0560"/>
    <w:rsid w:val="00DB42A8"/>
    <w:rsid w:val="00DB5BA4"/>
    <w:rsid w:val="00DB5BBC"/>
    <w:rsid w:val="00DB65F1"/>
    <w:rsid w:val="00DB7B14"/>
    <w:rsid w:val="00DC07C8"/>
    <w:rsid w:val="00DC3CA1"/>
    <w:rsid w:val="00DC54AF"/>
    <w:rsid w:val="00DC5B3A"/>
    <w:rsid w:val="00DC5EB7"/>
    <w:rsid w:val="00DC6B9B"/>
    <w:rsid w:val="00DC7300"/>
    <w:rsid w:val="00DD560F"/>
    <w:rsid w:val="00DE1DCF"/>
    <w:rsid w:val="00DE22EA"/>
    <w:rsid w:val="00DE4193"/>
    <w:rsid w:val="00DE4AC0"/>
    <w:rsid w:val="00DE5AA5"/>
    <w:rsid w:val="00DE5F79"/>
    <w:rsid w:val="00DF6121"/>
    <w:rsid w:val="00DF64C2"/>
    <w:rsid w:val="00DF6C35"/>
    <w:rsid w:val="00E00CD7"/>
    <w:rsid w:val="00E04BF5"/>
    <w:rsid w:val="00E05EC2"/>
    <w:rsid w:val="00E074F2"/>
    <w:rsid w:val="00E1000F"/>
    <w:rsid w:val="00E1075E"/>
    <w:rsid w:val="00E11CF8"/>
    <w:rsid w:val="00E171FB"/>
    <w:rsid w:val="00E20EF8"/>
    <w:rsid w:val="00E2488A"/>
    <w:rsid w:val="00E25FFE"/>
    <w:rsid w:val="00E269D8"/>
    <w:rsid w:val="00E2704B"/>
    <w:rsid w:val="00E316F5"/>
    <w:rsid w:val="00E31769"/>
    <w:rsid w:val="00E321A2"/>
    <w:rsid w:val="00E411CB"/>
    <w:rsid w:val="00E41D5A"/>
    <w:rsid w:val="00E4771A"/>
    <w:rsid w:val="00E47890"/>
    <w:rsid w:val="00E479EF"/>
    <w:rsid w:val="00E50D32"/>
    <w:rsid w:val="00E5195F"/>
    <w:rsid w:val="00E62936"/>
    <w:rsid w:val="00E67598"/>
    <w:rsid w:val="00E818D7"/>
    <w:rsid w:val="00E84313"/>
    <w:rsid w:val="00E92C63"/>
    <w:rsid w:val="00EA62CB"/>
    <w:rsid w:val="00EB0AD3"/>
    <w:rsid w:val="00EB11FA"/>
    <w:rsid w:val="00EB34B4"/>
    <w:rsid w:val="00EB4E94"/>
    <w:rsid w:val="00EB5C6B"/>
    <w:rsid w:val="00EB7B57"/>
    <w:rsid w:val="00EC40C6"/>
    <w:rsid w:val="00EC6D74"/>
    <w:rsid w:val="00EC7A28"/>
    <w:rsid w:val="00ED214C"/>
    <w:rsid w:val="00ED2F16"/>
    <w:rsid w:val="00EE2199"/>
    <w:rsid w:val="00EE3054"/>
    <w:rsid w:val="00EE3235"/>
    <w:rsid w:val="00EE6450"/>
    <w:rsid w:val="00EE76AB"/>
    <w:rsid w:val="00EE7A2E"/>
    <w:rsid w:val="00EF130D"/>
    <w:rsid w:val="00EF2D0C"/>
    <w:rsid w:val="00EF35B6"/>
    <w:rsid w:val="00EF4FC3"/>
    <w:rsid w:val="00EF5937"/>
    <w:rsid w:val="00EF6B97"/>
    <w:rsid w:val="00EF7463"/>
    <w:rsid w:val="00EF7C96"/>
    <w:rsid w:val="00F002B8"/>
    <w:rsid w:val="00F00A31"/>
    <w:rsid w:val="00F03202"/>
    <w:rsid w:val="00F10270"/>
    <w:rsid w:val="00F10C02"/>
    <w:rsid w:val="00F17D68"/>
    <w:rsid w:val="00F23C81"/>
    <w:rsid w:val="00F240EB"/>
    <w:rsid w:val="00F2425E"/>
    <w:rsid w:val="00F244F9"/>
    <w:rsid w:val="00F24897"/>
    <w:rsid w:val="00F30D23"/>
    <w:rsid w:val="00F34847"/>
    <w:rsid w:val="00F34D6E"/>
    <w:rsid w:val="00F4042C"/>
    <w:rsid w:val="00F41365"/>
    <w:rsid w:val="00F4193D"/>
    <w:rsid w:val="00F43750"/>
    <w:rsid w:val="00F43C16"/>
    <w:rsid w:val="00F4620F"/>
    <w:rsid w:val="00F46E1D"/>
    <w:rsid w:val="00F51A26"/>
    <w:rsid w:val="00F57173"/>
    <w:rsid w:val="00F57C5D"/>
    <w:rsid w:val="00F61D8F"/>
    <w:rsid w:val="00F66665"/>
    <w:rsid w:val="00F72F54"/>
    <w:rsid w:val="00F77734"/>
    <w:rsid w:val="00F82A31"/>
    <w:rsid w:val="00F8497E"/>
    <w:rsid w:val="00F8699F"/>
    <w:rsid w:val="00F927AF"/>
    <w:rsid w:val="00F939AB"/>
    <w:rsid w:val="00F96F17"/>
    <w:rsid w:val="00FA43EC"/>
    <w:rsid w:val="00FB076A"/>
    <w:rsid w:val="00FB0A72"/>
    <w:rsid w:val="00FB0AE5"/>
    <w:rsid w:val="00FB1659"/>
    <w:rsid w:val="00FB3AB4"/>
    <w:rsid w:val="00FB4082"/>
    <w:rsid w:val="00FB5D4F"/>
    <w:rsid w:val="00FB6F8E"/>
    <w:rsid w:val="00FB78EB"/>
    <w:rsid w:val="00FC03EB"/>
    <w:rsid w:val="00FC11F8"/>
    <w:rsid w:val="00FC2C92"/>
    <w:rsid w:val="00FC3ED8"/>
    <w:rsid w:val="00FD15B8"/>
    <w:rsid w:val="00FD42B1"/>
    <w:rsid w:val="00FE2F6F"/>
    <w:rsid w:val="00FE3DAB"/>
    <w:rsid w:val="00FE434F"/>
    <w:rsid w:val="00FE5B38"/>
    <w:rsid w:val="00F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117E03D"/>
  <w15:docId w15:val="{B2AEF222-E6DA-450A-B548-BE705214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7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b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0C51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C51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7A59A7"/>
    <w:pPr>
      <w:spacing w:before="240" w:after="60"/>
      <w:outlineLvl w:val="6"/>
    </w:pPr>
    <w:rPr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  <w:lang w:val="x-none" w:eastAsia="x-none"/>
    </w:rPr>
  </w:style>
  <w:style w:type="paragraph" w:styleId="NormalWeb">
    <w:name w:val="Normal (Web)"/>
    <w:basedOn w:val="Normal"/>
    <w:pPr>
      <w:spacing w:before="100" w:after="100"/>
    </w:pPr>
    <w:rPr>
      <w:noProof/>
      <w:szCs w:val="20"/>
    </w:rPr>
  </w:style>
  <w:style w:type="paragraph" w:styleId="Header">
    <w:name w:val="header"/>
    <w:basedOn w:val="Normal"/>
    <w:rsid w:val="00446F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F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C5138"/>
    <w:pPr>
      <w:jc w:val="center"/>
    </w:pPr>
    <w:rPr>
      <w:rFonts w:ascii="Garamond" w:hAnsi="Garamond"/>
      <w:b/>
      <w:bCs/>
    </w:rPr>
  </w:style>
  <w:style w:type="paragraph" w:styleId="List2">
    <w:name w:val="List 2"/>
    <w:basedOn w:val="Normal"/>
    <w:rsid w:val="000C5138"/>
    <w:pPr>
      <w:ind w:left="720" w:hanging="360"/>
    </w:pPr>
  </w:style>
  <w:style w:type="paragraph" w:styleId="BodyText">
    <w:name w:val="Body Text"/>
    <w:basedOn w:val="Normal"/>
    <w:link w:val="BodyTextChar"/>
    <w:rsid w:val="000C5138"/>
    <w:pPr>
      <w:spacing w:after="120"/>
    </w:pPr>
    <w:rPr>
      <w:lang w:val="x-none" w:eastAsia="x-none"/>
    </w:rPr>
  </w:style>
  <w:style w:type="paragraph" w:styleId="BodyTextIndent2">
    <w:name w:val="Body Text Indent 2"/>
    <w:basedOn w:val="Normal"/>
    <w:rsid w:val="007A59A7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7A59A7"/>
    <w:pPr>
      <w:spacing w:after="120"/>
      <w:ind w:left="360"/>
    </w:pPr>
  </w:style>
  <w:style w:type="paragraph" w:styleId="BodyTextIndent3">
    <w:name w:val="Body Text Indent 3"/>
    <w:basedOn w:val="Normal"/>
    <w:rsid w:val="007A59A7"/>
    <w:pPr>
      <w:spacing w:after="120"/>
      <w:ind w:left="360"/>
    </w:pPr>
    <w:rPr>
      <w:sz w:val="16"/>
      <w:szCs w:val="16"/>
    </w:rPr>
  </w:style>
  <w:style w:type="paragraph" w:customStyle="1" w:styleId="p3">
    <w:name w:val="p3"/>
    <w:basedOn w:val="Normal"/>
    <w:rsid w:val="007A59A7"/>
    <w:pPr>
      <w:widowControl w:val="0"/>
      <w:tabs>
        <w:tab w:val="left" w:pos="720"/>
      </w:tabs>
      <w:spacing w:line="240" w:lineRule="atLeast"/>
    </w:pPr>
    <w:rPr>
      <w:snapToGrid w:val="0"/>
      <w:szCs w:val="20"/>
    </w:rPr>
  </w:style>
  <w:style w:type="paragraph" w:customStyle="1" w:styleId="c2">
    <w:name w:val="c2"/>
    <w:basedOn w:val="Normal"/>
    <w:rsid w:val="007A59A7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PageNumber">
    <w:name w:val="page number"/>
    <w:basedOn w:val="DefaultParagraphFont"/>
    <w:rsid w:val="0020535C"/>
  </w:style>
  <w:style w:type="paragraph" w:styleId="BalloonText">
    <w:name w:val="Balloon Text"/>
    <w:basedOn w:val="Normal"/>
    <w:semiHidden/>
    <w:rsid w:val="0020535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41ECC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C40487"/>
    <w:pPr>
      <w:ind w:left="720"/>
    </w:pPr>
    <w:rPr>
      <w:rFonts w:ascii="Arial" w:hAnsi="Arial" w:cs="Arial"/>
    </w:rPr>
  </w:style>
  <w:style w:type="character" w:customStyle="1" w:styleId="PlainTextChar">
    <w:name w:val="Plain Text Char"/>
    <w:link w:val="PlainText"/>
    <w:uiPriority w:val="99"/>
    <w:rsid w:val="001D0F24"/>
    <w:rPr>
      <w:rFonts w:ascii="Courier New" w:hAnsi="Courier New"/>
    </w:rPr>
  </w:style>
  <w:style w:type="character" w:customStyle="1" w:styleId="BodyTextChar">
    <w:name w:val="Body Text Char"/>
    <w:link w:val="BodyText"/>
    <w:rsid w:val="001D0F24"/>
    <w:rPr>
      <w:sz w:val="24"/>
      <w:szCs w:val="24"/>
    </w:rPr>
  </w:style>
  <w:style w:type="character" w:customStyle="1" w:styleId="Heading1Char">
    <w:name w:val="Heading 1 Char"/>
    <w:link w:val="Heading1"/>
    <w:rsid w:val="001D0F24"/>
    <w:rPr>
      <w:b/>
      <w:sz w:val="24"/>
      <w:szCs w:val="24"/>
    </w:rPr>
  </w:style>
  <w:style w:type="table" w:styleId="TableGrid">
    <w:name w:val="Table Grid"/>
    <w:basedOn w:val="TableNormal"/>
    <w:uiPriority w:val="59"/>
    <w:rsid w:val="00E24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ink w:val="Heading7"/>
    <w:rsid w:val="00650568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64FCC"/>
    <w:rPr>
      <w:color w:val="808080"/>
    </w:rPr>
  </w:style>
  <w:style w:type="character" w:styleId="Hyperlink">
    <w:name w:val="Hyperlink"/>
    <w:basedOn w:val="DefaultParagraphFont"/>
    <w:rsid w:val="00B92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michaelm\Desktop\curriculum\Academic%20Year%202015-2016\Manual%20for%202015-2016\forms%20and%20templates\01%20CF%20new%20programs\Curriculum%20Form%20for%20New%20Programs%202015-2016%20(6)%2015050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3348D-1AC8-4F31-87BF-53DE354A2D2B}"/>
      </w:docPartPr>
      <w:docPartBody>
        <w:p w:rsidR="00CE1290" w:rsidRDefault="00CE1290">
          <w:r w:rsidRPr="00AA33C1">
            <w:rPr>
              <w:rStyle w:val="PlaceholderText"/>
            </w:rPr>
            <w:t>Click here to enter text.</w:t>
          </w:r>
        </w:p>
      </w:docPartBody>
    </w:docPart>
    <w:docPart>
      <w:docPartPr>
        <w:name w:val="87BD6B79567C43889651318C67A68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3F73F-8FAA-4CC5-8FAF-32C1F128EE85}"/>
      </w:docPartPr>
      <w:docPartBody>
        <w:p w:rsidR="00AF4150" w:rsidRDefault="00AF4150" w:rsidP="00AF4150">
          <w:pPr>
            <w:pStyle w:val="87BD6B79567C43889651318C67A68379"/>
          </w:pPr>
          <w:r w:rsidRPr="00065790">
            <w:rPr>
              <w:rStyle w:val="PlaceholderText"/>
            </w:rPr>
            <w:t>Choose an item.</w:t>
          </w:r>
        </w:p>
      </w:docPartBody>
    </w:docPart>
    <w:docPart>
      <w:docPartPr>
        <w:name w:val="9F83144EA0584F728C460B4A1FA14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F9627-7509-4728-AEE8-B688D576F38E}"/>
      </w:docPartPr>
      <w:docPartBody>
        <w:p w:rsidR="00000000" w:rsidRDefault="00AF4150" w:rsidP="00AF4150">
          <w:pPr>
            <w:pStyle w:val="9F83144EA0584F728C460B4A1FA146AA"/>
          </w:pPr>
          <w:r w:rsidRPr="00AA33C1">
            <w:rPr>
              <w:rStyle w:val="PlaceholderText"/>
            </w:rPr>
            <w:t>Click here to enter text.</w:t>
          </w:r>
        </w:p>
      </w:docPartBody>
    </w:docPart>
    <w:docPart>
      <w:docPartPr>
        <w:name w:val="44289E74BE2E48A1B3C651CD37750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69810-8BE7-4EB5-8F69-E7AD50B29139}"/>
      </w:docPartPr>
      <w:docPartBody>
        <w:p w:rsidR="00000000" w:rsidRDefault="00AF4150" w:rsidP="00AF4150">
          <w:pPr>
            <w:pStyle w:val="44289E74BE2E48A1B3C651CD37750CCC"/>
          </w:pPr>
          <w:r w:rsidRPr="00AA33C1">
            <w:rPr>
              <w:rStyle w:val="PlaceholderText"/>
            </w:rPr>
            <w:t>Click here to enter text.</w:t>
          </w:r>
        </w:p>
      </w:docPartBody>
    </w:docPart>
    <w:docPart>
      <w:docPartPr>
        <w:name w:val="DDD5C007379D4C1DB8D0F09621C1B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95CE4-2EFA-47B7-AB6F-2AAFDEE2E339}"/>
      </w:docPartPr>
      <w:docPartBody>
        <w:p w:rsidR="00000000" w:rsidRDefault="00AF4150" w:rsidP="00AF4150">
          <w:pPr>
            <w:pStyle w:val="DDD5C007379D4C1DB8D0F09621C1B299"/>
          </w:pPr>
          <w:r w:rsidRPr="00AA33C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A2"/>
    <w:rsid w:val="00106013"/>
    <w:rsid w:val="00162CA7"/>
    <w:rsid w:val="0024154D"/>
    <w:rsid w:val="00265E13"/>
    <w:rsid w:val="005E0798"/>
    <w:rsid w:val="00610CB1"/>
    <w:rsid w:val="00642DDE"/>
    <w:rsid w:val="00870FA2"/>
    <w:rsid w:val="008859EF"/>
    <w:rsid w:val="00AE5EAB"/>
    <w:rsid w:val="00AF4150"/>
    <w:rsid w:val="00BB5D88"/>
    <w:rsid w:val="00BD0E58"/>
    <w:rsid w:val="00C31ADD"/>
    <w:rsid w:val="00CE1290"/>
    <w:rsid w:val="00CF3E05"/>
    <w:rsid w:val="00D3476B"/>
    <w:rsid w:val="00D801C0"/>
    <w:rsid w:val="00E947CF"/>
    <w:rsid w:val="00EA789E"/>
    <w:rsid w:val="00EE2F1E"/>
    <w:rsid w:val="00F5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4150"/>
    <w:rPr>
      <w:color w:val="808080"/>
    </w:rPr>
  </w:style>
  <w:style w:type="paragraph" w:customStyle="1" w:styleId="E2A9A4DD55B34E6FA62B3879EF324620">
    <w:name w:val="E2A9A4DD55B34E6FA62B3879EF324620"/>
  </w:style>
  <w:style w:type="paragraph" w:customStyle="1" w:styleId="493F275DDEB94B088437BCEA6F486804">
    <w:name w:val="493F275DDEB94B088437BCEA6F486804"/>
  </w:style>
  <w:style w:type="paragraph" w:customStyle="1" w:styleId="835B00D9A3F640EC8A7D5467D640D0B1">
    <w:name w:val="835B00D9A3F640EC8A7D5467D640D0B1"/>
  </w:style>
  <w:style w:type="paragraph" w:customStyle="1" w:styleId="5F1C8B092FE5477FB8593C00D4C68CDF">
    <w:name w:val="5F1C8B092FE5477FB8593C00D4C68CDF"/>
  </w:style>
  <w:style w:type="paragraph" w:customStyle="1" w:styleId="C8465DEACBB041D4A975AE4B42D6496A">
    <w:name w:val="C8465DEACBB041D4A975AE4B42D6496A"/>
  </w:style>
  <w:style w:type="paragraph" w:customStyle="1" w:styleId="8F5984743854489E904C1065FCF25058">
    <w:name w:val="8F5984743854489E904C1065FCF25058"/>
  </w:style>
  <w:style w:type="paragraph" w:customStyle="1" w:styleId="CC80F40035DB426BA0E25B80C5D3B6CF">
    <w:name w:val="CC80F40035DB426BA0E25B80C5D3B6CF"/>
  </w:style>
  <w:style w:type="paragraph" w:customStyle="1" w:styleId="2C5570D717DF4787BD847E9C4714BF32">
    <w:name w:val="2C5570D717DF4787BD847E9C4714BF32"/>
  </w:style>
  <w:style w:type="paragraph" w:customStyle="1" w:styleId="7E3F02214AFA43A7808E4BCAD2846217">
    <w:name w:val="7E3F02214AFA43A7808E4BCAD2846217"/>
  </w:style>
  <w:style w:type="paragraph" w:customStyle="1" w:styleId="5602644B24864EADB0EE89F4915EF3D4">
    <w:name w:val="5602644B24864EADB0EE89F4915EF3D4"/>
  </w:style>
  <w:style w:type="paragraph" w:customStyle="1" w:styleId="C8AA263D417945E893013D4A6EB7201C">
    <w:name w:val="C8AA263D417945E893013D4A6EB7201C"/>
  </w:style>
  <w:style w:type="paragraph" w:customStyle="1" w:styleId="C704BA08F4EC4F06B0F76131BE6B98D5">
    <w:name w:val="C704BA08F4EC4F06B0F76131BE6B98D5"/>
  </w:style>
  <w:style w:type="paragraph" w:customStyle="1" w:styleId="BA88050800D5462F96C4C02D5866C09F">
    <w:name w:val="BA88050800D5462F96C4C02D5866C09F"/>
  </w:style>
  <w:style w:type="paragraph" w:customStyle="1" w:styleId="2ACAE57533E44D01B2E02964BEC8350F">
    <w:name w:val="2ACAE57533E44D01B2E02964BEC8350F"/>
  </w:style>
  <w:style w:type="paragraph" w:customStyle="1" w:styleId="4C3FB5889C124AF7B2DD39CBD40F39BD">
    <w:name w:val="4C3FB5889C124AF7B2DD39CBD40F39BD"/>
  </w:style>
  <w:style w:type="paragraph" w:customStyle="1" w:styleId="DCB96E1E681842C9A131C27DCB9A463F">
    <w:name w:val="DCB96E1E681842C9A131C27DCB9A463F"/>
  </w:style>
  <w:style w:type="paragraph" w:customStyle="1" w:styleId="FEF13058EFE44C46AF1716BBA753854E">
    <w:name w:val="FEF13058EFE44C46AF1716BBA753854E"/>
    <w:rsid w:val="00870FA2"/>
  </w:style>
  <w:style w:type="paragraph" w:customStyle="1" w:styleId="20B11E6169984147AA2DDAC46E65D330">
    <w:name w:val="20B11E6169984147AA2DDAC46E65D330"/>
    <w:rsid w:val="00870FA2"/>
  </w:style>
  <w:style w:type="paragraph" w:customStyle="1" w:styleId="DB10C25BCCB34234918D3EB0D66D773C">
    <w:name w:val="DB10C25BCCB34234918D3EB0D66D773C"/>
    <w:rsid w:val="00870FA2"/>
  </w:style>
  <w:style w:type="paragraph" w:customStyle="1" w:styleId="D9C762C8B43F464FA7A6FB0DD3A98001">
    <w:name w:val="D9C762C8B43F464FA7A6FB0DD3A98001"/>
    <w:rsid w:val="00870FA2"/>
  </w:style>
  <w:style w:type="paragraph" w:customStyle="1" w:styleId="1EAE8CE6B8F04EEC9FF666DDC1D7815B">
    <w:name w:val="1EAE8CE6B8F04EEC9FF666DDC1D7815B"/>
    <w:rsid w:val="00870FA2"/>
  </w:style>
  <w:style w:type="paragraph" w:customStyle="1" w:styleId="1DAB49304A3F42BFBD2314E04F29BB22">
    <w:name w:val="1DAB49304A3F42BFBD2314E04F29BB22"/>
    <w:rsid w:val="00870FA2"/>
  </w:style>
  <w:style w:type="paragraph" w:customStyle="1" w:styleId="9F119C38D859476EA102257B16128332">
    <w:name w:val="9F119C38D859476EA102257B16128332"/>
    <w:rsid w:val="00870FA2"/>
  </w:style>
  <w:style w:type="paragraph" w:customStyle="1" w:styleId="8C6100C0FB224C9D980C881C24556E58">
    <w:name w:val="8C6100C0FB224C9D980C881C24556E58"/>
    <w:rsid w:val="00870FA2"/>
  </w:style>
  <w:style w:type="paragraph" w:customStyle="1" w:styleId="E2A9A4DD55B34E6FA62B3879EF3246201">
    <w:name w:val="E2A9A4DD55B34E6FA62B3879EF3246201"/>
    <w:rsid w:val="00D347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493F275DDEB94B088437BCEA6F4868041">
    <w:name w:val="493F275DDEB94B088437BCEA6F4868041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B00D9A3F640EC8A7D5467D640D0B11">
    <w:name w:val="835B00D9A3F640EC8A7D5467D640D0B11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C8B092FE5477FB8593C00D4C68CDF1">
    <w:name w:val="5F1C8B092FE5477FB8593C00D4C68CDF1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62C8B43F464FA7A6FB0DD3A980011">
    <w:name w:val="D9C762C8B43F464FA7A6FB0DD3A980011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0C25BCCB34234918D3EB0D66D773C1">
    <w:name w:val="DB10C25BCCB34234918D3EB0D66D773C1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984743854489E904C1065FCF250581">
    <w:name w:val="8F5984743854489E904C1065FCF250581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0F40035DB426BA0E25B80C5D3B6CF1">
    <w:name w:val="CC80F40035DB426BA0E25B80C5D3B6CF1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570D717DF4787BD847E9C4714BF321">
    <w:name w:val="2C5570D717DF4787BD847E9C4714BF321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F02214AFA43A7808E4BCAD28462171">
    <w:name w:val="7E3F02214AFA43A7808E4BCAD28462171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2644B24864EADB0EE89F4915EF3D41">
    <w:name w:val="5602644B24864EADB0EE89F4915EF3D41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A263D417945E893013D4A6EB7201C1">
    <w:name w:val="C8AA263D417945E893013D4A6EB7201C1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03109AB0A41248C8C7498300697EB">
    <w:name w:val="EA403109AB0A41248C8C7498300697EB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8E811349D43D1B71380DADA294C2C">
    <w:name w:val="AA68E811349D43D1B71380DADA294C2C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490E917C84D5D93BB3E47A5E7EDF8">
    <w:name w:val="28E490E917C84D5D93BB3E47A5E7EDF8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EE3C8A1474C4380838354738AB74D">
    <w:name w:val="63FEE3C8A1474C4380838354738AB74D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A2B6D9D41484FBAEE105C83661BA6">
    <w:name w:val="C73A2B6D9D41484FBAEE105C83661BA6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832D563FE4DB082443BF74058CB5A">
    <w:name w:val="979832D563FE4DB082443BF74058CB5A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48222F1CF46C2ADC236E105896F99">
    <w:name w:val="85F48222F1CF46C2ADC236E105896F99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1AE48BEA34F2C9AF5EB997B6FB418">
    <w:name w:val="B651AE48BEA34F2C9AF5EB997B6FB418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6CB391A14EAF868712EB546D0EF5">
    <w:name w:val="7D966CB391A14EAF868712EB546D0EF5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3F957E8D84562B4AD4E0F8DE6A08D">
    <w:name w:val="C4E3F957E8D84562B4AD4E0F8DE6A08D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4323C4E6D43CE8BEE52E5A7DDB42C">
    <w:name w:val="97A4323C4E6D43CE8BEE52E5A7DDB42C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FCA1CC6434B29985E816A92F3BC40">
    <w:name w:val="24CFCA1CC6434B29985E816A92F3BC40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FC1123EA2434182B9B1A9859C4952">
    <w:name w:val="488FC1123EA2434182B9B1A9859C4952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2F5D1AE694C13A7020C26F22C9DC4">
    <w:name w:val="6A82F5D1AE694C13A7020C26F22C9DC4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2613B9EB4AF2B23DD636E036D539">
    <w:name w:val="58CC2613B9EB4AF2B23DD636E036D539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01A97232A4DC4B6AF762EE080790D">
    <w:name w:val="C0401A97232A4DC4B6AF762EE080790D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2043191954D8183490CCC3584C2D1">
    <w:name w:val="BCB2043191954D8183490CCC3584C2D1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8ED0EE8D4508B416C52B61A699B0">
    <w:name w:val="0D678ED0EE8D4508B416C52B61A699B0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DF502C25041AD9BD779C43CA215FA">
    <w:name w:val="87DDF502C25041AD9BD779C43CA215FA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3C51B1FDF4217A2858519C7078C7A">
    <w:name w:val="9BF3C51B1FDF4217A2858519C7078C7A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474F063754BF1B1494FAEAC03FBB7">
    <w:name w:val="27D474F063754BF1B1494FAEAC03FBB7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1BCA5AE1B4E7A88964F9665661AF0">
    <w:name w:val="C701BCA5AE1B4E7A88964F9665661AF0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E33755269463F9A23DC469D3A919C">
    <w:name w:val="A19E33755269463F9A23DC469D3A919C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C666F7EAE4163941BA5CE697DEB5D">
    <w:name w:val="8E9C666F7EAE4163941BA5CE697DEB5D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6337F5F33400EAB565CDF78341C68">
    <w:name w:val="6EC6337F5F33400EAB565CDF78341C68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74B3B79D946B3B0D301438AA19CF2">
    <w:name w:val="55C74B3B79D946B3B0D301438AA19CF2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FED61C2674D0F8B9CA4B9549DEAC0">
    <w:name w:val="C90FED61C2674D0F8B9CA4B9549DEAC0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DACA275C44693A983E1649C66C1E4">
    <w:name w:val="8F0DACA275C44693A983E1649C66C1E4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F8A5DEAC4B86A6316BBD3F337693">
    <w:name w:val="ED10F8A5DEAC4B86A6316BBD3F337693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A7ED0D5C64FDDBC3AC6315C816AE8">
    <w:name w:val="32BA7ED0D5C64FDDBC3AC6315C816AE8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B571C6C5444769F0B47F06A9AA1A3">
    <w:name w:val="BB9B571C6C5444769F0B47F06A9AA1A3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EE52B25534C4C93C523BFEED4BB51">
    <w:name w:val="EF2EE52B25534C4C93C523BFEED4BB51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64025ED884AA8818080C1FF8D7DC8">
    <w:name w:val="AAE64025ED884AA8818080C1FF8D7DC8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BA0E1D4E447E3B114213E90F16B05">
    <w:name w:val="CFABA0E1D4E447E3B114213E90F16B05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7BE74AA81452F96F837391DB48EF0">
    <w:name w:val="0037BE74AA81452F96F837391DB48EF0"/>
    <w:rsid w:val="00D3476B"/>
  </w:style>
  <w:style w:type="paragraph" w:customStyle="1" w:styleId="27682DE8BFEF4994A22597AC7EE12535">
    <w:name w:val="27682DE8BFEF4994A22597AC7EE12535"/>
    <w:rsid w:val="00EE2F1E"/>
  </w:style>
  <w:style w:type="paragraph" w:customStyle="1" w:styleId="B7212EF64D304C0BB5AD5947AA3677E3">
    <w:name w:val="B7212EF64D304C0BB5AD5947AA3677E3"/>
    <w:rsid w:val="00EE2F1E"/>
  </w:style>
  <w:style w:type="paragraph" w:customStyle="1" w:styleId="56115BC22C424574957692DB5CD18B8E">
    <w:name w:val="56115BC22C424574957692DB5CD18B8E"/>
    <w:rsid w:val="00EE2F1E"/>
  </w:style>
  <w:style w:type="paragraph" w:customStyle="1" w:styleId="05EE8F58AAF64D6CB1118C0975C95BB3">
    <w:name w:val="05EE8F58AAF64D6CB1118C0975C95BB3"/>
    <w:rsid w:val="00EE2F1E"/>
  </w:style>
  <w:style w:type="paragraph" w:customStyle="1" w:styleId="9900148A27664A629C417C310164ABE5">
    <w:name w:val="9900148A27664A629C417C310164ABE5"/>
    <w:rsid w:val="00EE2F1E"/>
  </w:style>
  <w:style w:type="paragraph" w:customStyle="1" w:styleId="2E7E91EF57E24C9C80F797D11E35CCFB">
    <w:name w:val="2E7E91EF57E24C9C80F797D11E35CCFB"/>
    <w:rsid w:val="00EE2F1E"/>
  </w:style>
  <w:style w:type="paragraph" w:customStyle="1" w:styleId="3C27F58A5EA14113AD41ADBCEB02C068">
    <w:name w:val="3C27F58A5EA14113AD41ADBCEB02C068"/>
    <w:rsid w:val="00EE2F1E"/>
  </w:style>
  <w:style w:type="paragraph" w:customStyle="1" w:styleId="E2A9A4DD55B34E6FA62B3879EF3246202">
    <w:name w:val="E2A9A4DD55B34E6FA62B3879EF3246202"/>
    <w:rsid w:val="00D801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493F275DDEB94B088437BCEA6F4868042">
    <w:name w:val="493F275DDEB94B088437BCEA6F4868042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B00D9A3F640EC8A7D5467D640D0B12">
    <w:name w:val="835B00D9A3F640EC8A7D5467D640D0B12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C8B092FE5477FB8593C00D4C68CDF2">
    <w:name w:val="5F1C8B092FE5477FB8593C00D4C68CDF2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82DE8BFEF4994A22597AC7EE125351">
    <w:name w:val="27682DE8BFEF4994A22597AC7EE125351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15BC22C424574957692DB5CD18B8E1">
    <w:name w:val="56115BC22C424574957692DB5CD18B8E1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7EF2E0E9B4735A82E9F63706D60BB">
    <w:name w:val="C8A7EF2E0E9B4735A82E9F63706D60BB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984743854489E904C1065FCF250582">
    <w:name w:val="8F5984743854489E904C1065FCF250582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0F40035DB426BA0E25B80C5D3B6CF2">
    <w:name w:val="CC80F40035DB426BA0E25B80C5D3B6CF2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E8F58AAF64D6CB1118C0975C95BB31">
    <w:name w:val="05EE8F58AAF64D6CB1118C0975C95BB31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0148A27664A629C417C310164ABE51">
    <w:name w:val="9900148A27664A629C417C310164ABE51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E91EF57E24C9C80F797D11E35CCFB1">
    <w:name w:val="2E7E91EF57E24C9C80F797D11E35CCFB1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7F58A5EA14113AD41ADBCEB02C0681">
    <w:name w:val="3C27F58A5EA14113AD41ADBCEB02C0681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570D717DF4787BD847E9C4714BF322">
    <w:name w:val="2C5570D717DF4787BD847E9C4714BF322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845A884824603B605929B341633B1">
    <w:name w:val="65C845A884824603B605929B341633B1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01A15153B460F8970C2041F5C4976">
    <w:name w:val="58401A15153B460F8970C2041F5C4976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ADBE8562E43D0B18EF4339F62A794">
    <w:name w:val="8DEADBE8562E43D0B18EF4339F62A794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D540AFD33492D8FF7673066732D73">
    <w:name w:val="313D540AFD33492D8FF7673066732D73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F02214AFA43A7808E4BCAD28462172">
    <w:name w:val="7E3F02214AFA43A7808E4BCAD28462172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2644B24864EADB0EE89F4915EF3D42">
    <w:name w:val="5602644B24864EADB0EE89F4915EF3D42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A263D417945E893013D4A6EB7201C2">
    <w:name w:val="C8AA263D417945E893013D4A6EB7201C2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03109AB0A41248C8C7498300697EB1">
    <w:name w:val="EA403109AB0A41248C8C7498300697EB1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8E811349D43D1B71380DADA294C2C1">
    <w:name w:val="AA68E811349D43D1B71380DADA294C2C1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490E917C84D5D93BB3E47A5E7EDF81">
    <w:name w:val="28E490E917C84D5D93BB3E47A5E7EDF81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EE3C8A1474C4380838354738AB74D1">
    <w:name w:val="63FEE3C8A1474C4380838354738AB74D1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A2B6D9D41484FBAEE105C83661BA61">
    <w:name w:val="C73A2B6D9D41484FBAEE105C83661BA61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832D563FE4DB082443BF74058CB5A1">
    <w:name w:val="979832D563FE4DB082443BF74058CB5A1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2DCF95894430E95F2A1467F58EB9C">
    <w:name w:val="0862DCF95894430E95F2A1467F58EB9C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0B5DE99E443F1A4E7D72B2FD26F70">
    <w:name w:val="B740B5DE99E443F1A4E7D72B2FD26F70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7D24118A249DF93F8F8FDA6AB8545">
    <w:name w:val="2D37D24118A249DF93F8F8FDA6AB8545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B1481C6614F8FBC09E17DB66A5A82">
    <w:name w:val="3A6B1481C6614F8FBC09E17DB66A5A82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6BD82BBB74833B14604AC9CBAF2F6">
    <w:name w:val="4806BD82BBB74833B14604AC9CBAF2F6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260036D3B40DBAFF557166BBE68F5">
    <w:name w:val="B7F260036D3B40DBAFF557166BBE68F5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6ECADABD41E2B972634396FA2326">
    <w:name w:val="48906ECADABD41E2B972634396FA2326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CFFBF7334D759C08FA5E49992342">
    <w:name w:val="96FDCFFBF7334D759C08FA5E49992342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FB6BCCF174B698D0CD9E16B76FBAE">
    <w:name w:val="7B5FB6BCCF174B698D0CD9E16B76FBAE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EAA95ED614DCA915FAFDD50CB82FA">
    <w:name w:val="8E8EAA95ED614DCA915FAFDD50CB82FA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A01D3ACC14A99A7A6C83B76419731">
    <w:name w:val="519A01D3ACC14A99A7A6C83B76419731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C6E4318234CC996C0594E088517E3">
    <w:name w:val="2B8C6E4318234CC996C0594E088517E3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B27BD51704614953913185753E404">
    <w:name w:val="E8FB27BD51704614953913185753E404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F63F685743DB9F22C907503FF0BD">
    <w:name w:val="E38FF63F685743DB9F22C907503FF0BD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8CDCB93BA4AF2BE20466575022293">
    <w:name w:val="EDF8CDCB93BA4AF2BE20466575022293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B2D9148344518B5E072EEBD6917EC">
    <w:name w:val="A88B2D9148344518B5E072EEBD6917EC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84663D1BE4E09B03D7E1AD95C0963">
    <w:name w:val="86884663D1BE4E09B03D7E1AD95C0963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26CB5ED3E47A796AEAA0715CBA4B8">
    <w:name w:val="23626CB5ED3E47A796AEAA0715CBA4B8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B90606E534FFFA2C0F7472A3116D2">
    <w:name w:val="498B90606E534FFFA2C0F7472A3116D2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3D3B82A440A2B430883276CAA8A0">
    <w:name w:val="5DE93D3B82A440A2B430883276CAA8A0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B5B27EBE4C49954FD69C6CAEB259">
    <w:name w:val="BEABB5B27EBE4C49954FD69C6CAEB259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261EF6514FB7B1FC38BE5A790A2D">
    <w:name w:val="A55B261EF6514FB7B1FC38BE5A790A2D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14722A894492CAC19D95F0B27409C">
    <w:name w:val="E8E14722A894492CAC19D95F0B27409C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8CDD4D95144D28F76BE70101C1133">
    <w:name w:val="E488CDD4D95144D28F76BE70101C1133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B677698864ADF9413A56E7C5E34F0">
    <w:name w:val="91AB677698864ADF9413A56E7C5E34F0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0B01127294A8D9D5B042EF6E0AA25">
    <w:name w:val="BC20B01127294A8D9D5B042EF6E0AA25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D3820C9BA434597486FCC42618588">
    <w:name w:val="25DD3820C9BA434597486FCC42618588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A9BA1B2364524BB82850526A82E78">
    <w:name w:val="1C4A9BA1B2364524BB82850526A82E78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E1E9ACED447C887409064092CE01">
    <w:name w:val="C237E1E9ACED447C887409064092CE01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A03B578094730B8F74A695BE1C433">
    <w:name w:val="E3FA03B578094730B8F74A695BE1C433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52C6A46EB463FB07FC46E96F91993">
    <w:name w:val="E2B52C6A46EB463FB07FC46E96F91993"/>
    <w:rsid w:val="00CE1290"/>
  </w:style>
  <w:style w:type="paragraph" w:customStyle="1" w:styleId="ED25A298F12A432DAF01D5B14DA51751">
    <w:name w:val="ED25A298F12A432DAF01D5B14DA51751"/>
    <w:rsid w:val="00CE1290"/>
  </w:style>
  <w:style w:type="paragraph" w:customStyle="1" w:styleId="51330482AFC749D98DCEE843F064AF0C">
    <w:name w:val="51330482AFC749D98DCEE843F064AF0C"/>
    <w:rsid w:val="00CE1290"/>
  </w:style>
  <w:style w:type="paragraph" w:customStyle="1" w:styleId="0E36006EDE29428B96AC311365715749">
    <w:name w:val="0E36006EDE29428B96AC311365715749"/>
    <w:rsid w:val="00CE1290"/>
  </w:style>
  <w:style w:type="paragraph" w:customStyle="1" w:styleId="3CCE4D26AB40454C8F5D070A25B5BCA3">
    <w:name w:val="3CCE4D26AB40454C8F5D070A25B5BCA3"/>
    <w:rsid w:val="00CE1290"/>
  </w:style>
  <w:style w:type="paragraph" w:customStyle="1" w:styleId="23F2BBF86AEE40CCB07A12C3A45BE8B9">
    <w:name w:val="23F2BBF86AEE40CCB07A12C3A45BE8B9"/>
    <w:rsid w:val="00CE1290"/>
  </w:style>
  <w:style w:type="paragraph" w:customStyle="1" w:styleId="DA9630B941634C90AB3972501B40EA6C">
    <w:name w:val="DA9630B941634C90AB3972501B40EA6C"/>
    <w:rsid w:val="00CE1290"/>
  </w:style>
  <w:style w:type="paragraph" w:customStyle="1" w:styleId="9CC6E07EB68044C0AC4430B8024ED69F">
    <w:name w:val="9CC6E07EB68044C0AC4430B8024ED69F"/>
    <w:rsid w:val="00CE1290"/>
  </w:style>
  <w:style w:type="paragraph" w:customStyle="1" w:styleId="5554D03BA852416CADB96625978A92B8">
    <w:name w:val="5554D03BA852416CADB96625978A92B8"/>
    <w:rsid w:val="00CE1290"/>
  </w:style>
  <w:style w:type="paragraph" w:customStyle="1" w:styleId="81F3DD8517324862BE4F19C94E4295F3">
    <w:name w:val="81F3DD8517324862BE4F19C94E4295F3"/>
    <w:rsid w:val="00CE1290"/>
  </w:style>
  <w:style w:type="paragraph" w:customStyle="1" w:styleId="3DF3E97D2BE1411B9396F63B719FF8DC">
    <w:name w:val="3DF3E97D2BE1411B9396F63B719FF8DC"/>
    <w:rsid w:val="00CE1290"/>
  </w:style>
  <w:style w:type="paragraph" w:customStyle="1" w:styleId="3FA120BF8C3D449C97120A3611A9ECE0">
    <w:name w:val="3FA120BF8C3D449C97120A3611A9ECE0"/>
    <w:rsid w:val="00CE1290"/>
  </w:style>
  <w:style w:type="paragraph" w:customStyle="1" w:styleId="42F85812D6AB4F158349F1C8695D68F1">
    <w:name w:val="42F85812D6AB4F158349F1C8695D68F1"/>
    <w:rsid w:val="00CE1290"/>
  </w:style>
  <w:style w:type="paragraph" w:customStyle="1" w:styleId="5FFE98367AC3415293559345CC2D158D">
    <w:name w:val="5FFE98367AC3415293559345CC2D158D"/>
    <w:rsid w:val="005E0798"/>
  </w:style>
  <w:style w:type="paragraph" w:customStyle="1" w:styleId="41B96573D3D6484C84A126DF6E34FEE3">
    <w:name w:val="41B96573D3D6484C84A126DF6E34FEE3"/>
    <w:rsid w:val="00642DDE"/>
  </w:style>
  <w:style w:type="paragraph" w:customStyle="1" w:styleId="6BF9F077EFBB4D6D933CD5A3B53C9773">
    <w:name w:val="6BF9F077EFBB4D6D933CD5A3B53C9773"/>
    <w:rsid w:val="00642DDE"/>
  </w:style>
  <w:style w:type="paragraph" w:customStyle="1" w:styleId="799C12FDF187435AA769D6647C057027">
    <w:name w:val="799C12FDF187435AA769D6647C057027"/>
    <w:rsid w:val="00642DDE"/>
  </w:style>
  <w:style w:type="paragraph" w:customStyle="1" w:styleId="A4942820554E45C0A65DEB32C6D68FE0">
    <w:name w:val="A4942820554E45C0A65DEB32C6D68FE0"/>
    <w:rsid w:val="00642DDE"/>
  </w:style>
  <w:style w:type="paragraph" w:customStyle="1" w:styleId="1955FA055F21468599D0FF89B152EDFA">
    <w:name w:val="1955FA055F21468599D0FF89B152EDFA"/>
    <w:rsid w:val="00642DDE"/>
  </w:style>
  <w:style w:type="paragraph" w:customStyle="1" w:styleId="563667A135DC4BEDACC6C7B34D314398">
    <w:name w:val="563667A135DC4BEDACC6C7B34D314398"/>
    <w:rsid w:val="00AE5EAB"/>
  </w:style>
  <w:style w:type="paragraph" w:customStyle="1" w:styleId="3D0EFD8D7AF24E4AA3447E940FE6CE77">
    <w:name w:val="3D0EFD8D7AF24E4AA3447E940FE6CE77"/>
    <w:rsid w:val="00AE5EAB"/>
  </w:style>
  <w:style w:type="paragraph" w:customStyle="1" w:styleId="F1C2F8AB9CB148ADAFB5E4A5DBE9579E">
    <w:name w:val="F1C2F8AB9CB148ADAFB5E4A5DBE9579E"/>
    <w:rsid w:val="00AE5EAB"/>
  </w:style>
  <w:style w:type="paragraph" w:customStyle="1" w:styleId="B6F847928F684F7AA7C98685E721ACB2">
    <w:name w:val="B6F847928F684F7AA7C98685E721ACB2"/>
    <w:rsid w:val="00AE5EAB"/>
  </w:style>
  <w:style w:type="paragraph" w:customStyle="1" w:styleId="32F044A7684E4C2F997106D039037A26">
    <w:name w:val="32F044A7684E4C2F997106D039037A26"/>
    <w:rsid w:val="00AE5EAB"/>
  </w:style>
  <w:style w:type="paragraph" w:customStyle="1" w:styleId="73209D2146B84D489A5E4582919BC7D7">
    <w:name w:val="73209D2146B84D489A5E4582919BC7D7"/>
    <w:rsid w:val="00AE5EAB"/>
  </w:style>
  <w:style w:type="paragraph" w:customStyle="1" w:styleId="8D016DA26BED474489DC75E0BFE397BA">
    <w:name w:val="8D016DA26BED474489DC75E0BFE397BA"/>
    <w:rsid w:val="00AE5EAB"/>
  </w:style>
  <w:style w:type="paragraph" w:customStyle="1" w:styleId="A61AB7E911D1410CA10D5B3727C1B9DD">
    <w:name w:val="A61AB7E911D1410CA10D5B3727C1B9DD"/>
    <w:rsid w:val="00AE5EAB"/>
  </w:style>
  <w:style w:type="paragraph" w:customStyle="1" w:styleId="AF69D084EB944D15BC5528C7B76F4644">
    <w:name w:val="AF69D084EB944D15BC5528C7B76F4644"/>
    <w:rsid w:val="00AE5EAB"/>
  </w:style>
  <w:style w:type="paragraph" w:customStyle="1" w:styleId="9FB6E1293B08450F92DF1A2253C94258">
    <w:name w:val="9FB6E1293B08450F92DF1A2253C94258"/>
    <w:rsid w:val="00AE5EAB"/>
  </w:style>
  <w:style w:type="paragraph" w:customStyle="1" w:styleId="CBDF4B1CDD144F8992D945ED1306A373">
    <w:name w:val="CBDF4B1CDD144F8992D945ED1306A373"/>
    <w:rsid w:val="00AE5EAB"/>
  </w:style>
  <w:style w:type="paragraph" w:customStyle="1" w:styleId="6FEE49A9E3C8460684019DBC06C95B4B">
    <w:name w:val="6FEE49A9E3C8460684019DBC06C95B4B"/>
    <w:rsid w:val="00AE5EAB"/>
  </w:style>
  <w:style w:type="paragraph" w:customStyle="1" w:styleId="C697E1D61B9A4FC8B5C043241093A5F7">
    <w:name w:val="C697E1D61B9A4FC8B5C043241093A5F7"/>
    <w:rsid w:val="00AE5EAB"/>
  </w:style>
  <w:style w:type="paragraph" w:customStyle="1" w:styleId="167487D2BADA4521958AD2780E05F522">
    <w:name w:val="167487D2BADA4521958AD2780E05F522"/>
    <w:rsid w:val="00AE5EAB"/>
  </w:style>
  <w:style w:type="paragraph" w:customStyle="1" w:styleId="2F689EFD6C06473EB383E97127CA84CA">
    <w:name w:val="2F689EFD6C06473EB383E97127CA84CA"/>
    <w:rsid w:val="00AE5EAB"/>
  </w:style>
  <w:style w:type="paragraph" w:customStyle="1" w:styleId="7BBB0C120C2040DD8828AECC433212B9">
    <w:name w:val="7BBB0C120C2040DD8828AECC433212B9"/>
    <w:rsid w:val="00AE5EAB"/>
  </w:style>
  <w:style w:type="paragraph" w:customStyle="1" w:styleId="9335578285AA4C44AD0D153DAD0192C7">
    <w:name w:val="9335578285AA4C44AD0D153DAD0192C7"/>
    <w:rsid w:val="00AE5EAB"/>
  </w:style>
  <w:style w:type="paragraph" w:customStyle="1" w:styleId="F5CF017D627A4336BC8BF251171877FD">
    <w:name w:val="F5CF017D627A4336BC8BF251171877FD"/>
    <w:rsid w:val="00AE5EAB"/>
  </w:style>
  <w:style w:type="paragraph" w:customStyle="1" w:styleId="AD07CA67A5FC444BAA6C426075B97BF6">
    <w:name w:val="AD07CA67A5FC444BAA6C426075B97BF6"/>
    <w:rsid w:val="00AE5EAB"/>
  </w:style>
  <w:style w:type="paragraph" w:customStyle="1" w:styleId="AFE3EB2BDE7C48D3870B4C4B8242C43D">
    <w:name w:val="AFE3EB2BDE7C48D3870B4C4B8242C43D"/>
    <w:rsid w:val="00AE5EAB"/>
  </w:style>
  <w:style w:type="paragraph" w:customStyle="1" w:styleId="B016475E544B46D692DE8933C786410F">
    <w:name w:val="B016475E544B46D692DE8933C786410F"/>
    <w:rsid w:val="00AE5EAB"/>
  </w:style>
  <w:style w:type="paragraph" w:customStyle="1" w:styleId="18602C8B1951415789909791EBB75FA6">
    <w:name w:val="18602C8B1951415789909791EBB75FA6"/>
    <w:rsid w:val="00AE5EAB"/>
  </w:style>
  <w:style w:type="paragraph" w:customStyle="1" w:styleId="30763BDC77B243459B3F3DB91B33453E">
    <w:name w:val="30763BDC77B243459B3F3DB91B33453E"/>
    <w:rsid w:val="00AE5EAB"/>
  </w:style>
  <w:style w:type="paragraph" w:customStyle="1" w:styleId="AEAB15B0FD064FB6B948FE34BC58675E">
    <w:name w:val="AEAB15B0FD064FB6B948FE34BC58675E"/>
    <w:rsid w:val="00AE5EAB"/>
  </w:style>
  <w:style w:type="paragraph" w:customStyle="1" w:styleId="EEAC3D0805B842279D038B51BBD1EEEC">
    <w:name w:val="EEAC3D0805B842279D038B51BBD1EEEC"/>
    <w:rsid w:val="00AE5EAB"/>
  </w:style>
  <w:style w:type="paragraph" w:customStyle="1" w:styleId="DC3862BD62044AE49FF93F3E63722F7B">
    <w:name w:val="DC3862BD62044AE49FF93F3E63722F7B"/>
    <w:rsid w:val="00AE5EAB"/>
  </w:style>
  <w:style w:type="paragraph" w:customStyle="1" w:styleId="22D66A0D3BF64D9DBDE5599D24CA2AA3">
    <w:name w:val="22D66A0D3BF64D9DBDE5599D24CA2AA3"/>
    <w:rsid w:val="00AE5EAB"/>
  </w:style>
  <w:style w:type="paragraph" w:customStyle="1" w:styleId="CDAD5CF4999E4DFE98F0AA39209833A0">
    <w:name w:val="CDAD5CF4999E4DFE98F0AA39209833A0"/>
    <w:rsid w:val="00AE5EAB"/>
  </w:style>
  <w:style w:type="paragraph" w:customStyle="1" w:styleId="188A9F0E90A945F697CC246A2F6E58EA">
    <w:name w:val="188A9F0E90A945F697CC246A2F6E58EA"/>
    <w:rsid w:val="00AE5EAB"/>
  </w:style>
  <w:style w:type="paragraph" w:customStyle="1" w:styleId="B2ED0AD4EF29498C8D9CE8015FB2C488">
    <w:name w:val="B2ED0AD4EF29498C8D9CE8015FB2C488"/>
    <w:rsid w:val="00AE5EAB"/>
  </w:style>
  <w:style w:type="paragraph" w:customStyle="1" w:styleId="75E2D544F61D42C9914205D3DD6AB1B2">
    <w:name w:val="75E2D544F61D42C9914205D3DD6AB1B2"/>
    <w:rsid w:val="00AE5EAB"/>
  </w:style>
  <w:style w:type="paragraph" w:customStyle="1" w:styleId="ABF6CBAE218547AD8A17D1107AA91CDB">
    <w:name w:val="ABF6CBAE218547AD8A17D1107AA91CDB"/>
    <w:rsid w:val="00AE5EAB"/>
  </w:style>
  <w:style w:type="paragraph" w:customStyle="1" w:styleId="25A8B39F9B2C4BB0960B43079123614D">
    <w:name w:val="25A8B39F9B2C4BB0960B43079123614D"/>
    <w:rsid w:val="00AE5EAB"/>
  </w:style>
  <w:style w:type="paragraph" w:customStyle="1" w:styleId="22541046D7E04D61A6BC244BFC1A478D">
    <w:name w:val="22541046D7E04D61A6BC244BFC1A478D"/>
    <w:rsid w:val="00AE5EAB"/>
  </w:style>
  <w:style w:type="paragraph" w:customStyle="1" w:styleId="C628AAF2D7974259AE3C2B89C9B7F233">
    <w:name w:val="C628AAF2D7974259AE3C2B89C9B7F233"/>
    <w:rsid w:val="00AE5EAB"/>
  </w:style>
  <w:style w:type="paragraph" w:customStyle="1" w:styleId="0D0ED4FA9C8E481F8C609F02F1E78160">
    <w:name w:val="0D0ED4FA9C8E481F8C609F02F1E78160"/>
    <w:rsid w:val="00AE5EAB"/>
  </w:style>
  <w:style w:type="paragraph" w:customStyle="1" w:styleId="478D8528272C41F9999512DCE8EF8B7A">
    <w:name w:val="478D8528272C41F9999512DCE8EF8B7A"/>
    <w:rsid w:val="00AE5EAB"/>
  </w:style>
  <w:style w:type="paragraph" w:customStyle="1" w:styleId="40A70F956D8F42578FB160E11AFAFFD3">
    <w:name w:val="40A70F956D8F42578FB160E11AFAFFD3"/>
    <w:rsid w:val="00AE5EAB"/>
  </w:style>
  <w:style w:type="paragraph" w:customStyle="1" w:styleId="A105744C952E492094E0C7A98990EB8D">
    <w:name w:val="A105744C952E492094E0C7A98990EB8D"/>
    <w:rsid w:val="00AE5EAB"/>
  </w:style>
  <w:style w:type="paragraph" w:customStyle="1" w:styleId="0A24CAE5B9DA40B7B564F0F681F7F3F6">
    <w:name w:val="0A24CAE5B9DA40B7B564F0F681F7F3F6"/>
    <w:rsid w:val="00AE5EAB"/>
  </w:style>
  <w:style w:type="paragraph" w:customStyle="1" w:styleId="EC7DB17040154822B6B20043DC0B17C5">
    <w:name w:val="EC7DB17040154822B6B20043DC0B17C5"/>
    <w:rsid w:val="00AE5EAB"/>
  </w:style>
  <w:style w:type="paragraph" w:customStyle="1" w:styleId="806426B6C63746988228302B95FF5321">
    <w:name w:val="806426B6C63746988228302B95FF5321"/>
    <w:rsid w:val="00AE5EAB"/>
  </w:style>
  <w:style w:type="paragraph" w:customStyle="1" w:styleId="CE50728870674D21BF69DECAA99A45A2">
    <w:name w:val="CE50728870674D21BF69DECAA99A45A2"/>
    <w:rsid w:val="00AE5EAB"/>
  </w:style>
  <w:style w:type="paragraph" w:customStyle="1" w:styleId="89418D0B08B04DE482664268FD5BBA29">
    <w:name w:val="89418D0B08B04DE482664268FD5BBA29"/>
    <w:rsid w:val="00AE5EAB"/>
  </w:style>
  <w:style w:type="paragraph" w:customStyle="1" w:styleId="E98F426FB9654D41820397C597350D20">
    <w:name w:val="E98F426FB9654D41820397C597350D20"/>
    <w:rsid w:val="00AE5EAB"/>
  </w:style>
  <w:style w:type="paragraph" w:customStyle="1" w:styleId="BAD8B786609C46AC89890C2A72EA8F95">
    <w:name w:val="BAD8B786609C46AC89890C2A72EA8F95"/>
    <w:rsid w:val="00AE5EAB"/>
  </w:style>
  <w:style w:type="paragraph" w:customStyle="1" w:styleId="782D07AA14C84169ADC13D71B02E1752">
    <w:name w:val="782D07AA14C84169ADC13D71B02E1752"/>
    <w:rsid w:val="00AE5EAB"/>
  </w:style>
  <w:style w:type="paragraph" w:customStyle="1" w:styleId="150D74A38B60474DA68366681F3D413C">
    <w:name w:val="150D74A38B60474DA68366681F3D413C"/>
    <w:rsid w:val="00AE5EAB"/>
  </w:style>
  <w:style w:type="paragraph" w:customStyle="1" w:styleId="B556CF01186C4C4B881B8B21AD6AD5F5">
    <w:name w:val="B556CF01186C4C4B881B8B21AD6AD5F5"/>
    <w:rsid w:val="00AE5EAB"/>
  </w:style>
  <w:style w:type="paragraph" w:customStyle="1" w:styleId="4709209FDA904CD6AD3B353B010D0904">
    <w:name w:val="4709209FDA904CD6AD3B353B010D0904"/>
    <w:rsid w:val="00AE5EAB"/>
  </w:style>
  <w:style w:type="paragraph" w:customStyle="1" w:styleId="E19D6786A98847CEAA23DAE0EA721429">
    <w:name w:val="E19D6786A98847CEAA23DAE0EA721429"/>
    <w:rsid w:val="00AE5EAB"/>
  </w:style>
  <w:style w:type="paragraph" w:customStyle="1" w:styleId="1DE09B65EC7F46A389DBFD01B83C34E6">
    <w:name w:val="1DE09B65EC7F46A389DBFD01B83C34E6"/>
    <w:rsid w:val="00AE5EAB"/>
  </w:style>
  <w:style w:type="paragraph" w:customStyle="1" w:styleId="0BDC43EA2F794747A3D952654C47C3AF">
    <w:name w:val="0BDC43EA2F794747A3D952654C47C3AF"/>
    <w:rsid w:val="00AE5EAB"/>
  </w:style>
  <w:style w:type="paragraph" w:customStyle="1" w:styleId="6AC6C57A6FA544109E6E77511C398BD0">
    <w:name w:val="6AC6C57A6FA544109E6E77511C398BD0"/>
    <w:rsid w:val="00AE5EAB"/>
  </w:style>
  <w:style w:type="paragraph" w:customStyle="1" w:styleId="3F4D0B0E99AC46C8A658EB54E89F22F2">
    <w:name w:val="3F4D0B0E99AC46C8A658EB54E89F22F2"/>
    <w:rsid w:val="00AE5EAB"/>
  </w:style>
  <w:style w:type="paragraph" w:customStyle="1" w:styleId="22FCE8011A8C4E4B9E5B82A09D1DFF08">
    <w:name w:val="22FCE8011A8C4E4B9E5B82A09D1DFF08"/>
    <w:rsid w:val="00AE5EAB"/>
  </w:style>
  <w:style w:type="paragraph" w:customStyle="1" w:styleId="A9E1A7514DC24C25AE05C8C27AECCD5C">
    <w:name w:val="A9E1A7514DC24C25AE05C8C27AECCD5C"/>
    <w:rsid w:val="00AE5EAB"/>
  </w:style>
  <w:style w:type="paragraph" w:customStyle="1" w:styleId="060E27CD141347EB88A1A13B0F24FE3A">
    <w:name w:val="060E27CD141347EB88A1A13B0F24FE3A"/>
    <w:rsid w:val="00AE5EAB"/>
  </w:style>
  <w:style w:type="paragraph" w:customStyle="1" w:styleId="2291A33B830044A69014151E12F2C91F">
    <w:name w:val="2291A33B830044A69014151E12F2C91F"/>
    <w:rsid w:val="00AE5EAB"/>
  </w:style>
  <w:style w:type="paragraph" w:customStyle="1" w:styleId="9A8B5B2FBFD04A2486CDF787433D6B2C">
    <w:name w:val="9A8B5B2FBFD04A2486CDF787433D6B2C"/>
    <w:rsid w:val="00AE5EAB"/>
  </w:style>
  <w:style w:type="paragraph" w:customStyle="1" w:styleId="148B21E4268D424C82FC0A672A6C6F92">
    <w:name w:val="148B21E4268D424C82FC0A672A6C6F92"/>
    <w:rsid w:val="00AE5EAB"/>
  </w:style>
  <w:style w:type="paragraph" w:customStyle="1" w:styleId="0B44FBEE755F4635A19D893A83BA7D71">
    <w:name w:val="0B44FBEE755F4635A19D893A83BA7D71"/>
    <w:rsid w:val="00AE5EAB"/>
  </w:style>
  <w:style w:type="paragraph" w:customStyle="1" w:styleId="3FA5598480D6452194A0C6CF479DF66D">
    <w:name w:val="3FA5598480D6452194A0C6CF479DF66D"/>
    <w:rsid w:val="00AE5EAB"/>
  </w:style>
  <w:style w:type="paragraph" w:customStyle="1" w:styleId="E47ECA292D7245ED9964CE41C50EBB27">
    <w:name w:val="E47ECA292D7245ED9964CE41C50EBB27"/>
    <w:rsid w:val="00AE5EAB"/>
  </w:style>
  <w:style w:type="paragraph" w:customStyle="1" w:styleId="A7F23EF783DD45C685F61F8EDB2F44D3">
    <w:name w:val="A7F23EF783DD45C685F61F8EDB2F44D3"/>
    <w:rsid w:val="00AE5EAB"/>
  </w:style>
  <w:style w:type="paragraph" w:customStyle="1" w:styleId="95374FD3E1124B2E90D41BF06111FF87">
    <w:name w:val="95374FD3E1124B2E90D41BF06111FF87"/>
    <w:rsid w:val="00AE5EAB"/>
  </w:style>
  <w:style w:type="paragraph" w:customStyle="1" w:styleId="0DCA00948A3B4A7793667BC552B68436">
    <w:name w:val="0DCA00948A3B4A7793667BC552B68436"/>
    <w:rsid w:val="00AE5EAB"/>
  </w:style>
  <w:style w:type="paragraph" w:customStyle="1" w:styleId="6DE1243240C84A80AF67DD63494477D8">
    <w:name w:val="6DE1243240C84A80AF67DD63494477D8"/>
    <w:rsid w:val="00AE5EAB"/>
  </w:style>
  <w:style w:type="paragraph" w:customStyle="1" w:styleId="3784C1184DD24EEBBB572C3DE9FE5145">
    <w:name w:val="3784C1184DD24EEBBB572C3DE9FE5145"/>
    <w:rsid w:val="00AE5EAB"/>
  </w:style>
  <w:style w:type="paragraph" w:customStyle="1" w:styleId="67449F08781B4B0B9FAE56FB525DB06A">
    <w:name w:val="67449F08781B4B0B9FAE56FB525DB06A"/>
    <w:rsid w:val="00AE5EAB"/>
  </w:style>
  <w:style w:type="paragraph" w:customStyle="1" w:styleId="9C7673D14A124E87BD5619D9F1A50CEA">
    <w:name w:val="9C7673D14A124E87BD5619D9F1A50CEA"/>
    <w:rsid w:val="00AE5EAB"/>
  </w:style>
  <w:style w:type="paragraph" w:customStyle="1" w:styleId="B4B5D431F6264AD2BD408F049AF7A4A2">
    <w:name w:val="B4B5D431F6264AD2BD408F049AF7A4A2"/>
    <w:rsid w:val="00AE5EAB"/>
  </w:style>
  <w:style w:type="paragraph" w:customStyle="1" w:styleId="B5E7831BBCEA4AA2A5B0501A6E801B89">
    <w:name w:val="B5E7831BBCEA4AA2A5B0501A6E801B89"/>
    <w:rsid w:val="00AE5EAB"/>
  </w:style>
  <w:style w:type="paragraph" w:customStyle="1" w:styleId="3DE6AE9D82654425858726C0CFCD4E22">
    <w:name w:val="3DE6AE9D82654425858726C0CFCD4E22"/>
    <w:rsid w:val="00AE5EAB"/>
  </w:style>
  <w:style w:type="paragraph" w:customStyle="1" w:styleId="8440F598233D42FBA5002C7B5D70A9F8">
    <w:name w:val="8440F598233D42FBA5002C7B5D70A9F8"/>
    <w:rsid w:val="00AE5EAB"/>
  </w:style>
  <w:style w:type="paragraph" w:customStyle="1" w:styleId="67EFDB20A4AB4E4EB1F3DFD6DA8C49AB">
    <w:name w:val="67EFDB20A4AB4E4EB1F3DFD6DA8C49AB"/>
    <w:rsid w:val="00AE5EAB"/>
  </w:style>
  <w:style w:type="paragraph" w:customStyle="1" w:styleId="4CFD742B2C6C41F3930B12844BB17B80">
    <w:name w:val="4CFD742B2C6C41F3930B12844BB17B80"/>
    <w:rsid w:val="00AE5EAB"/>
  </w:style>
  <w:style w:type="paragraph" w:customStyle="1" w:styleId="7C09DCCA3CD94DCCB9069F299868A082">
    <w:name w:val="7C09DCCA3CD94DCCB9069F299868A082"/>
    <w:rsid w:val="00AE5EAB"/>
  </w:style>
  <w:style w:type="paragraph" w:customStyle="1" w:styleId="BCDDD911F3A14BCCAD69D163927750B6">
    <w:name w:val="BCDDD911F3A14BCCAD69D163927750B6"/>
    <w:rsid w:val="00AE5EAB"/>
  </w:style>
  <w:style w:type="paragraph" w:customStyle="1" w:styleId="0A440E1820CF40509F89605B2FBB66FA">
    <w:name w:val="0A440E1820CF40509F89605B2FBB66FA"/>
    <w:rsid w:val="00AE5EAB"/>
  </w:style>
  <w:style w:type="paragraph" w:customStyle="1" w:styleId="27C6B00FC15C46659ADF81C53F13C0B0">
    <w:name w:val="27C6B00FC15C46659ADF81C53F13C0B0"/>
    <w:rsid w:val="00AE5EAB"/>
  </w:style>
  <w:style w:type="paragraph" w:customStyle="1" w:styleId="590120669A2646A7BA95D3C3D5C1EC32">
    <w:name w:val="590120669A2646A7BA95D3C3D5C1EC32"/>
    <w:rsid w:val="00AE5EAB"/>
  </w:style>
  <w:style w:type="paragraph" w:customStyle="1" w:styleId="0589DED8B8DF4C23BE030ECFFA849082">
    <w:name w:val="0589DED8B8DF4C23BE030ECFFA849082"/>
    <w:rsid w:val="00AE5EAB"/>
  </w:style>
  <w:style w:type="paragraph" w:customStyle="1" w:styleId="707AF37ED20C40A08B1AE16F16ABB926">
    <w:name w:val="707AF37ED20C40A08B1AE16F16ABB926"/>
    <w:rsid w:val="00AE5EAB"/>
  </w:style>
  <w:style w:type="paragraph" w:customStyle="1" w:styleId="54C136C2646C41A2933F0DBD1956C820">
    <w:name w:val="54C136C2646C41A2933F0DBD1956C820"/>
    <w:rsid w:val="00AE5EAB"/>
  </w:style>
  <w:style w:type="paragraph" w:customStyle="1" w:styleId="EBCAE601D94E4BF6A2B00C4F058D328A">
    <w:name w:val="EBCAE601D94E4BF6A2B00C4F058D328A"/>
    <w:rsid w:val="00AE5EAB"/>
  </w:style>
  <w:style w:type="paragraph" w:customStyle="1" w:styleId="B618BEACD50F47A8A072D3A17EC80B35">
    <w:name w:val="B618BEACD50F47A8A072D3A17EC80B35"/>
    <w:rsid w:val="00AE5EAB"/>
  </w:style>
  <w:style w:type="paragraph" w:customStyle="1" w:styleId="DAC87D867F26407D919AFDEF618BF2DA">
    <w:name w:val="DAC87D867F26407D919AFDEF618BF2DA"/>
    <w:rsid w:val="00AE5EAB"/>
  </w:style>
  <w:style w:type="paragraph" w:customStyle="1" w:styleId="218EB10EBBCD4872819549902295DDF8">
    <w:name w:val="218EB10EBBCD4872819549902295DDF8"/>
    <w:rsid w:val="00AE5EAB"/>
  </w:style>
  <w:style w:type="paragraph" w:customStyle="1" w:styleId="2F8A78B1AE884EE88B5C84F159BD5280">
    <w:name w:val="2F8A78B1AE884EE88B5C84F159BD5280"/>
    <w:rsid w:val="00AE5EAB"/>
  </w:style>
  <w:style w:type="paragraph" w:customStyle="1" w:styleId="DE1D9B1BC8E64CA5A9A8C7912285D787">
    <w:name w:val="DE1D9B1BC8E64CA5A9A8C7912285D787"/>
    <w:rsid w:val="00AE5EAB"/>
  </w:style>
  <w:style w:type="paragraph" w:customStyle="1" w:styleId="75843F82AD41435FA72CFB26182E8B56">
    <w:name w:val="75843F82AD41435FA72CFB26182E8B56"/>
    <w:rsid w:val="00AE5EAB"/>
  </w:style>
  <w:style w:type="paragraph" w:customStyle="1" w:styleId="CC1A108FBF714B1384A2D464E5E1D529">
    <w:name w:val="CC1A108FBF714B1384A2D464E5E1D529"/>
    <w:rsid w:val="00AE5EAB"/>
  </w:style>
  <w:style w:type="paragraph" w:customStyle="1" w:styleId="A58F78D0EACA4CAB8AF6C316E2F9A52A">
    <w:name w:val="A58F78D0EACA4CAB8AF6C316E2F9A52A"/>
    <w:rsid w:val="00AE5EAB"/>
  </w:style>
  <w:style w:type="paragraph" w:customStyle="1" w:styleId="B420E69015AC4D3D8D047F06630CF08F">
    <w:name w:val="B420E69015AC4D3D8D047F06630CF08F"/>
    <w:rsid w:val="00AE5EAB"/>
  </w:style>
  <w:style w:type="paragraph" w:customStyle="1" w:styleId="85D4E554B8734973A765486E254D0EF1">
    <w:name w:val="85D4E554B8734973A765486E254D0EF1"/>
    <w:rsid w:val="00AE5EAB"/>
  </w:style>
  <w:style w:type="paragraph" w:customStyle="1" w:styleId="3842279555D843EA8D6EF19D34A50C37">
    <w:name w:val="3842279555D843EA8D6EF19D34A50C37"/>
    <w:rsid w:val="00AE5EAB"/>
  </w:style>
  <w:style w:type="paragraph" w:customStyle="1" w:styleId="AAEEE7888B694A85921628E6384D94D9">
    <w:name w:val="AAEEE7888B694A85921628E6384D94D9"/>
    <w:rsid w:val="00AE5EAB"/>
  </w:style>
  <w:style w:type="paragraph" w:customStyle="1" w:styleId="CAFEC12D487941F88DA69160F16F1CCC">
    <w:name w:val="CAFEC12D487941F88DA69160F16F1CCC"/>
    <w:rsid w:val="00AE5EAB"/>
  </w:style>
  <w:style w:type="paragraph" w:customStyle="1" w:styleId="0E66A6112F9C456BB4D86D701A18B512">
    <w:name w:val="0E66A6112F9C456BB4D86D701A18B512"/>
    <w:rsid w:val="00AE5EAB"/>
  </w:style>
  <w:style w:type="paragraph" w:customStyle="1" w:styleId="10145D9F4F144B33B4FD84AD90E2EC7B">
    <w:name w:val="10145D9F4F144B33B4FD84AD90E2EC7B"/>
    <w:rsid w:val="00AE5EAB"/>
  </w:style>
  <w:style w:type="paragraph" w:customStyle="1" w:styleId="4A3F3683897C4D0BB093284BD3EA5E26">
    <w:name w:val="4A3F3683897C4D0BB093284BD3EA5E26"/>
    <w:rsid w:val="00AE5EAB"/>
  </w:style>
  <w:style w:type="paragraph" w:customStyle="1" w:styleId="1014C4D4B381424680796BA45F2BDD1F">
    <w:name w:val="1014C4D4B381424680796BA45F2BDD1F"/>
    <w:rsid w:val="00AE5EAB"/>
  </w:style>
  <w:style w:type="paragraph" w:customStyle="1" w:styleId="C4BE4985DB974E2DBDC5F6FBB4E97B27">
    <w:name w:val="C4BE4985DB974E2DBDC5F6FBB4E97B27"/>
    <w:rsid w:val="00AE5EAB"/>
  </w:style>
  <w:style w:type="paragraph" w:customStyle="1" w:styleId="0337FCAAA32C4B30B4F1857CF797F4CF">
    <w:name w:val="0337FCAAA32C4B30B4F1857CF797F4CF"/>
    <w:rsid w:val="00AE5EAB"/>
  </w:style>
  <w:style w:type="paragraph" w:customStyle="1" w:styleId="5B22F8E3CA234DDCA72CA6CBE8B54EA9">
    <w:name w:val="5B22F8E3CA234DDCA72CA6CBE8B54EA9"/>
    <w:rsid w:val="00AE5EAB"/>
  </w:style>
  <w:style w:type="paragraph" w:customStyle="1" w:styleId="A7F101A9463548AFBF3D02390F53485D">
    <w:name w:val="A7F101A9463548AFBF3D02390F53485D"/>
    <w:rsid w:val="00AE5EAB"/>
  </w:style>
  <w:style w:type="paragraph" w:customStyle="1" w:styleId="C54CDAC268134CFA84B1C08FD995D5A6">
    <w:name w:val="C54CDAC268134CFA84B1C08FD995D5A6"/>
    <w:rsid w:val="00AE5EAB"/>
  </w:style>
  <w:style w:type="paragraph" w:customStyle="1" w:styleId="0D9E28400DDB4574922A7CD2FF282828">
    <w:name w:val="0D9E28400DDB4574922A7CD2FF282828"/>
    <w:rsid w:val="00AE5EAB"/>
  </w:style>
  <w:style w:type="paragraph" w:customStyle="1" w:styleId="20BFC48A86CF48A2A3AB472FCE743432">
    <w:name w:val="20BFC48A86CF48A2A3AB472FCE743432"/>
    <w:rsid w:val="00AE5EAB"/>
  </w:style>
  <w:style w:type="paragraph" w:customStyle="1" w:styleId="59012B1D900B466CA27267FE141459E0">
    <w:name w:val="59012B1D900B466CA27267FE141459E0"/>
    <w:rsid w:val="00AE5EAB"/>
  </w:style>
  <w:style w:type="paragraph" w:customStyle="1" w:styleId="9B8A334DEC2647C88C3BB35377862017">
    <w:name w:val="9B8A334DEC2647C88C3BB35377862017"/>
    <w:rsid w:val="00AE5EAB"/>
  </w:style>
  <w:style w:type="paragraph" w:customStyle="1" w:styleId="ABF2C9F4A4F2475C865FD4FBDB543FCB">
    <w:name w:val="ABF2C9F4A4F2475C865FD4FBDB543FCB"/>
    <w:rsid w:val="00AE5EAB"/>
  </w:style>
  <w:style w:type="paragraph" w:customStyle="1" w:styleId="3BDC9E8326794BD88F03ADD6CD2E9731">
    <w:name w:val="3BDC9E8326794BD88F03ADD6CD2E9731"/>
    <w:rsid w:val="00AE5EAB"/>
  </w:style>
  <w:style w:type="paragraph" w:customStyle="1" w:styleId="E33A36DF7926489C914760C3AE3114B0">
    <w:name w:val="E33A36DF7926489C914760C3AE3114B0"/>
    <w:rsid w:val="00AE5EAB"/>
  </w:style>
  <w:style w:type="paragraph" w:customStyle="1" w:styleId="BFAEC571F74B4FFAAC59B61489442E00">
    <w:name w:val="BFAEC571F74B4FFAAC59B61489442E00"/>
    <w:rsid w:val="00AE5EAB"/>
  </w:style>
  <w:style w:type="paragraph" w:customStyle="1" w:styleId="7D83F5DCDAA54A22B23FBF5AD802AB93">
    <w:name w:val="7D83F5DCDAA54A22B23FBF5AD802AB93"/>
    <w:rsid w:val="00AE5EAB"/>
  </w:style>
  <w:style w:type="paragraph" w:customStyle="1" w:styleId="8B95A551D66B4620A091A670F12A5230">
    <w:name w:val="8B95A551D66B4620A091A670F12A5230"/>
    <w:rsid w:val="00AE5EAB"/>
  </w:style>
  <w:style w:type="paragraph" w:customStyle="1" w:styleId="594B6E07B430426C974FE5E9A295BE68">
    <w:name w:val="594B6E07B430426C974FE5E9A295BE68"/>
    <w:rsid w:val="00AE5EAB"/>
  </w:style>
  <w:style w:type="paragraph" w:customStyle="1" w:styleId="F046F8064DF44404BB5169D0E13F5E43">
    <w:name w:val="F046F8064DF44404BB5169D0E13F5E43"/>
    <w:rsid w:val="00AE5EAB"/>
  </w:style>
  <w:style w:type="paragraph" w:customStyle="1" w:styleId="2C578189E2544F52B88A4BD6F1CE4251">
    <w:name w:val="2C578189E2544F52B88A4BD6F1CE4251"/>
    <w:rsid w:val="00AE5EAB"/>
  </w:style>
  <w:style w:type="paragraph" w:customStyle="1" w:styleId="4706EA4471864FE0A313FDAFD0BF3B4E">
    <w:name w:val="4706EA4471864FE0A313FDAFD0BF3B4E"/>
    <w:rsid w:val="00AE5EAB"/>
  </w:style>
  <w:style w:type="paragraph" w:customStyle="1" w:styleId="A243F898BA974122A4F037C69E320C92">
    <w:name w:val="A243F898BA974122A4F037C69E320C92"/>
    <w:rsid w:val="00AE5EAB"/>
  </w:style>
  <w:style w:type="paragraph" w:customStyle="1" w:styleId="B42564E49E9148E58236C690AE407B6E">
    <w:name w:val="B42564E49E9148E58236C690AE407B6E"/>
    <w:rsid w:val="00AE5EAB"/>
  </w:style>
  <w:style w:type="paragraph" w:customStyle="1" w:styleId="6854FC2FC2804FEBBBDAF623EA56734D">
    <w:name w:val="6854FC2FC2804FEBBBDAF623EA56734D"/>
    <w:rsid w:val="00AE5EAB"/>
  </w:style>
  <w:style w:type="paragraph" w:customStyle="1" w:styleId="BC1ADC7F223D49EB97844419D53AE1B8">
    <w:name w:val="BC1ADC7F223D49EB97844419D53AE1B8"/>
    <w:rsid w:val="00AE5EAB"/>
  </w:style>
  <w:style w:type="paragraph" w:customStyle="1" w:styleId="26AFDBB108B24C979232F5409A9F2383">
    <w:name w:val="26AFDBB108B24C979232F5409A9F2383"/>
    <w:rsid w:val="00AE5EAB"/>
  </w:style>
  <w:style w:type="paragraph" w:customStyle="1" w:styleId="4C10DAE3FAB447AB9D12CD1AB0A65740">
    <w:name w:val="4C10DAE3FAB447AB9D12CD1AB0A65740"/>
    <w:rsid w:val="00AE5EAB"/>
  </w:style>
  <w:style w:type="paragraph" w:customStyle="1" w:styleId="E65EFE1BAC65498CBE0406ECB45B9700">
    <w:name w:val="E65EFE1BAC65498CBE0406ECB45B9700"/>
    <w:rsid w:val="00AE5EAB"/>
  </w:style>
  <w:style w:type="paragraph" w:customStyle="1" w:styleId="EEC4B33409474B5E800613AC3A940D74">
    <w:name w:val="EEC4B33409474B5E800613AC3A940D74"/>
    <w:rsid w:val="00AE5EAB"/>
  </w:style>
  <w:style w:type="paragraph" w:customStyle="1" w:styleId="496BE5FF71D14C9A82E1AD2CDE78EED0">
    <w:name w:val="496BE5FF71D14C9A82E1AD2CDE78EED0"/>
    <w:rsid w:val="00AE5EAB"/>
  </w:style>
  <w:style w:type="paragraph" w:customStyle="1" w:styleId="E79E5E9C74044A58BE5596641FDBC319">
    <w:name w:val="E79E5E9C74044A58BE5596641FDBC319"/>
    <w:rsid w:val="00AE5EAB"/>
  </w:style>
  <w:style w:type="paragraph" w:customStyle="1" w:styleId="BCCE35D738284F34AAAF723BE839E30C">
    <w:name w:val="BCCE35D738284F34AAAF723BE839E30C"/>
    <w:rsid w:val="00AE5EAB"/>
  </w:style>
  <w:style w:type="paragraph" w:customStyle="1" w:styleId="DE763C240F2C4DB59AA9305FE22C6958">
    <w:name w:val="DE763C240F2C4DB59AA9305FE22C6958"/>
    <w:rsid w:val="00AE5EAB"/>
  </w:style>
  <w:style w:type="paragraph" w:customStyle="1" w:styleId="FF8EE9F2354D4C7C81B216E89CDF0A77">
    <w:name w:val="FF8EE9F2354D4C7C81B216E89CDF0A77"/>
    <w:rsid w:val="00AE5EAB"/>
  </w:style>
  <w:style w:type="paragraph" w:customStyle="1" w:styleId="07009CB238A74F9E849E1CCE7F353A9A">
    <w:name w:val="07009CB238A74F9E849E1CCE7F353A9A"/>
    <w:rsid w:val="00AE5EAB"/>
  </w:style>
  <w:style w:type="paragraph" w:customStyle="1" w:styleId="9A8B91A9F600439685A4A0EF197C6E66">
    <w:name w:val="9A8B91A9F600439685A4A0EF197C6E66"/>
    <w:rsid w:val="00AE5EAB"/>
  </w:style>
  <w:style w:type="paragraph" w:customStyle="1" w:styleId="70AFDFE86002430CAACDFD26D1703202">
    <w:name w:val="70AFDFE86002430CAACDFD26D1703202"/>
    <w:rsid w:val="00AE5EAB"/>
  </w:style>
  <w:style w:type="paragraph" w:customStyle="1" w:styleId="7CD0AA55B9314F1BBE3B1AD2C2E3B4D1">
    <w:name w:val="7CD0AA55B9314F1BBE3B1AD2C2E3B4D1"/>
    <w:rsid w:val="00AE5EAB"/>
  </w:style>
  <w:style w:type="paragraph" w:customStyle="1" w:styleId="53B4021C0606407780B62BFAE5265853">
    <w:name w:val="53B4021C0606407780B62BFAE5265853"/>
    <w:rsid w:val="00AE5EAB"/>
  </w:style>
  <w:style w:type="paragraph" w:customStyle="1" w:styleId="8BCF2B8A227C4EC4B532910CC0CDBECB">
    <w:name w:val="8BCF2B8A227C4EC4B532910CC0CDBECB"/>
    <w:rsid w:val="00AE5EAB"/>
  </w:style>
  <w:style w:type="paragraph" w:customStyle="1" w:styleId="C7A23800AF4047D9A94987507A3DC27A">
    <w:name w:val="C7A23800AF4047D9A94987507A3DC27A"/>
    <w:rsid w:val="00AE5EAB"/>
  </w:style>
  <w:style w:type="paragraph" w:customStyle="1" w:styleId="A32E08582E5C4941B74CC8641376937A">
    <w:name w:val="A32E08582E5C4941B74CC8641376937A"/>
    <w:rsid w:val="00AE5EAB"/>
  </w:style>
  <w:style w:type="paragraph" w:customStyle="1" w:styleId="B94F59D663C045CEB2E71D31D74D89F3">
    <w:name w:val="B94F59D663C045CEB2E71D31D74D89F3"/>
    <w:rsid w:val="00AE5EAB"/>
  </w:style>
  <w:style w:type="paragraph" w:customStyle="1" w:styleId="B953EABAA3AE46D5BA48B847F47E0E8E">
    <w:name w:val="B953EABAA3AE46D5BA48B847F47E0E8E"/>
    <w:rsid w:val="00AE5EAB"/>
  </w:style>
  <w:style w:type="paragraph" w:customStyle="1" w:styleId="97ED9DF0DE5F4FCE930022B5F9594B65">
    <w:name w:val="97ED9DF0DE5F4FCE930022B5F9594B65"/>
    <w:rsid w:val="00AE5EAB"/>
  </w:style>
  <w:style w:type="paragraph" w:customStyle="1" w:styleId="C753031A21F34FBA9433A8FFE92FEBD1">
    <w:name w:val="C753031A21F34FBA9433A8FFE92FEBD1"/>
    <w:rsid w:val="00AE5EAB"/>
  </w:style>
  <w:style w:type="paragraph" w:customStyle="1" w:styleId="42B7FB04FE3446B4A443233BE02F267C">
    <w:name w:val="42B7FB04FE3446B4A443233BE02F267C"/>
    <w:rsid w:val="00AE5EAB"/>
  </w:style>
  <w:style w:type="paragraph" w:customStyle="1" w:styleId="DECCAB590EB540B6A5A5E2897630D9D5">
    <w:name w:val="DECCAB590EB540B6A5A5E2897630D9D5"/>
    <w:rsid w:val="00AE5EAB"/>
  </w:style>
  <w:style w:type="paragraph" w:customStyle="1" w:styleId="DE6ED89E0D4147E19D28CEB83F82093D">
    <w:name w:val="DE6ED89E0D4147E19D28CEB83F82093D"/>
    <w:rsid w:val="00AE5EAB"/>
  </w:style>
  <w:style w:type="paragraph" w:customStyle="1" w:styleId="A652F887610E4DB49A67EAE6575D67EF">
    <w:name w:val="A652F887610E4DB49A67EAE6575D67EF"/>
    <w:rsid w:val="00AE5EAB"/>
  </w:style>
  <w:style w:type="paragraph" w:customStyle="1" w:styleId="400BFF20249942579134F60791309E08">
    <w:name w:val="400BFF20249942579134F60791309E08"/>
    <w:rsid w:val="00AE5EAB"/>
  </w:style>
  <w:style w:type="paragraph" w:customStyle="1" w:styleId="2D60C510FB9D4626BA43F551B8EF6A78">
    <w:name w:val="2D60C510FB9D4626BA43F551B8EF6A78"/>
    <w:rsid w:val="00AE5EAB"/>
  </w:style>
  <w:style w:type="paragraph" w:customStyle="1" w:styleId="E4B4DD29AD0F4943860B520F96E2C3B0">
    <w:name w:val="E4B4DD29AD0F4943860B520F96E2C3B0"/>
    <w:rsid w:val="00AE5EAB"/>
  </w:style>
  <w:style w:type="paragraph" w:customStyle="1" w:styleId="544D0DEE3D07499BBCA25D4C49F145F9">
    <w:name w:val="544D0DEE3D07499BBCA25D4C49F145F9"/>
    <w:rsid w:val="00AE5EAB"/>
  </w:style>
  <w:style w:type="paragraph" w:customStyle="1" w:styleId="A7D1AE3DF7454904A935CB6488216A1A">
    <w:name w:val="A7D1AE3DF7454904A935CB6488216A1A"/>
    <w:rsid w:val="00AE5EAB"/>
  </w:style>
  <w:style w:type="paragraph" w:customStyle="1" w:styleId="34A8214474F64978A00C819202663256">
    <w:name w:val="34A8214474F64978A00C819202663256"/>
    <w:rsid w:val="00AE5EAB"/>
  </w:style>
  <w:style w:type="paragraph" w:customStyle="1" w:styleId="112BB1CF8F30492687F0738E23CC7657">
    <w:name w:val="112BB1CF8F30492687F0738E23CC7657"/>
    <w:rsid w:val="00AE5EAB"/>
  </w:style>
  <w:style w:type="paragraph" w:customStyle="1" w:styleId="1035AD278E4F48C4A632B9734A903680">
    <w:name w:val="1035AD278E4F48C4A632B9734A903680"/>
    <w:rsid w:val="00AE5EAB"/>
  </w:style>
  <w:style w:type="paragraph" w:customStyle="1" w:styleId="4F55405730164CA9A591827F5F12A663">
    <w:name w:val="4F55405730164CA9A591827F5F12A663"/>
    <w:rsid w:val="00AE5EAB"/>
  </w:style>
  <w:style w:type="paragraph" w:customStyle="1" w:styleId="C0B6BEC860464C88B589CF26C9112E15">
    <w:name w:val="C0B6BEC860464C88B589CF26C9112E15"/>
    <w:rsid w:val="00AE5EAB"/>
  </w:style>
  <w:style w:type="paragraph" w:customStyle="1" w:styleId="DA20B3C8E41E4C94B80760790A52DA5D">
    <w:name w:val="DA20B3C8E41E4C94B80760790A52DA5D"/>
    <w:rsid w:val="00AE5EAB"/>
  </w:style>
  <w:style w:type="paragraph" w:customStyle="1" w:styleId="FFEFA443F8CE4F40905D7FC9F009F1F5">
    <w:name w:val="FFEFA443F8CE4F40905D7FC9F009F1F5"/>
    <w:rsid w:val="00AE5EAB"/>
  </w:style>
  <w:style w:type="paragraph" w:customStyle="1" w:styleId="31DBE31A862C431DA5664029257DD26F">
    <w:name w:val="31DBE31A862C431DA5664029257DD26F"/>
    <w:rsid w:val="00AE5EAB"/>
  </w:style>
  <w:style w:type="paragraph" w:customStyle="1" w:styleId="CBB2E4DDE4694C9288B05BD80DF1CC2D">
    <w:name w:val="CBB2E4DDE4694C9288B05BD80DF1CC2D"/>
    <w:rsid w:val="00AE5EAB"/>
  </w:style>
  <w:style w:type="paragraph" w:customStyle="1" w:styleId="7003D186452441FF9E38E76B6B3579DD">
    <w:name w:val="7003D186452441FF9E38E76B6B3579DD"/>
    <w:rsid w:val="00AE5EAB"/>
  </w:style>
  <w:style w:type="paragraph" w:customStyle="1" w:styleId="68C3D1EE20DA40288EB75A94F6F35E2E">
    <w:name w:val="68C3D1EE20DA40288EB75A94F6F35E2E"/>
    <w:rsid w:val="00AE5EAB"/>
  </w:style>
  <w:style w:type="paragraph" w:customStyle="1" w:styleId="735867EF2EF64025AC731EBD8860983B">
    <w:name w:val="735867EF2EF64025AC731EBD8860983B"/>
    <w:rsid w:val="00AE5EAB"/>
  </w:style>
  <w:style w:type="paragraph" w:customStyle="1" w:styleId="D0883B29181D4B36B3893DA3B22FF048">
    <w:name w:val="D0883B29181D4B36B3893DA3B22FF048"/>
    <w:rsid w:val="00AE5EAB"/>
  </w:style>
  <w:style w:type="paragraph" w:customStyle="1" w:styleId="DADB59A1F14344C99E8AB92C8FC72CCB">
    <w:name w:val="DADB59A1F14344C99E8AB92C8FC72CCB"/>
    <w:rsid w:val="00AE5EAB"/>
  </w:style>
  <w:style w:type="paragraph" w:customStyle="1" w:styleId="A0D40256929F4EFE920647A0593E4C16">
    <w:name w:val="A0D40256929F4EFE920647A0593E4C16"/>
    <w:rsid w:val="00AE5EAB"/>
  </w:style>
  <w:style w:type="paragraph" w:customStyle="1" w:styleId="F294CA5DCBAB4B44AC3AFF1D8384C2C6">
    <w:name w:val="F294CA5DCBAB4B44AC3AFF1D8384C2C6"/>
    <w:rsid w:val="00AE5EAB"/>
  </w:style>
  <w:style w:type="paragraph" w:customStyle="1" w:styleId="D669BB0F135F4630AEB2B44A247A22E9">
    <w:name w:val="D669BB0F135F4630AEB2B44A247A22E9"/>
    <w:rsid w:val="00AE5EAB"/>
  </w:style>
  <w:style w:type="paragraph" w:customStyle="1" w:styleId="87BD6B79567C43889651318C67A68379">
    <w:name w:val="87BD6B79567C43889651318C67A68379"/>
    <w:rsid w:val="00AF4150"/>
    <w:pPr>
      <w:spacing w:after="160" w:line="259" w:lineRule="auto"/>
    </w:pPr>
  </w:style>
  <w:style w:type="paragraph" w:customStyle="1" w:styleId="9F83144EA0584F728C460B4A1FA146AA">
    <w:name w:val="9F83144EA0584F728C460B4A1FA146AA"/>
    <w:rsid w:val="00AF4150"/>
    <w:pPr>
      <w:spacing w:after="160" w:line="259" w:lineRule="auto"/>
    </w:pPr>
  </w:style>
  <w:style w:type="paragraph" w:customStyle="1" w:styleId="44289E74BE2E48A1B3C651CD37750CCC">
    <w:name w:val="44289E74BE2E48A1B3C651CD37750CCC"/>
    <w:rsid w:val="00AF4150"/>
    <w:pPr>
      <w:spacing w:after="160" w:line="259" w:lineRule="auto"/>
    </w:pPr>
  </w:style>
  <w:style w:type="paragraph" w:customStyle="1" w:styleId="DDD5C007379D4C1DB8D0F09621C1B299">
    <w:name w:val="DDD5C007379D4C1DB8D0F09621C1B299"/>
    <w:rsid w:val="00AF415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0A22C2067149BBD66D162E553770" ma:contentTypeVersion="0" ma:contentTypeDescription="Create a new document." ma:contentTypeScope="" ma:versionID="25578b863a3d3766e097adffd279570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257AE-88FF-46AA-9942-A5355B5F0EDE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4AACA09-2C18-4E9C-ACD2-236B7FDFE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45C66E6-00F8-417A-ADBC-CE6EDECF0C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56DA3E-5847-41B1-B911-9E5EE9E8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Form for New Programs 2015-2016 (6) 150507.dotx</Template>
  <TotalTime>28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BRCC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McMichael, Margaret</dc:creator>
  <cp:lastModifiedBy>McMichael, Margaret</cp:lastModifiedBy>
  <cp:revision>14</cp:revision>
  <cp:lastPrinted>2018-08-08T20:50:00Z</cp:lastPrinted>
  <dcterms:created xsi:type="dcterms:W3CDTF">2017-06-06T19:55:00Z</dcterms:created>
  <dcterms:modified xsi:type="dcterms:W3CDTF">2021-05-28T13:47:00Z</dcterms:modified>
</cp:coreProperties>
</file>