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16A5A" w:rsidTr="00CE0292">
        <w:tc>
          <w:tcPr>
            <w:tcW w:w="9576" w:type="dxa"/>
          </w:tcPr>
          <w:p w:rsidR="00916A5A" w:rsidRPr="00916A5A" w:rsidRDefault="00916A5A" w:rsidP="00916A5A">
            <w:pPr>
              <w:pStyle w:val="PlainText"/>
              <w:rPr>
                <w:rFonts w:asciiTheme="minorHAnsi" w:hAnsiTheme="minorHAnsi"/>
                <w:b/>
                <w:i/>
                <w:lang w:val="en-US"/>
              </w:rPr>
            </w:pPr>
            <w:r w:rsidRPr="00916A5A">
              <w:rPr>
                <w:rFonts w:asciiTheme="minorHAnsi" w:hAnsiTheme="minorHAnsi"/>
                <w:b/>
                <w:i/>
                <w:sz w:val="22"/>
                <w:lang w:val="en-US"/>
              </w:rPr>
              <w:t>Program title (Award level)</w:t>
            </w:r>
            <w:r w:rsidR="003E2E80">
              <w:rPr>
                <w:rFonts w:asciiTheme="minorHAnsi" w:hAnsiTheme="minorHAnsi"/>
                <w:b/>
                <w:i/>
                <w:sz w:val="22"/>
                <w:lang w:val="en-US"/>
              </w:rPr>
              <w:t>, name of concentration (if applicable)</w:t>
            </w:r>
          </w:p>
        </w:tc>
      </w:tr>
    </w:tbl>
    <w:p w:rsidR="00464FCC" w:rsidRPr="00EF4FC3" w:rsidRDefault="00464FCC" w:rsidP="00840E3A">
      <w:pPr>
        <w:pStyle w:val="PlainText"/>
        <w:rPr>
          <w:rFonts w:asciiTheme="minorHAnsi" w:hAnsiTheme="minorHAnsi"/>
          <w:sz w:val="22"/>
          <w:lang w:val="en-US"/>
        </w:rPr>
      </w:pPr>
    </w:p>
    <w:p w:rsidR="00E818D7" w:rsidRPr="00EF4FC3" w:rsidRDefault="00E818D7" w:rsidP="00840E3A">
      <w:pPr>
        <w:pStyle w:val="PlainText"/>
        <w:rPr>
          <w:rFonts w:asciiTheme="minorHAnsi" w:hAnsiTheme="minorHAnsi"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16A5A" w:rsidRPr="00217243" w:rsidTr="00EB0378">
        <w:tc>
          <w:tcPr>
            <w:tcW w:w="9576" w:type="dxa"/>
            <w:shd w:val="clear" w:color="auto" w:fill="auto"/>
          </w:tcPr>
          <w:p w:rsidR="00916A5A" w:rsidRPr="00217243" w:rsidRDefault="00916A5A" w:rsidP="00916A5A">
            <w:pPr>
              <w:widowControl w:val="0"/>
              <w:rPr>
                <w:bCs/>
                <w:sz w:val="22"/>
                <w:szCs w:val="22"/>
              </w:rPr>
            </w:pPr>
            <w:r w:rsidRPr="00916A5A">
              <w:rPr>
                <w:rFonts w:asciiTheme="minorHAnsi" w:hAnsiTheme="minorHAnsi"/>
                <w:bCs/>
                <w:sz w:val="22"/>
                <w:szCs w:val="22"/>
              </w:rPr>
              <w:t>Enter program introduction here</w:t>
            </w:r>
          </w:p>
        </w:tc>
      </w:tr>
    </w:tbl>
    <w:p w:rsidR="00916A5A" w:rsidRPr="00EF4FC3" w:rsidRDefault="00916A5A">
      <w:pPr>
        <w:rPr>
          <w:rFonts w:asciiTheme="minorHAnsi" w:hAnsi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16A5A" w:rsidRPr="00217243" w:rsidTr="000C67F7">
        <w:tc>
          <w:tcPr>
            <w:tcW w:w="9576" w:type="dxa"/>
            <w:shd w:val="clear" w:color="auto" w:fill="auto"/>
          </w:tcPr>
          <w:p w:rsidR="00916A5A" w:rsidRDefault="00590308" w:rsidP="00590308">
            <w:pPr>
              <w:widowControl w:val="0"/>
              <w:rPr>
                <w:bCs/>
                <w:sz w:val="22"/>
                <w:szCs w:val="22"/>
              </w:rPr>
            </w:pPr>
            <w:r w:rsidRPr="00916A5A">
              <w:rPr>
                <w:rFonts w:asciiTheme="minorHAnsi" w:hAnsiTheme="minorHAnsi"/>
                <w:bCs/>
                <w:sz w:val="22"/>
                <w:szCs w:val="22"/>
              </w:rPr>
              <w:t>Enter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additional</w:t>
            </w:r>
            <w:r w:rsidRPr="00916A5A">
              <w:rPr>
                <w:rFonts w:asciiTheme="minorHAnsi" w:hAnsiTheme="minorHAnsi"/>
                <w:bCs/>
                <w:sz w:val="22"/>
                <w:szCs w:val="22"/>
              </w:rPr>
              <w:t xml:space="preserve"> program in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formation </w:t>
            </w:r>
            <w:r w:rsidRPr="00916A5A">
              <w:rPr>
                <w:rFonts w:asciiTheme="minorHAnsi" w:hAnsiTheme="minorHAnsi"/>
                <w:bCs/>
                <w:sz w:val="22"/>
                <w:szCs w:val="22"/>
              </w:rPr>
              <w:t>here</w:t>
            </w:r>
          </w:p>
        </w:tc>
      </w:tr>
    </w:tbl>
    <w:p w:rsidR="000222BA" w:rsidRPr="00EF4FC3" w:rsidRDefault="000222BA" w:rsidP="000222BA">
      <w:pPr>
        <w:widowControl w:val="0"/>
        <w:ind w:left="360" w:hanging="360"/>
        <w:rPr>
          <w:rFonts w:asciiTheme="minorHAnsi" w:hAnsiTheme="minorHAnsi"/>
          <w:bCs/>
          <w:sz w:val="22"/>
          <w:szCs w:val="22"/>
        </w:rPr>
      </w:pPr>
    </w:p>
    <w:p w:rsidR="000222BA" w:rsidRDefault="000222BA" w:rsidP="000222BA">
      <w:pPr>
        <w:widowControl w:val="0"/>
        <w:ind w:left="360" w:hanging="360"/>
        <w:rPr>
          <w:bCs/>
          <w:sz w:val="22"/>
          <w:szCs w:val="22"/>
        </w:rPr>
      </w:pPr>
      <w:r w:rsidRPr="00590308">
        <w:rPr>
          <w:rFonts w:asciiTheme="minorHAnsi" w:hAnsiTheme="minorHAnsi"/>
          <w:bCs/>
          <w:sz w:val="22"/>
          <w:szCs w:val="22"/>
        </w:rPr>
        <w:t>To receive this</w:t>
      </w:r>
      <w:r w:rsidRPr="004749A7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Select award level"/>
          <w:tag w:val="Award level"/>
          <w:id w:val="-670799771"/>
          <w:placeholder>
            <w:docPart w:val="9FE7785FE0784D789CD3C82BBC757EC5"/>
          </w:placeholder>
          <w:showingPlcHdr/>
          <w:dropDownList>
            <w:listItem w:value="Select the award level or all"/>
            <w:listItem w:displayText="certificate" w:value="certificate"/>
            <w:listItem w:displayText="certificate and/or any embedded award" w:value="certificate and/or any embedded award"/>
            <w:listItem w:displayText="technical diploma" w:value="technical diploma"/>
            <w:listItem w:displayText="technical diploma and/or any embedded award" w:value="technical diploma and/or any embedded award"/>
            <w:listItem w:displayText="degree" w:value="degree"/>
            <w:listItem w:displayText="degree and/or any embedded award" w:value="degree and/or any embedded award"/>
          </w:dropDownList>
        </w:sdtPr>
        <w:sdtContent>
          <w:r w:rsidRPr="00065790">
            <w:rPr>
              <w:rStyle w:val="PlaceholderText"/>
            </w:rPr>
            <w:t>Choose an item.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590308">
        <w:rPr>
          <w:rFonts w:asciiTheme="minorHAnsi" w:hAnsiTheme="minorHAnsi"/>
          <w:bCs/>
          <w:sz w:val="22"/>
          <w:szCs w:val="22"/>
        </w:rPr>
        <w:t>the student must: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0222BA" w:rsidRPr="00590308" w:rsidTr="00056380">
        <w:tc>
          <w:tcPr>
            <w:tcW w:w="9216" w:type="dxa"/>
            <w:shd w:val="clear" w:color="auto" w:fill="auto"/>
          </w:tcPr>
          <w:p w:rsidR="000222BA" w:rsidRPr="00590308" w:rsidRDefault="000222BA" w:rsidP="00056380">
            <w:pPr>
              <w:pStyle w:val="ListParagraph"/>
              <w:widowControl w:val="0"/>
              <w:numPr>
                <w:ilvl w:val="0"/>
                <w:numId w:val="35"/>
              </w:numPr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</w:tr>
      <w:tr w:rsidR="000222BA" w:rsidRPr="00590308" w:rsidTr="00056380">
        <w:tc>
          <w:tcPr>
            <w:tcW w:w="9216" w:type="dxa"/>
            <w:shd w:val="clear" w:color="auto" w:fill="auto"/>
          </w:tcPr>
          <w:p w:rsidR="000222BA" w:rsidRPr="00590308" w:rsidRDefault="000222BA" w:rsidP="00056380">
            <w:pPr>
              <w:pStyle w:val="ListParagraph"/>
              <w:widowControl w:val="0"/>
              <w:numPr>
                <w:ilvl w:val="0"/>
                <w:numId w:val="35"/>
              </w:numPr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0222BA" w:rsidRPr="00590308" w:rsidTr="00056380">
        <w:tc>
          <w:tcPr>
            <w:tcW w:w="9216" w:type="dxa"/>
            <w:shd w:val="clear" w:color="auto" w:fill="auto"/>
          </w:tcPr>
          <w:p w:rsidR="000222BA" w:rsidRPr="00590308" w:rsidRDefault="000222BA" w:rsidP="00056380">
            <w:pPr>
              <w:pStyle w:val="ListParagraph"/>
              <w:widowControl w:val="0"/>
              <w:numPr>
                <w:ilvl w:val="0"/>
                <w:numId w:val="35"/>
              </w:numPr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0222BA" w:rsidRPr="00590308" w:rsidTr="00056380">
        <w:tc>
          <w:tcPr>
            <w:tcW w:w="9216" w:type="dxa"/>
            <w:shd w:val="clear" w:color="auto" w:fill="auto"/>
          </w:tcPr>
          <w:p w:rsidR="000222BA" w:rsidRPr="00590308" w:rsidRDefault="000222BA" w:rsidP="00056380">
            <w:pPr>
              <w:pStyle w:val="ListParagraph"/>
              <w:widowControl w:val="0"/>
              <w:numPr>
                <w:ilvl w:val="0"/>
                <w:numId w:val="35"/>
              </w:numPr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</w:tbl>
    <w:p w:rsidR="000222BA" w:rsidRDefault="000222BA" w:rsidP="000222BA">
      <w:pPr>
        <w:widowControl w:val="0"/>
        <w:ind w:left="360" w:hanging="360"/>
        <w:rPr>
          <w:rFonts w:asciiTheme="minorHAnsi" w:hAnsiTheme="minorHAnsi"/>
          <w:bCs/>
          <w:sz w:val="22"/>
          <w:szCs w:val="22"/>
        </w:rPr>
      </w:pPr>
    </w:p>
    <w:p w:rsidR="00296A2F" w:rsidRPr="00296A2F" w:rsidRDefault="00296A2F" w:rsidP="000219C0">
      <w:pPr>
        <w:widowControl w:val="0"/>
        <w:ind w:left="360" w:hanging="360"/>
        <w:rPr>
          <w:rFonts w:asciiTheme="minorHAnsi" w:hAnsiTheme="minorHAnsi"/>
          <w:b/>
          <w:bCs/>
          <w:sz w:val="22"/>
          <w:szCs w:val="22"/>
        </w:rPr>
      </w:pPr>
      <w:r w:rsidRPr="00296A2F">
        <w:rPr>
          <w:rFonts w:asciiTheme="minorHAnsi" w:hAnsiTheme="minorHAnsi"/>
          <w:b/>
          <w:bCs/>
          <w:sz w:val="22"/>
          <w:szCs w:val="22"/>
        </w:rPr>
        <w:t>Program Outcomes.  Upon successful completion of the program, the graduate will be able to: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296A2F" w:rsidRPr="00590308" w:rsidTr="00467220">
        <w:tc>
          <w:tcPr>
            <w:tcW w:w="9216" w:type="dxa"/>
            <w:shd w:val="clear" w:color="auto" w:fill="auto"/>
          </w:tcPr>
          <w:p w:rsidR="00296A2F" w:rsidRPr="00296A2F" w:rsidRDefault="00296A2F" w:rsidP="00296A2F">
            <w:pPr>
              <w:widowContro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  <w:r>
              <w:rPr>
                <w:rFonts w:asciiTheme="minorHAnsi" w:hAnsiTheme="minorHAnsi"/>
                <w:sz w:val="22"/>
              </w:rPr>
              <w:tab/>
            </w:r>
            <w:r w:rsidRPr="00296A2F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A2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296A2F">
              <w:rPr>
                <w:rFonts w:asciiTheme="minorHAnsi" w:hAnsiTheme="minorHAnsi"/>
                <w:sz w:val="22"/>
              </w:rPr>
            </w:r>
            <w:r w:rsidRPr="00296A2F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6A2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296A2F" w:rsidRPr="00590308" w:rsidTr="00467220">
        <w:tc>
          <w:tcPr>
            <w:tcW w:w="9216" w:type="dxa"/>
            <w:shd w:val="clear" w:color="auto" w:fill="auto"/>
          </w:tcPr>
          <w:p w:rsidR="00296A2F" w:rsidRPr="00296A2F" w:rsidRDefault="00296A2F" w:rsidP="00296A2F">
            <w:pPr>
              <w:widowContro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</w:t>
            </w:r>
            <w:r>
              <w:rPr>
                <w:rFonts w:asciiTheme="minorHAnsi" w:hAnsiTheme="minorHAnsi"/>
                <w:sz w:val="22"/>
              </w:rPr>
              <w:tab/>
            </w:r>
            <w:r w:rsidRPr="00296A2F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A2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296A2F">
              <w:rPr>
                <w:rFonts w:asciiTheme="minorHAnsi" w:hAnsiTheme="minorHAnsi"/>
                <w:sz w:val="22"/>
              </w:rPr>
            </w:r>
            <w:r w:rsidRPr="00296A2F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6A2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296A2F" w:rsidRPr="00590308" w:rsidTr="00467220">
        <w:tc>
          <w:tcPr>
            <w:tcW w:w="9216" w:type="dxa"/>
            <w:shd w:val="clear" w:color="auto" w:fill="auto"/>
          </w:tcPr>
          <w:p w:rsidR="00296A2F" w:rsidRPr="00296A2F" w:rsidRDefault="00296A2F" w:rsidP="00296A2F">
            <w:pPr>
              <w:widowContro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</w:t>
            </w:r>
            <w:r>
              <w:rPr>
                <w:rFonts w:asciiTheme="minorHAnsi" w:hAnsiTheme="minorHAnsi"/>
                <w:sz w:val="22"/>
              </w:rPr>
              <w:tab/>
            </w:r>
            <w:r w:rsidRPr="00296A2F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A2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296A2F">
              <w:rPr>
                <w:rFonts w:asciiTheme="minorHAnsi" w:hAnsiTheme="minorHAnsi"/>
                <w:sz w:val="22"/>
              </w:rPr>
            </w:r>
            <w:r w:rsidRPr="00296A2F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6A2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296A2F" w:rsidRPr="00590308" w:rsidTr="00467220">
        <w:tc>
          <w:tcPr>
            <w:tcW w:w="9216" w:type="dxa"/>
            <w:shd w:val="clear" w:color="auto" w:fill="auto"/>
          </w:tcPr>
          <w:p w:rsidR="00296A2F" w:rsidRPr="00296A2F" w:rsidRDefault="00296A2F" w:rsidP="00296A2F">
            <w:pPr>
              <w:widowContro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</w:t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296A2F" w:rsidRPr="00590308" w:rsidTr="00467220">
        <w:tc>
          <w:tcPr>
            <w:tcW w:w="9216" w:type="dxa"/>
            <w:shd w:val="clear" w:color="auto" w:fill="auto"/>
          </w:tcPr>
          <w:p w:rsidR="00296A2F" w:rsidRPr="00296A2F" w:rsidRDefault="00296A2F" w:rsidP="00296A2F">
            <w:pPr>
              <w:widowContro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</w:t>
            </w:r>
            <w:r>
              <w:rPr>
                <w:rFonts w:asciiTheme="minorHAnsi" w:hAnsiTheme="minorHAnsi"/>
                <w:sz w:val="22"/>
              </w:rPr>
              <w:tab/>
            </w:r>
            <w:r w:rsidRPr="00296A2F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A2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296A2F">
              <w:rPr>
                <w:rFonts w:asciiTheme="minorHAnsi" w:hAnsiTheme="minorHAnsi"/>
                <w:sz w:val="22"/>
              </w:rPr>
            </w:r>
            <w:r w:rsidRPr="00296A2F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6A2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296A2F" w:rsidRDefault="00296A2F" w:rsidP="00296A2F">
      <w:pPr>
        <w:widowControl w:val="0"/>
        <w:ind w:left="360" w:hanging="360"/>
        <w:rPr>
          <w:rFonts w:asciiTheme="minorHAnsi" w:hAnsiTheme="minorHAnsi"/>
          <w:bCs/>
          <w:sz w:val="22"/>
          <w:szCs w:val="22"/>
        </w:rPr>
      </w:pPr>
    </w:p>
    <w:p w:rsidR="00296A2F" w:rsidRPr="00EF4FC3" w:rsidRDefault="00296A2F" w:rsidP="000219C0">
      <w:pPr>
        <w:widowControl w:val="0"/>
        <w:ind w:left="360" w:hanging="360"/>
        <w:rPr>
          <w:rFonts w:asciiTheme="minorHAnsi" w:hAnsiTheme="minorHAnsi"/>
          <w:bCs/>
          <w:sz w:val="22"/>
          <w:szCs w:val="22"/>
        </w:rPr>
      </w:pPr>
    </w:p>
    <w:p w:rsidR="00F927AF" w:rsidRPr="00832F99" w:rsidRDefault="00EF4FC3" w:rsidP="001D0F24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832F99">
        <w:rPr>
          <w:rFonts w:asciiTheme="minorHAnsi" w:hAnsiTheme="minorHAnsi"/>
          <w:b/>
          <w:bCs/>
          <w:sz w:val="22"/>
          <w:szCs w:val="22"/>
        </w:rPr>
        <w:t>Program of Study</w:t>
      </w:r>
    </w:p>
    <w:p w:rsidR="00EF4FC3" w:rsidRPr="00EF4FC3" w:rsidRDefault="00EF4FC3" w:rsidP="001D0F24">
      <w:pPr>
        <w:widowControl w:val="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670"/>
        <w:gridCol w:w="1908"/>
      </w:tblGrid>
      <w:tr w:rsidR="008950CF" w:rsidRPr="008950CF" w:rsidTr="006E52D7">
        <w:tc>
          <w:tcPr>
            <w:tcW w:w="7668" w:type="dxa"/>
            <w:gridSpan w:val="2"/>
          </w:tcPr>
          <w:p w:rsidR="008950CF" w:rsidRPr="008950CF" w:rsidRDefault="008950CF" w:rsidP="001D0F24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First Semester</w:t>
            </w:r>
          </w:p>
        </w:tc>
        <w:tc>
          <w:tcPr>
            <w:tcW w:w="1908" w:type="dxa"/>
          </w:tcPr>
          <w:p w:rsidR="008950CF" w:rsidRPr="008950CF" w:rsidRDefault="008950CF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</w:tr>
      <w:tr w:rsidR="00607644" w:rsidRPr="006E52D7" w:rsidTr="006E52D7">
        <w:tc>
          <w:tcPr>
            <w:tcW w:w="1998" w:type="dxa"/>
          </w:tcPr>
          <w:p w:rsidR="00607644" w:rsidRPr="006E52D7" w:rsidRDefault="000503A8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0" w:type="dxa"/>
          </w:tcPr>
          <w:p w:rsidR="00607644" w:rsidRPr="006E52D7" w:rsidRDefault="000503A8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08" w:type="dxa"/>
          </w:tcPr>
          <w:p w:rsidR="00607644" w:rsidRPr="004721EF" w:rsidRDefault="000503A8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607644" w:rsidRPr="006E52D7" w:rsidTr="006E52D7">
        <w:tc>
          <w:tcPr>
            <w:tcW w:w="1998" w:type="dxa"/>
          </w:tcPr>
          <w:p w:rsidR="00607644" w:rsidRPr="006E52D7" w:rsidRDefault="000503A8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70" w:type="dxa"/>
          </w:tcPr>
          <w:p w:rsidR="00607644" w:rsidRPr="006E52D7" w:rsidRDefault="000503A8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08" w:type="dxa"/>
          </w:tcPr>
          <w:p w:rsidR="00607644" w:rsidRPr="004721EF" w:rsidRDefault="000503A8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8950CF" w:rsidRPr="006E52D7" w:rsidTr="006E52D7">
        <w:tc>
          <w:tcPr>
            <w:tcW w:w="1998" w:type="dxa"/>
          </w:tcPr>
          <w:p w:rsidR="008950CF" w:rsidRPr="006E52D7" w:rsidRDefault="000503A8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670" w:type="dxa"/>
          </w:tcPr>
          <w:p w:rsidR="008950CF" w:rsidRPr="006E52D7" w:rsidRDefault="000503A8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08" w:type="dxa"/>
          </w:tcPr>
          <w:p w:rsidR="008950CF" w:rsidRPr="004721EF" w:rsidRDefault="000503A8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607644" w:rsidRPr="006E52D7" w:rsidTr="00296E73">
        <w:tc>
          <w:tcPr>
            <w:tcW w:w="1998" w:type="dxa"/>
          </w:tcPr>
          <w:p w:rsidR="00607644" w:rsidRPr="006E52D7" w:rsidRDefault="000503A8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670" w:type="dxa"/>
          </w:tcPr>
          <w:p w:rsidR="00607644" w:rsidRPr="006E52D7" w:rsidRDefault="000503A8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08" w:type="dxa"/>
          </w:tcPr>
          <w:p w:rsidR="00607644" w:rsidRPr="004721EF" w:rsidRDefault="000503A8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6E52D7" w:rsidRPr="006E52D7" w:rsidTr="00296E73">
        <w:tc>
          <w:tcPr>
            <w:tcW w:w="1998" w:type="dxa"/>
            <w:tcBorders>
              <w:bottom w:val="single" w:sz="4" w:space="0" w:color="auto"/>
            </w:tcBorders>
          </w:tcPr>
          <w:p w:rsidR="006E52D7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E52D7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E52D7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6E52D7" w:rsidRPr="006E52D7" w:rsidTr="00296E73"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:rsidR="006E52D7" w:rsidRPr="00F93FC3" w:rsidRDefault="00C35C26" w:rsidP="006E52D7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 Total: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E52D7" w:rsidRPr="004721EF" w:rsidRDefault="000503A8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EF4FC3" w:rsidRPr="00EF4FC3" w:rsidRDefault="00EF4FC3" w:rsidP="001D0F24">
      <w:pPr>
        <w:widowControl w:val="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670"/>
        <w:gridCol w:w="1908"/>
      </w:tblGrid>
      <w:tr w:rsidR="00181FDA" w:rsidRPr="008950CF" w:rsidTr="00A73239">
        <w:tc>
          <w:tcPr>
            <w:tcW w:w="7668" w:type="dxa"/>
            <w:gridSpan w:val="2"/>
          </w:tcPr>
          <w:p w:rsidR="00181FDA" w:rsidRPr="008950CF" w:rsidRDefault="00181FDA" w:rsidP="00181FDA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Second Semester</w:t>
            </w:r>
          </w:p>
        </w:tc>
        <w:tc>
          <w:tcPr>
            <w:tcW w:w="1908" w:type="dxa"/>
          </w:tcPr>
          <w:p w:rsidR="00181FDA" w:rsidRPr="008950CF" w:rsidRDefault="00181FDA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</w:tr>
      <w:tr w:rsidR="00181FDA" w:rsidRPr="006E52D7" w:rsidTr="00A73239">
        <w:tc>
          <w:tcPr>
            <w:tcW w:w="1998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670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908" w:type="dxa"/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181FDA" w:rsidRPr="006E52D7" w:rsidTr="00A73239">
        <w:tc>
          <w:tcPr>
            <w:tcW w:w="1998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670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908" w:type="dxa"/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181FDA" w:rsidRPr="006E52D7" w:rsidTr="00A73239">
        <w:tc>
          <w:tcPr>
            <w:tcW w:w="1998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670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908" w:type="dxa"/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181FDA" w:rsidRPr="006E52D7" w:rsidTr="00A73239">
        <w:tc>
          <w:tcPr>
            <w:tcW w:w="1998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670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908" w:type="dxa"/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2"/>
          </w:p>
        </w:tc>
      </w:tr>
      <w:tr w:rsidR="00181FDA" w:rsidRPr="006E52D7" w:rsidTr="00A73239">
        <w:tc>
          <w:tcPr>
            <w:tcW w:w="1998" w:type="dxa"/>
            <w:tcBorders>
              <w:bottom w:val="single" w:sz="4" w:space="0" w:color="auto"/>
            </w:tcBorders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4" w:name="Text8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5"/>
          </w:p>
        </w:tc>
      </w:tr>
      <w:tr w:rsidR="00181FDA" w:rsidRPr="006E52D7" w:rsidTr="00A73239"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:rsidR="00181FDA" w:rsidRPr="00F93FC3" w:rsidRDefault="00C35C26" w:rsidP="00A73239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 Total: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181FDA" w:rsidRPr="00EF4FC3" w:rsidRDefault="00181FDA" w:rsidP="00181FDA">
      <w:pPr>
        <w:widowControl w:val="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670"/>
        <w:gridCol w:w="1908"/>
      </w:tblGrid>
      <w:tr w:rsidR="00181FDA" w:rsidRPr="008950CF" w:rsidTr="00A73239">
        <w:tc>
          <w:tcPr>
            <w:tcW w:w="7668" w:type="dxa"/>
            <w:gridSpan w:val="2"/>
          </w:tcPr>
          <w:p w:rsidR="00181FDA" w:rsidRPr="008950CF" w:rsidRDefault="00181FDA" w:rsidP="00181FDA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Third Semester</w:t>
            </w:r>
          </w:p>
        </w:tc>
        <w:tc>
          <w:tcPr>
            <w:tcW w:w="1908" w:type="dxa"/>
          </w:tcPr>
          <w:p w:rsidR="00181FDA" w:rsidRPr="008950CF" w:rsidRDefault="00181FDA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</w:tr>
      <w:tr w:rsidR="00181FDA" w:rsidRPr="006E52D7" w:rsidTr="00A73239">
        <w:tc>
          <w:tcPr>
            <w:tcW w:w="1998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670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908" w:type="dxa"/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9"/>
          </w:p>
        </w:tc>
      </w:tr>
      <w:tr w:rsidR="00181FDA" w:rsidRPr="006E52D7" w:rsidTr="00A73239">
        <w:tc>
          <w:tcPr>
            <w:tcW w:w="1998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5670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908" w:type="dxa"/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2"/>
          </w:p>
        </w:tc>
      </w:tr>
      <w:tr w:rsidR="00181FDA" w:rsidRPr="006E52D7" w:rsidTr="00A73239">
        <w:tc>
          <w:tcPr>
            <w:tcW w:w="1998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5670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908" w:type="dxa"/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5"/>
          </w:p>
        </w:tc>
      </w:tr>
      <w:tr w:rsidR="00181FDA" w:rsidRPr="006E52D7" w:rsidTr="00A73239">
        <w:tc>
          <w:tcPr>
            <w:tcW w:w="1998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5670" w:type="dxa"/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908" w:type="dxa"/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8"/>
          </w:p>
        </w:tc>
      </w:tr>
      <w:tr w:rsidR="00181FDA" w:rsidRPr="006E52D7" w:rsidTr="00A73239">
        <w:tc>
          <w:tcPr>
            <w:tcW w:w="1998" w:type="dxa"/>
            <w:tcBorders>
              <w:bottom w:val="single" w:sz="4" w:space="0" w:color="auto"/>
            </w:tcBorders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81FDA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1"/>
          </w:p>
        </w:tc>
      </w:tr>
      <w:tr w:rsidR="00181FDA" w:rsidRPr="006E52D7" w:rsidTr="00A73239"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:rsidR="00181FDA" w:rsidRPr="00F93FC3" w:rsidRDefault="00C35C26" w:rsidP="00A73239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 Total: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81FDA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7625E6" w:rsidRPr="00EA62CB" w:rsidRDefault="007625E6" w:rsidP="00F24897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670"/>
        <w:gridCol w:w="1908"/>
      </w:tblGrid>
      <w:tr w:rsidR="00D521F4" w:rsidRPr="008950CF" w:rsidTr="00A73239">
        <w:tc>
          <w:tcPr>
            <w:tcW w:w="7668" w:type="dxa"/>
            <w:gridSpan w:val="2"/>
          </w:tcPr>
          <w:p w:rsidR="00D521F4" w:rsidRPr="008950CF" w:rsidRDefault="00D521F4" w:rsidP="00D521F4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Fourth Semester</w:t>
            </w:r>
          </w:p>
        </w:tc>
        <w:tc>
          <w:tcPr>
            <w:tcW w:w="1908" w:type="dxa"/>
          </w:tcPr>
          <w:p w:rsidR="00D521F4" w:rsidRPr="008950CF" w:rsidRDefault="00D521F4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</w:tr>
      <w:tr w:rsidR="00D521F4" w:rsidRPr="006E52D7" w:rsidTr="00A73239">
        <w:tc>
          <w:tcPr>
            <w:tcW w:w="1998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5670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908" w:type="dxa"/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5"/>
          </w:p>
        </w:tc>
      </w:tr>
      <w:tr w:rsidR="00D521F4" w:rsidRPr="006E52D7" w:rsidTr="00A73239">
        <w:tc>
          <w:tcPr>
            <w:tcW w:w="1998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5670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908" w:type="dxa"/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8"/>
          </w:p>
        </w:tc>
      </w:tr>
      <w:tr w:rsidR="00D521F4" w:rsidRPr="006E52D7" w:rsidTr="00A73239">
        <w:tc>
          <w:tcPr>
            <w:tcW w:w="1998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5670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908" w:type="dxa"/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1"/>
          </w:p>
        </w:tc>
      </w:tr>
      <w:tr w:rsidR="00D521F4" w:rsidRPr="006E52D7" w:rsidTr="00A73239">
        <w:tc>
          <w:tcPr>
            <w:tcW w:w="1998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5670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908" w:type="dxa"/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D521F4" w:rsidRPr="006E52D7" w:rsidTr="00A73239">
        <w:tc>
          <w:tcPr>
            <w:tcW w:w="1998" w:type="dxa"/>
            <w:tcBorders>
              <w:bottom w:val="single" w:sz="4" w:space="0" w:color="auto"/>
            </w:tcBorders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7" w:name="Text3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7"/>
          </w:p>
        </w:tc>
      </w:tr>
      <w:tr w:rsidR="00D521F4" w:rsidRPr="006E52D7" w:rsidTr="00A73239"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:rsidR="00D521F4" w:rsidRPr="00F93FC3" w:rsidRDefault="00C35C26" w:rsidP="00A73239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 Total: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8"/>
          </w:p>
        </w:tc>
      </w:tr>
    </w:tbl>
    <w:p w:rsidR="003A671E" w:rsidRPr="00EA62CB" w:rsidRDefault="003A671E" w:rsidP="00F24897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670"/>
        <w:gridCol w:w="1908"/>
      </w:tblGrid>
      <w:tr w:rsidR="00D521F4" w:rsidRPr="008950CF" w:rsidTr="00A73239">
        <w:tc>
          <w:tcPr>
            <w:tcW w:w="7668" w:type="dxa"/>
            <w:gridSpan w:val="2"/>
          </w:tcPr>
          <w:p w:rsidR="00D521F4" w:rsidRPr="008950CF" w:rsidRDefault="00D521F4" w:rsidP="00D521F4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Fifth Semester</w:t>
            </w:r>
          </w:p>
        </w:tc>
        <w:tc>
          <w:tcPr>
            <w:tcW w:w="1908" w:type="dxa"/>
          </w:tcPr>
          <w:p w:rsidR="00D521F4" w:rsidRPr="008950CF" w:rsidRDefault="00D521F4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</w:tr>
      <w:tr w:rsidR="00D521F4" w:rsidRPr="006E52D7" w:rsidTr="00A73239">
        <w:tc>
          <w:tcPr>
            <w:tcW w:w="1998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5670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0" w:name="Text5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908" w:type="dxa"/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1"/>
          </w:p>
        </w:tc>
      </w:tr>
      <w:tr w:rsidR="00D521F4" w:rsidRPr="006E52D7" w:rsidTr="00A73239">
        <w:tc>
          <w:tcPr>
            <w:tcW w:w="1998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5670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3" w:name="Text5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908" w:type="dxa"/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4" w:name="Text4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4"/>
          </w:p>
        </w:tc>
      </w:tr>
      <w:tr w:rsidR="00D521F4" w:rsidRPr="006E52D7" w:rsidTr="00A73239">
        <w:tc>
          <w:tcPr>
            <w:tcW w:w="1998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5670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6" w:name="Text4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908" w:type="dxa"/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7" w:name="Text4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7"/>
          </w:p>
        </w:tc>
      </w:tr>
      <w:tr w:rsidR="00D521F4" w:rsidRPr="006E52D7" w:rsidTr="00A73239">
        <w:tc>
          <w:tcPr>
            <w:tcW w:w="1998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8" w:name="Text5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5670" w:type="dxa"/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9" w:name="Text4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908" w:type="dxa"/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0" w:name="Text4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</w:tr>
      <w:tr w:rsidR="00D521F4" w:rsidRPr="006E52D7" w:rsidTr="00A73239">
        <w:tc>
          <w:tcPr>
            <w:tcW w:w="1998" w:type="dxa"/>
            <w:tcBorders>
              <w:bottom w:val="single" w:sz="4" w:space="0" w:color="auto"/>
            </w:tcBorders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1" w:name="Text4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21F4" w:rsidRPr="006E52D7" w:rsidRDefault="000503A8" w:rsidP="00A73239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2" w:name="Text4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3" w:name="Text4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</w:tr>
      <w:tr w:rsidR="00D521F4" w:rsidRPr="006E52D7" w:rsidTr="00A73239"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:rsidR="00D521F4" w:rsidRPr="00F93FC3" w:rsidRDefault="00C35C26" w:rsidP="00A73239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 Total: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4" w:name="Text4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4"/>
          </w:p>
        </w:tc>
      </w:tr>
    </w:tbl>
    <w:p w:rsidR="007027A0" w:rsidRDefault="007027A0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1908"/>
      </w:tblGrid>
      <w:tr w:rsidR="00D521F4" w:rsidRPr="006E52D7" w:rsidTr="00D521F4">
        <w:tc>
          <w:tcPr>
            <w:tcW w:w="7668" w:type="dxa"/>
          </w:tcPr>
          <w:p w:rsidR="00D521F4" w:rsidRPr="00D521F4" w:rsidRDefault="00D521F4" w:rsidP="00A73239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21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Program </w:t>
            </w:r>
            <w:r w:rsidR="00E61D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Credit </w:t>
            </w:r>
            <w:r w:rsidRPr="00D521F4">
              <w:rPr>
                <w:rFonts w:asciiTheme="minorHAnsi" w:hAnsiTheme="minorHAnsi"/>
                <w:b/>
                <w:bCs/>
                <w:sz w:val="22"/>
                <w:szCs w:val="22"/>
              </w:rPr>
              <w:t>Hours:</w:t>
            </w:r>
          </w:p>
        </w:tc>
        <w:tc>
          <w:tcPr>
            <w:tcW w:w="1908" w:type="dxa"/>
          </w:tcPr>
          <w:p w:rsidR="00D521F4" w:rsidRPr="004721EF" w:rsidRDefault="000503A8" w:rsidP="00A73239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5" w:name="Text4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</w:tr>
    </w:tbl>
    <w:p w:rsidR="00D521F4" w:rsidRDefault="00D521F4">
      <w:pPr>
        <w:rPr>
          <w:rFonts w:asciiTheme="minorHAnsi" w:hAnsiTheme="minorHAnsi"/>
          <w:sz w:val="22"/>
        </w:rPr>
      </w:pPr>
    </w:p>
    <w:p w:rsidR="000222BA" w:rsidRDefault="000222BA" w:rsidP="000222BA">
      <w:pPr>
        <w:rPr>
          <w:rFonts w:asciiTheme="minorHAnsi" w:hAnsiTheme="minorHAnsi"/>
          <w:b/>
          <w:bCs/>
          <w:sz w:val="22"/>
          <w:szCs w:val="22"/>
        </w:rPr>
      </w:pPr>
    </w:p>
    <w:p w:rsidR="000222BA" w:rsidRDefault="000222BA" w:rsidP="000222B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  <w:szCs w:val="22"/>
        </w:rPr>
        <w:t>Embedded Award(s):</w:t>
      </w:r>
    </w:p>
    <w:p w:rsidR="000222BA" w:rsidRDefault="000222BA" w:rsidP="000222BA">
      <w:pPr>
        <w:rPr>
          <w:rFonts w:asciiTheme="minorHAnsi" w:hAnsiTheme="minorHAnsi"/>
          <w:sz w:val="2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670"/>
        <w:gridCol w:w="1890"/>
      </w:tblGrid>
      <w:tr w:rsidR="000222BA" w:rsidRPr="008950CF" w:rsidTr="00580093"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492795702"/>
            <w:placeholder>
              <w:docPart w:val="3BFC509CB4384EFA9AD0A52A3B871666"/>
            </w:placeholder>
            <w:text/>
          </w:sdtPr>
          <w:sdtContent>
            <w:tc>
              <w:tcPr>
                <w:tcW w:w="7668" w:type="dxa"/>
                <w:gridSpan w:val="2"/>
                <w:vAlign w:val="bottom"/>
              </w:tcPr>
              <w:p w:rsidR="000222BA" w:rsidRPr="008950CF" w:rsidRDefault="000222BA" w:rsidP="00580093">
                <w:pPr>
                  <w:widowControl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>Enter Award Title, Level</w:t>
                </w:r>
              </w:p>
            </w:tc>
          </w:sdtContent>
        </w:sdt>
        <w:tc>
          <w:tcPr>
            <w:tcW w:w="1890" w:type="dxa"/>
            <w:vAlign w:val="bottom"/>
          </w:tcPr>
          <w:p w:rsidR="000222BA" w:rsidRPr="008950C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6" w:name="Text18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7" w:name="Text18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88" w:name="Text17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9" w:name="Text18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90" w:name="Text17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1" w:name="Text17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2" w:name="Text18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93" w:name="Text17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4" w:name="Text17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4"/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95" w:name="Text18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96" w:name="Text17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7" w:name="Text17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</w:tr>
      <w:tr w:rsidR="000222BA" w:rsidRPr="006E52D7" w:rsidTr="00580093">
        <w:tc>
          <w:tcPr>
            <w:tcW w:w="1998" w:type="dxa"/>
            <w:tcBorders>
              <w:bottom w:val="single" w:sz="4" w:space="0" w:color="auto"/>
            </w:tcBorders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98" w:name="Text18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9" w:name="Text17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0" w:name="Text17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0222BA" w:rsidRPr="006E52D7" w:rsidTr="00580093"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:rsidR="000222BA" w:rsidRPr="006E52D7" w:rsidRDefault="000222BA" w:rsidP="00580093">
            <w:pPr>
              <w:widowControl w:val="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for </w:t>
            </w:r>
            <w:r w:rsidR="00580093">
              <w:rPr>
                <w:rFonts w:asciiTheme="minorHAnsi" w:hAnsiTheme="minorHAnsi"/>
                <w:b/>
                <w:bCs/>
                <w:sz w:val="22"/>
                <w:szCs w:val="22"/>
              </w:rPr>
              <w:t>award</w:t>
            </w: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1" w:name="Text16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</w:tbl>
    <w:p w:rsidR="00580093" w:rsidRDefault="00580093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670"/>
        <w:gridCol w:w="1890"/>
      </w:tblGrid>
      <w:tr w:rsidR="000222BA" w:rsidRPr="008950CF" w:rsidTr="00580093"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938553785"/>
            <w:placeholder>
              <w:docPart w:val="0DC70168D3424E09A13D46B840ABEE60"/>
            </w:placeholder>
            <w:text/>
          </w:sdtPr>
          <w:sdtContent>
            <w:tc>
              <w:tcPr>
                <w:tcW w:w="7668" w:type="dxa"/>
                <w:gridSpan w:val="2"/>
                <w:vAlign w:val="bottom"/>
              </w:tcPr>
              <w:p w:rsidR="000222BA" w:rsidRPr="008950CF" w:rsidRDefault="000222BA" w:rsidP="00580093">
                <w:pPr>
                  <w:widowControl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>Enter Award Title, Level</w:t>
                </w:r>
              </w:p>
            </w:tc>
          </w:sdtContent>
        </w:sdt>
        <w:tc>
          <w:tcPr>
            <w:tcW w:w="1890" w:type="dxa"/>
            <w:vAlign w:val="bottom"/>
          </w:tcPr>
          <w:p w:rsidR="000222BA" w:rsidRPr="008950C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2" w:name="Text15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3" w:name="Text15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04" w:name="Text20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5" w:name="Text16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6" w:name="Text15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07" w:name="Text20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9" w:name="Text15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10" w:name="Text21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1" w:name="Text16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2" w:name="Text15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13" w:name="Text21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  <w:tr w:rsidR="000222BA" w:rsidRPr="006E52D7" w:rsidTr="00580093">
        <w:tc>
          <w:tcPr>
            <w:tcW w:w="1998" w:type="dxa"/>
            <w:tcBorders>
              <w:bottom w:val="single" w:sz="4" w:space="0" w:color="auto"/>
            </w:tcBorders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4" w:name="Text16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5" w:name="Text15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16" w:name="Text21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  <w:tr w:rsidR="000222BA" w:rsidRPr="006E52D7" w:rsidTr="00580093"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:rsidR="000222BA" w:rsidRPr="006E52D7" w:rsidRDefault="000222BA" w:rsidP="00580093">
            <w:pPr>
              <w:widowControl w:val="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for </w:t>
            </w:r>
            <w:r w:rsidR="00580093">
              <w:rPr>
                <w:rFonts w:asciiTheme="minorHAnsi" w:hAnsiTheme="minorHAnsi"/>
                <w:b/>
                <w:bCs/>
                <w:sz w:val="22"/>
                <w:szCs w:val="22"/>
              </w:rPr>
              <w:t>award</w:t>
            </w: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7" w:name="Text14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7"/>
          </w:p>
        </w:tc>
      </w:tr>
    </w:tbl>
    <w:p w:rsidR="00580093" w:rsidRDefault="00580093">
      <w:bookmarkStart w:id="118" w:name="_GoBack"/>
      <w:bookmarkEnd w:id="118"/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670"/>
        <w:gridCol w:w="1890"/>
      </w:tblGrid>
      <w:tr w:rsidR="000222BA" w:rsidRPr="008950CF" w:rsidTr="00580093"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224866818"/>
            <w:placeholder>
              <w:docPart w:val="1D8DA72970CC438AB87D383BD141AD6E"/>
            </w:placeholder>
            <w:text/>
          </w:sdtPr>
          <w:sdtContent>
            <w:tc>
              <w:tcPr>
                <w:tcW w:w="7668" w:type="dxa"/>
                <w:gridSpan w:val="2"/>
                <w:vAlign w:val="bottom"/>
              </w:tcPr>
              <w:p w:rsidR="000222BA" w:rsidRPr="008950CF" w:rsidRDefault="000222BA" w:rsidP="00580093">
                <w:pPr>
                  <w:widowControl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>Enter Award Title, Level</w:t>
                </w:r>
              </w:p>
            </w:tc>
          </w:sdtContent>
        </w:sdt>
        <w:tc>
          <w:tcPr>
            <w:tcW w:w="1890" w:type="dxa"/>
            <w:vAlign w:val="bottom"/>
          </w:tcPr>
          <w:p w:rsidR="000222BA" w:rsidRPr="008950C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9" w:name="Text14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0" w:name="Text14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1" w:name="Text13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2" w:name="Text14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3" w:name="Text13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4" w:name="Text13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4"/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5" w:name="Text14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6" w:name="Text13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7" w:name="Text13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7"/>
          </w:p>
        </w:tc>
      </w:tr>
      <w:tr w:rsidR="000222BA" w:rsidRPr="006E52D7" w:rsidTr="00580093">
        <w:tc>
          <w:tcPr>
            <w:tcW w:w="1998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8" w:name="Text14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5670" w:type="dxa"/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9" w:name="Text13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1890" w:type="dxa"/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30"/>
          </w:p>
        </w:tc>
      </w:tr>
      <w:tr w:rsidR="000222BA" w:rsidRPr="006E52D7" w:rsidTr="00580093">
        <w:tc>
          <w:tcPr>
            <w:tcW w:w="1998" w:type="dxa"/>
            <w:tcBorders>
              <w:bottom w:val="single" w:sz="4" w:space="0" w:color="auto"/>
            </w:tcBorders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1" w:name="Text14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2BA" w:rsidRPr="006E52D7" w:rsidRDefault="000222BA" w:rsidP="00056380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2" w:name="Text13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33"/>
          </w:p>
        </w:tc>
      </w:tr>
      <w:tr w:rsidR="000222BA" w:rsidRPr="006E52D7" w:rsidTr="00580093"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:rsidR="000222BA" w:rsidRPr="006E52D7" w:rsidRDefault="000222BA" w:rsidP="00056380">
            <w:pPr>
              <w:widowControl w:val="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for </w:t>
            </w:r>
            <w:r w:rsidR="00580093">
              <w:rPr>
                <w:rFonts w:asciiTheme="minorHAnsi" w:hAnsiTheme="minorHAnsi"/>
                <w:b/>
                <w:bCs/>
                <w:sz w:val="22"/>
                <w:szCs w:val="22"/>
              </w:rPr>
              <w:t>award</w:t>
            </w: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222BA" w:rsidRPr="004721EF" w:rsidRDefault="000222BA" w:rsidP="00056380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4" w:name="Text12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34"/>
          </w:p>
        </w:tc>
      </w:tr>
    </w:tbl>
    <w:p w:rsidR="000222BA" w:rsidRDefault="000222BA" w:rsidP="000222BA">
      <w:pPr>
        <w:rPr>
          <w:rFonts w:asciiTheme="minorHAnsi" w:hAnsiTheme="minorHAnsi"/>
          <w:sz w:val="22"/>
        </w:rPr>
      </w:pPr>
    </w:p>
    <w:p w:rsidR="001D4FE5" w:rsidRDefault="001D4FE5">
      <w:pPr>
        <w:rPr>
          <w:rFonts w:asciiTheme="minorHAnsi" w:hAnsiTheme="minorHAnsi"/>
          <w:sz w:val="22"/>
        </w:rPr>
      </w:pPr>
    </w:p>
    <w:p w:rsidR="001D4FE5" w:rsidRPr="00607644" w:rsidRDefault="001D4FE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 more information, contact the Division of </w:t>
      </w:r>
      <w:sdt>
        <w:sdtPr>
          <w:rPr>
            <w:rFonts w:asciiTheme="minorHAnsi" w:hAnsiTheme="minorHAnsi"/>
            <w:sz w:val="22"/>
          </w:rPr>
          <w:id w:val="-1513983247"/>
          <w:placeholder>
            <w:docPart w:val="DefaultPlaceholder_1082065158"/>
          </w:placeholder>
          <w:showingPlcHdr/>
          <w:text/>
        </w:sdtPr>
        <w:sdtEndPr/>
        <w:sdtContent>
          <w:r w:rsidRPr="00AA33C1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z w:val="22"/>
        </w:rPr>
        <w:t xml:space="preserve"> at 225-216-</w:t>
      </w:r>
      <w:sdt>
        <w:sdtPr>
          <w:rPr>
            <w:rFonts w:asciiTheme="minorHAnsi" w:hAnsiTheme="minorHAnsi"/>
            <w:sz w:val="22"/>
          </w:rPr>
          <w:id w:val="207456616"/>
          <w:placeholder>
            <w:docPart w:val="DefaultPlaceholder_1082065158"/>
          </w:placeholder>
          <w:showingPlcHdr/>
        </w:sdtPr>
        <w:sdtEndPr/>
        <w:sdtContent>
          <w:r w:rsidRPr="00AA33C1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z w:val="22"/>
        </w:rPr>
        <w:t>.</w:t>
      </w:r>
    </w:p>
    <w:sectPr w:rsidR="001D4FE5" w:rsidRPr="00607644" w:rsidSect="008A12FE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3F" w:rsidRDefault="00497F3F">
      <w:r>
        <w:separator/>
      </w:r>
    </w:p>
  </w:endnote>
  <w:endnote w:type="continuationSeparator" w:id="0">
    <w:p w:rsidR="00497F3F" w:rsidRDefault="0049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D0" w:rsidRDefault="00BD5CD0" w:rsidP="006C1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CD0" w:rsidRDefault="00BD5CD0" w:rsidP="002053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D0" w:rsidRDefault="00BD5CD0" w:rsidP="006C1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093">
      <w:rPr>
        <w:rStyle w:val="PageNumber"/>
        <w:noProof/>
      </w:rPr>
      <w:t>2</w:t>
    </w:r>
    <w:r>
      <w:rPr>
        <w:rStyle w:val="PageNumber"/>
      </w:rPr>
      <w:fldChar w:fldCharType="end"/>
    </w:r>
  </w:p>
  <w:p w:rsidR="00BD5CD0" w:rsidRDefault="00BD5CD0" w:rsidP="0020535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D0" w:rsidRPr="00A81270" w:rsidRDefault="00BD5CD0" w:rsidP="00A81270">
    <w:pPr>
      <w:pStyle w:val="Footer"/>
      <w:jc w:val="right"/>
      <w:rPr>
        <w:i/>
        <w:sz w:val="20"/>
      </w:rPr>
    </w:pPr>
    <w:r w:rsidRPr="00A81270">
      <w:rPr>
        <w:i/>
        <w:sz w:val="20"/>
      </w:rPr>
      <w:t xml:space="preserve">Revised </w:t>
    </w:r>
    <w:r w:rsidR="00FD0C9D">
      <w:rPr>
        <w:i/>
        <w:sz w:val="20"/>
      </w:rPr>
      <w:t xml:space="preserve">May </w:t>
    </w:r>
    <w:r>
      <w:rPr>
        <w:i/>
        <w:sz w:val="20"/>
      </w:rPr>
      <w:t>20</w:t>
    </w:r>
    <w:r w:rsidR="00FD0C9D">
      <w:rPr>
        <w:i/>
        <w:sz w:val="20"/>
      </w:rPr>
      <w:t>2</w:t>
    </w:r>
    <w:r w:rsidR="00FB637E">
      <w:rPr>
        <w:i/>
        <w:sz w:val="20"/>
      </w:rPr>
      <w:t>1</w:t>
    </w:r>
    <w:r w:rsidR="00B33493">
      <w:rPr>
        <w:i/>
        <w:sz w:val="20"/>
      </w:rPr>
      <w:t>/mmc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3F" w:rsidRDefault="00497F3F">
      <w:r>
        <w:separator/>
      </w:r>
    </w:p>
  </w:footnote>
  <w:footnote w:type="continuationSeparator" w:id="0">
    <w:p w:rsidR="00497F3F" w:rsidRDefault="0049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D0" w:rsidRDefault="00BD5CD0" w:rsidP="00C02D05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9A3"/>
    <w:multiLevelType w:val="multilevel"/>
    <w:tmpl w:val="BDF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6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9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E0E"/>
    <w:multiLevelType w:val="hybridMultilevel"/>
    <w:tmpl w:val="E214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7836"/>
    <w:multiLevelType w:val="hybridMultilevel"/>
    <w:tmpl w:val="2292C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D12E3"/>
    <w:multiLevelType w:val="hybridMultilevel"/>
    <w:tmpl w:val="62FCC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D5600"/>
    <w:multiLevelType w:val="hybridMultilevel"/>
    <w:tmpl w:val="003427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6665BC"/>
    <w:multiLevelType w:val="multilevel"/>
    <w:tmpl w:val="D930A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57EA"/>
    <w:multiLevelType w:val="hybridMultilevel"/>
    <w:tmpl w:val="DD58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8425B"/>
    <w:multiLevelType w:val="hybridMultilevel"/>
    <w:tmpl w:val="E280FC24"/>
    <w:lvl w:ilvl="0" w:tplc="E09C80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012D6"/>
    <w:multiLevelType w:val="hybridMultilevel"/>
    <w:tmpl w:val="78F84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765DE"/>
    <w:multiLevelType w:val="hybridMultilevel"/>
    <w:tmpl w:val="6BB80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C4D01"/>
    <w:multiLevelType w:val="hybridMultilevel"/>
    <w:tmpl w:val="B1301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B3002"/>
    <w:multiLevelType w:val="hybridMultilevel"/>
    <w:tmpl w:val="21BCA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712C2"/>
    <w:multiLevelType w:val="hybridMultilevel"/>
    <w:tmpl w:val="51A23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701C5A"/>
    <w:multiLevelType w:val="hybridMultilevel"/>
    <w:tmpl w:val="BFB4D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3AFE"/>
    <w:multiLevelType w:val="hybridMultilevel"/>
    <w:tmpl w:val="D6728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3094"/>
    <w:multiLevelType w:val="hybridMultilevel"/>
    <w:tmpl w:val="1ED4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30D64"/>
    <w:multiLevelType w:val="hybridMultilevel"/>
    <w:tmpl w:val="945C1B84"/>
    <w:lvl w:ilvl="0" w:tplc="2174B3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E1BEE"/>
    <w:multiLevelType w:val="hybridMultilevel"/>
    <w:tmpl w:val="3B28E9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D74C3C"/>
    <w:multiLevelType w:val="hybridMultilevel"/>
    <w:tmpl w:val="F670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35785"/>
    <w:multiLevelType w:val="hybridMultilevel"/>
    <w:tmpl w:val="917608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36A2F"/>
    <w:multiLevelType w:val="hybridMultilevel"/>
    <w:tmpl w:val="C79AE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44845"/>
    <w:multiLevelType w:val="hybridMultilevel"/>
    <w:tmpl w:val="6BA06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B1D9F"/>
    <w:multiLevelType w:val="hybridMultilevel"/>
    <w:tmpl w:val="1ED4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669F7"/>
    <w:multiLevelType w:val="hybridMultilevel"/>
    <w:tmpl w:val="1E561ED4"/>
    <w:lvl w:ilvl="0" w:tplc="213EB52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53D1E"/>
    <w:multiLevelType w:val="hybridMultilevel"/>
    <w:tmpl w:val="BE10F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5478A"/>
    <w:multiLevelType w:val="hybridMultilevel"/>
    <w:tmpl w:val="B5C0F7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521619A"/>
    <w:multiLevelType w:val="hybridMultilevel"/>
    <w:tmpl w:val="F158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22F1F"/>
    <w:multiLevelType w:val="hybridMultilevel"/>
    <w:tmpl w:val="8E2CC412"/>
    <w:lvl w:ilvl="0" w:tplc="AFFE3F52">
      <w:start w:val="1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EA"/>
    <w:multiLevelType w:val="hybridMultilevel"/>
    <w:tmpl w:val="003427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DF5397"/>
    <w:multiLevelType w:val="hybridMultilevel"/>
    <w:tmpl w:val="DFA44946"/>
    <w:lvl w:ilvl="0" w:tplc="8A568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B46148"/>
    <w:multiLevelType w:val="hybridMultilevel"/>
    <w:tmpl w:val="88242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E64A3"/>
    <w:multiLevelType w:val="hybridMultilevel"/>
    <w:tmpl w:val="4440D5F8"/>
    <w:lvl w:ilvl="0" w:tplc="4DE485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C0927EB"/>
    <w:multiLevelType w:val="hybridMultilevel"/>
    <w:tmpl w:val="48B240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DD813AA"/>
    <w:multiLevelType w:val="hybridMultilevel"/>
    <w:tmpl w:val="A72A7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826E76"/>
    <w:multiLevelType w:val="hybridMultilevel"/>
    <w:tmpl w:val="151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4"/>
  </w:num>
  <w:num w:numId="4">
    <w:abstractNumId w:val="32"/>
  </w:num>
  <w:num w:numId="5">
    <w:abstractNumId w:val="20"/>
  </w:num>
  <w:num w:numId="6">
    <w:abstractNumId w:val="9"/>
  </w:num>
  <w:num w:numId="7">
    <w:abstractNumId w:val="30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21"/>
  </w:num>
  <w:num w:numId="15">
    <w:abstractNumId w:val="19"/>
  </w:num>
  <w:num w:numId="16">
    <w:abstractNumId w:val="0"/>
  </w:num>
  <w:num w:numId="17">
    <w:abstractNumId w:val="15"/>
  </w:num>
  <w:num w:numId="18">
    <w:abstractNumId w:val="22"/>
  </w:num>
  <w:num w:numId="19">
    <w:abstractNumId w:val="17"/>
  </w:num>
  <w:num w:numId="20">
    <w:abstractNumId w:val="12"/>
  </w:num>
  <w:num w:numId="21">
    <w:abstractNumId w:val="33"/>
  </w:num>
  <w:num w:numId="22">
    <w:abstractNumId w:val="29"/>
  </w:num>
  <w:num w:numId="23">
    <w:abstractNumId w:val="25"/>
  </w:num>
  <w:num w:numId="24">
    <w:abstractNumId w:val="26"/>
  </w:num>
  <w:num w:numId="25">
    <w:abstractNumId w:val="7"/>
  </w:num>
  <w:num w:numId="26">
    <w:abstractNumId w:val="1"/>
  </w:num>
  <w:num w:numId="27">
    <w:abstractNumId w:val="34"/>
  </w:num>
  <w:num w:numId="28">
    <w:abstractNumId w:val="24"/>
  </w:num>
  <w:num w:numId="29">
    <w:abstractNumId w:val="6"/>
  </w:num>
  <w:num w:numId="30">
    <w:abstractNumId w:val="16"/>
  </w:num>
  <w:num w:numId="31">
    <w:abstractNumId w:val="8"/>
  </w:num>
  <w:num w:numId="32">
    <w:abstractNumId w:val="4"/>
  </w:num>
  <w:num w:numId="33">
    <w:abstractNumId w:val="28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E6"/>
    <w:rsid w:val="00001756"/>
    <w:rsid w:val="00003C04"/>
    <w:rsid w:val="00014DB9"/>
    <w:rsid w:val="00015FBD"/>
    <w:rsid w:val="000219C0"/>
    <w:rsid w:val="00021AFD"/>
    <w:rsid w:val="00022164"/>
    <w:rsid w:val="000222BA"/>
    <w:rsid w:val="00022A4D"/>
    <w:rsid w:val="00022B57"/>
    <w:rsid w:val="0002565C"/>
    <w:rsid w:val="00025B7C"/>
    <w:rsid w:val="00025CEC"/>
    <w:rsid w:val="00030D91"/>
    <w:rsid w:val="00036C6A"/>
    <w:rsid w:val="00037387"/>
    <w:rsid w:val="000404AA"/>
    <w:rsid w:val="00041E51"/>
    <w:rsid w:val="00045219"/>
    <w:rsid w:val="000503A8"/>
    <w:rsid w:val="00051138"/>
    <w:rsid w:val="00051C11"/>
    <w:rsid w:val="0005332E"/>
    <w:rsid w:val="00053B45"/>
    <w:rsid w:val="00057458"/>
    <w:rsid w:val="00060B32"/>
    <w:rsid w:val="00061A4A"/>
    <w:rsid w:val="000621D0"/>
    <w:rsid w:val="000630C5"/>
    <w:rsid w:val="0006352D"/>
    <w:rsid w:val="000707A1"/>
    <w:rsid w:val="000713E7"/>
    <w:rsid w:val="00072526"/>
    <w:rsid w:val="0007314B"/>
    <w:rsid w:val="00076737"/>
    <w:rsid w:val="000821D6"/>
    <w:rsid w:val="00082A21"/>
    <w:rsid w:val="0008316E"/>
    <w:rsid w:val="000835D4"/>
    <w:rsid w:val="00083C6E"/>
    <w:rsid w:val="0008494C"/>
    <w:rsid w:val="00085C39"/>
    <w:rsid w:val="00086A38"/>
    <w:rsid w:val="00091838"/>
    <w:rsid w:val="000921F2"/>
    <w:rsid w:val="00093E25"/>
    <w:rsid w:val="00095809"/>
    <w:rsid w:val="000A0854"/>
    <w:rsid w:val="000A1278"/>
    <w:rsid w:val="000A432A"/>
    <w:rsid w:val="000A44C3"/>
    <w:rsid w:val="000B0C93"/>
    <w:rsid w:val="000B18C8"/>
    <w:rsid w:val="000B2C7A"/>
    <w:rsid w:val="000B7FAA"/>
    <w:rsid w:val="000C08A6"/>
    <w:rsid w:val="000C5138"/>
    <w:rsid w:val="000D0FE0"/>
    <w:rsid w:val="000D3EB7"/>
    <w:rsid w:val="000D6C70"/>
    <w:rsid w:val="000D7673"/>
    <w:rsid w:val="000E4A3F"/>
    <w:rsid w:val="000F2B95"/>
    <w:rsid w:val="001004D3"/>
    <w:rsid w:val="00111897"/>
    <w:rsid w:val="00113538"/>
    <w:rsid w:val="001143B6"/>
    <w:rsid w:val="00116931"/>
    <w:rsid w:val="00127FDE"/>
    <w:rsid w:val="0013401A"/>
    <w:rsid w:val="00143E03"/>
    <w:rsid w:val="00151F66"/>
    <w:rsid w:val="001527D6"/>
    <w:rsid w:val="00153EEC"/>
    <w:rsid w:val="00161CF9"/>
    <w:rsid w:val="00164EF6"/>
    <w:rsid w:val="00165962"/>
    <w:rsid w:val="00165ECE"/>
    <w:rsid w:val="00170BAF"/>
    <w:rsid w:val="0018175D"/>
    <w:rsid w:val="00181FDA"/>
    <w:rsid w:val="001842E8"/>
    <w:rsid w:val="001843EC"/>
    <w:rsid w:val="001907B2"/>
    <w:rsid w:val="0019190C"/>
    <w:rsid w:val="00193406"/>
    <w:rsid w:val="001937F7"/>
    <w:rsid w:val="00194939"/>
    <w:rsid w:val="00197D0F"/>
    <w:rsid w:val="001A146A"/>
    <w:rsid w:val="001A2102"/>
    <w:rsid w:val="001B0352"/>
    <w:rsid w:val="001B10DF"/>
    <w:rsid w:val="001B4839"/>
    <w:rsid w:val="001B629B"/>
    <w:rsid w:val="001B7F04"/>
    <w:rsid w:val="001C1120"/>
    <w:rsid w:val="001C151D"/>
    <w:rsid w:val="001C2394"/>
    <w:rsid w:val="001C2782"/>
    <w:rsid w:val="001C43A4"/>
    <w:rsid w:val="001C78E9"/>
    <w:rsid w:val="001D0F24"/>
    <w:rsid w:val="001D2E20"/>
    <w:rsid w:val="001D4FE5"/>
    <w:rsid w:val="001D735A"/>
    <w:rsid w:val="001E1890"/>
    <w:rsid w:val="001E4C79"/>
    <w:rsid w:val="001F5DF4"/>
    <w:rsid w:val="00203E47"/>
    <w:rsid w:val="0020535C"/>
    <w:rsid w:val="0020566E"/>
    <w:rsid w:val="002067FF"/>
    <w:rsid w:val="002108BD"/>
    <w:rsid w:val="00211970"/>
    <w:rsid w:val="00212FBF"/>
    <w:rsid w:val="002150B5"/>
    <w:rsid w:val="00217243"/>
    <w:rsid w:val="00217EC9"/>
    <w:rsid w:val="002216E8"/>
    <w:rsid w:val="00222A2A"/>
    <w:rsid w:val="00225298"/>
    <w:rsid w:val="00227F3B"/>
    <w:rsid w:val="00230BED"/>
    <w:rsid w:val="002341D2"/>
    <w:rsid w:val="00236DE5"/>
    <w:rsid w:val="00243E7E"/>
    <w:rsid w:val="00245BD9"/>
    <w:rsid w:val="00252B4F"/>
    <w:rsid w:val="00255381"/>
    <w:rsid w:val="0026131B"/>
    <w:rsid w:val="00263CFF"/>
    <w:rsid w:val="002659D0"/>
    <w:rsid w:val="002661D2"/>
    <w:rsid w:val="00267DAF"/>
    <w:rsid w:val="00270429"/>
    <w:rsid w:val="0028036A"/>
    <w:rsid w:val="002815F1"/>
    <w:rsid w:val="002844A0"/>
    <w:rsid w:val="002845AC"/>
    <w:rsid w:val="0028478F"/>
    <w:rsid w:val="00286B33"/>
    <w:rsid w:val="00287D7C"/>
    <w:rsid w:val="002949EA"/>
    <w:rsid w:val="00294F23"/>
    <w:rsid w:val="00296A2F"/>
    <w:rsid w:val="00296B5F"/>
    <w:rsid w:val="00296E73"/>
    <w:rsid w:val="00296F82"/>
    <w:rsid w:val="00297853"/>
    <w:rsid w:val="002A592A"/>
    <w:rsid w:val="002A793B"/>
    <w:rsid w:val="002B1EC3"/>
    <w:rsid w:val="002B217B"/>
    <w:rsid w:val="002B2C9E"/>
    <w:rsid w:val="002B4DCD"/>
    <w:rsid w:val="002B5E4A"/>
    <w:rsid w:val="002B71D4"/>
    <w:rsid w:val="002C1F14"/>
    <w:rsid w:val="002C448D"/>
    <w:rsid w:val="002D0772"/>
    <w:rsid w:val="002D290B"/>
    <w:rsid w:val="002D351A"/>
    <w:rsid w:val="002D60AE"/>
    <w:rsid w:val="002D6FC6"/>
    <w:rsid w:val="002E38D1"/>
    <w:rsid w:val="002E766C"/>
    <w:rsid w:val="002F11C6"/>
    <w:rsid w:val="002F40C2"/>
    <w:rsid w:val="002F6A57"/>
    <w:rsid w:val="002F7709"/>
    <w:rsid w:val="00302F91"/>
    <w:rsid w:val="00305695"/>
    <w:rsid w:val="00306D1F"/>
    <w:rsid w:val="0031147A"/>
    <w:rsid w:val="003122DB"/>
    <w:rsid w:val="00313DFA"/>
    <w:rsid w:val="003140AD"/>
    <w:rsid w:val="003239F7"/>
    <w:rsid w:val="0032660A"/>
    <w:rsid w:val="0033068F"/>
    <w:rsid w:val="00332F9E"/>
    <w:rsid w:val="00333D05"/>
    <w:rsid w:val="003371B1"/>
    <w:rsid w:val="0034133B"/>
    <w:rsid w:val="003417D8"/>
    <w:rsid w:val="00342ECC"/>
    <w:rsid w:val="003461E1"/>
    <w:rsid w:val="00346583"/>
    <w:rsid w:val="00350D71"/>
    <w:rsid w:val="00354623"/>
    <w:rsid w:val="00355652"/>
    <w:rsid w:val="00361A8F"/>
    <w:rsid w:val="003669D6"/>
    <w:rsid w:val="00375487"/>
    <w:rsid w:val="0037703E"/>
    <w:rsid w:val="00377B1C"/>
    <w:rsid w:val="00380FC3"/>
    <w:rsid w:val="003913B3"/>
    <w:rsid w:val="0039487A"/>
    <w:rsid w:val="00395B26"/>
    <w:rsid w:val="00397F62"/>
    <w:rsid w:val="003A04F6"/>
    <w:rsid w:val="003A1A1F"/>
    <w:rsid w:val="003A1B26"/>
    <w:rsid w:val="003A671E"/>
    <w:rsid w:val="003A7AA4"/>
    <w:rsid w:val="003C0444"/>
    <w:rsid w:val="003C1CBE"/>
    <w:rsid w:val="003D0628"/>
    <w:rsid w:val="003D2014"/>
    <w:rsid w:val="003D2341"/>
    <w:rsid w:val="003D2DDF"/>
    <w:rsid w:val="003D4239"/>
    <w:rsid w:val="003D6B8A"/>
    <w:rsid w:val="003E0414"/>
    <w:rsid w:val="003E2E80"/>
    <w:rsid w:val="003E30CF"/>
    <w:rsid w:val="003E4114"/>
    <w:rsid w:val="003E577C"/>
    <w:rsid w:val="003E58E6"/>
    <w:rsid w:val="003E729E"/>
    <w:rsid w:val="003E72CF"/>
    <w:rsid w:val="003F0814"/>
    <w:rsid w:val="003F1DA7"/>
    <w:rsid w:val="003F2BB3"/>
    <w:rsid w:val="003F4950"/>
    <w:rsid w:val="00401A3F"/>
    <w:rsid w:val="00401D98"/>
    <w:rsid w:val="0040500E"/>
    <w:rsid w:val="00411F9E"/>
    <w:rsid w:val="004137EC"/>
    <w:rsid w:val="00416BC0"/>
    <w:rsid w:val="00423488"/>
    <w:rsid w:val="00423B4B"/>
    <w:rsid w:val="00424907"/>
    <w:rsid w:val="00426B9A"/>
    <w:rsid w:val="0044587C"/>
    <w:rsid w:val="00446F09"/>
    <w:rsid w:val="004471E7"/>
    <w:rsid w:val="004476F1"/>
    <w:rsid w:val="00451FEF"/>
    <w:rsid w:val="00455B26"/>
    <w:rsid w:val="0046071E"/>
    <w:rsid w:val="00460C25"/>
    <w:rsid w:val="00461048"/>
    <w:rsid w:val="00462881"/>
    <w:rsid w:val="0046310C"/>
    <w:rsid w:val="00464FCC"/>
    <w:rsid w:val="004666BD"/>
    <w:rsid w:val="00470B0A"/>
    <w:rsid w:val="004721EF"/>
    <w:rsid w:val="00483C49"/>
    <w:rsid w:val="004924F4"/>
    <w:rsid w:val="00492DCC"/>
    <w:rsid w:val="0049605C"/>
    <w:rsid w:val="00496371"/>
    <w:rsid w:val="004971BB"/>
    <w:rsid w:val="00497F3F"/>
    <w:rsid w:val="004A6F22"/>
    <w:rsid w:val="004B1485"/>
    <w:rsid w:val="004B44EE"/>
    <w:rsid w:val="004B4B79"/>
    <w:rsid w:val="004B6643"/>
    <w:rsid w:val="004C04E8"/>
    <w:rsid w:val="004C6401"/>
    <w:rsid w:val="004D3F2E"/>
    <w:rsid w:val="004D7346"/>
    <w:rsid w:val="004E00F2"/>
    <w:rsid w:val="004E4F68"/>
    <w:rsid w:val="004E709D"/>
    <w:rsid w:val="004F1DBE"/>
    <w:rsid w:val="004F2116"/>
    <w:rsid w:val="004F6A3F"/>
    <w:rsid w:val="00505C66"/>
    <w:rsid w:val="00520259"/>
    <w:rsid w:val="00524CBC"/>
    <w:rsid w:val="00525E45"/>
    <w:rsid w:val="0052624C"/>
    <w:rsid w:val="00530854"/>
    <w:rsid w:val="00533D5D"/>
    <w:rsid w:val="005403B7"/>
    <w:rsid w:val="00547594"/>
    <w:rsid w:val="005503C5"/>
    <w:rsid w:val="00551A54"/>
    <w:rsid w:val="00554E53"/>
    <w:rsid w:val="0055513D"/>
    <w:rsid w:val="00555491"/>
    <w:rsid w:val="00557A59"/>
    <w:rsid w:val="00563368"/>
    <w:rsid w:val="00566FDE"/>
    <w:rsid w:val="0056768B"/>
    <w:rsid w:val="00571E7F"/>
    <w:rsid w:val="005723C5"/>
    <w:rsid w:val="00573641"/>
    <w:rsid w:val="005736A8"/>
    <w:rsid w:val="00575258"/>
    <w:rsid w:val="00576055"/>
    <w:rsid w:val="005779C3"/>
    <w:rsid w:val="00580093"/>
    <w:rsid w:val="005806AA"/>
    <w:rsid w:val="005833E9"/>
    <w:rsid w:val="00584EE2"/>
    <w:rsid w:val="00586136"/>
    <w:rsid w:val="00587CEC"/>
    <w:rsid w:val="00590308"/>
    <w:rsid w:val="005C06EA"/>
    <w:rsid w:val="005C37CA"/>
    <w:rsid w:val="005C6142"/>
    <w:rsid w:val="005C77C3"/>
    <w:rsid w:val="005D3215"/>
    <w:rsid w:val="005D37DC"/>
    <w:rsid w:val="005D3B0E"/>
    <w:rsid w:val="005D6F69"/>
    <w:rsid w:val="005E0580"/>
    <w:rsid w:val="005E2B0C"/>
    <w:rsid w:val="005E3B8C"/>
    <w:rsid w:val="005E4613"/>
    <w:rsid w:val="005E4EAF"/>
    <w:rsid w:val="005E67C4"/>
    <w:rsid w:val="005F53E0"/>
    <w:rsid w:val="005F5D54"/>
    <w:rsid w:val="00600354"/>
    <w:rsid w:val="0060502C"/>
    <w:rsid w:val="00606227"/>
    <w:rsid w:val="00607644"/>
    <w:rsid w:val="00611B0C"/>
    <w:rsid w:val="00614D22"/>
    <w:rsid w:val="00621ADA"/>
    <w:rsid w:val="00622A22"/>
    <w:rsid w:val="00624916"/>
    <w:rsid w:val="00624C7C"/>
    <w:rsid w:val="00626B89"/>
    <w:rsid w:val="00627D51"/>
    <w:rsid w:val="006310BB"/>
    <w:rsid w:val="00631746"/>
    <w:rsid w:val="00635C33"/>
    <w:rsid w:val="00636F68"/>
    <w:rsid w:val="00640FD7"/>
    <w:rsid w:val="0064345B"/>
    <w:rsid w:val="00645B23"/>
    <w:rsid w:val="00646656"/>
    <w:rsid w:val="00647AD1"/>
    <w:rsid w:val="00650568"/>
    <w:rsid w:val="00650793"/>
    <w:rsid w:val="006507E9"/>
    <w:rsid w:val="006516D4"/>
    <w:rsid w:val="00652511"/>
    <w:rsid w:val="006532AB"/>
    <w:rsid w:val="00657169"/>
    <w:rsid w:val="006600C8"/>
    <w:rsid w:val="006600CB"/>
    <w:rsid w:val="00664BCE"/>
    <w:rsid w:val="00664F55"/>
    <w:rsid w:val="006678DB"/>
    <w:rsid w:val="00674697"/>
    <w:rsid w:val="0068036D"/>
    <w:rsid w:val="006869D9"/>
    <w:rsid w:val="006977EB"/>
    <w:rsid w:val="006A0A84"/>
    <w:rsid w:val="006A1783"/>
    <w:rsid w:val="006A1A58"/>
    <w:rsid w:val="006A298A"/>
    <w:rsid w:val="006A3869"/>
    <w:rsid w:val="006A4109"/>
    <w:rsid w:val="006A7621"/>
    <w:rsid w:val="006A7807"/>
    <w:rsid w:val="006B1C94"/>
    <w:rsid w:val="006B2529"/>
    <w:rsid w:val="006B3D11"/>
    <w:rsid w:val="006C1BE1"/>
    <w:rsid w:val="006C3B6F"/>
    <w:rsid w:val="006C63B3"/>
    <w:rsid w:val="006C6B40"/>
    <w:rsid w:val="006D1095"/>
    <w:rsid w:val="006D1FD3"/>
    <w:rsid w:val="006D235E"/>
    <w:rsid w:val="006D434F"/>
    <w:rsid w:val="006D6085"/>
    <w:rsid w:val="006E0BF7"/>
    <w:rsid w:val="006E52D7"/>
    <w:rsid w:val="006E5BD9"/>
    <w:rsid w:val="006E5EA8"/>
    <w:rsid w:val="006F0749"/>
    <w:rsid w:val="006F43A6"/>
    <w:rsid w:val="006F48BC"/>
    <w:rsid w:val="006F5C06"/>
    <w:rsid w:val="007027A0"/>
    <w:rsid w:val="007039D8"/>
    <w:rsid w:val="007052E2"/>
    <w:rsid w:val="007106D7"/>
    <w:rsid w:val="00712CD5"/>
    <w:rsid w:val="00723370"/>
    <w:rsid w:val="00723DC0"/>
    <w:rsid w:val="00727E0C"/>
    <w:rsid w:val="0073007E"/>
    <w:rsid w:val="0073020C"/>
    <w:rsid w:val="00730499"/>
    <w:rsid w:val="007337B3"/>
    <w:rsid w:val="007340EC"/>
    <w:rsid w:val="00735208"/>
    <w:rsid w:val="007409EA"/>
    <w:rsid w:val="0074285D"/>
    <w:rsid w:val="00747A9F"/>
    <w:rsid w:val="007545AA"/>
    <w:rsid w:val="007617F0"/>
    <w:rsid w:val="007625E6"/>
    <w:rsid w:val="0077196D"/>
    <w:rsid w:val="00774CCA"/>
    <w:rsid w:val="007805A5"/>
    <w:rsid w:val="00784D8C"/>
    <w:rsid w:val="00785249"/>
    <w:rsid w:val="0079321B"/>
    <w:rsid w:val="0079798C"/>
    <w:rsid w:val="007A0FD1"/>
    <w:rsid w:val="007A13DF"/>
    <w:rsid w:val="007A1941"/>
    <w:rsid w:val="007A3EA7"/>
    <w:rsid w:val="007A3F2A"/>
    <w:rsid w:val="007A48EC"/>
    <w:rsid w:val="007A59A7"/>
    <w:rsid w:val="007B037E"/>
    <w:rsid w:val="007B2ADB"/>
    <w:rsid w:val="007B2FA7"/>
    <w:rsid w:val="007B422B"/>
    <w:rsid w:val="007C1033"/>
    <w:rsid w:val="007C144B"/>
    <w:rsid w:val="007C1BA7"/>
    <w:rsid w:val="007C4C00"/>
    <w:rsid w:val="007C5D92"/>
    <w:rsid w:val="007D1080"/>
    <w:rsid w:val="007D3BA6"/>
    <w:rsid w:val="007D441E"/>
    <w:rsid w:val="007D6F2F"/>
    <w:rsid w:val="007E0605"/>
    <w:rsid w:val="007E496E"/>
    <w:rsid w:val="007E4B0B"/>
    <w:rsid w:val="007E4F12"/>
    <w:rsid w:val="007F69A3"/>
    <w:rsid w:val="008008F5"/>
    <w:rsid w:val="0080692A"/>
    <w:rsid w:val="0081001A"/>
    <w:rsid w:val="00811B97"/>
    <w:rsid w:val="008144AF"/>
    <w:rsid w:val="0082119A"/>
    <w:rsid w:val="0082381D"/>
    <w:rsid w:val="008240E1"/>
    <w:rsid w:val="00826F4E"/>
    <w:rsid w:val="00832F92"/>
    <w:rsid w:val="00832F99"/>
    <w:rsid w:val="008339D4"/>
    <w:rsid w:val="00833B99"/>
    <w:rsid w:val="0083528E"/>
    <w:rsid w:val="00835825"/>
    <w:rsid w:val="00840C7D"/>
    <w:rsid w:val="00840E3A"/>
    <w:rsid w:val="008420D4"/>
    <w:rsid w:val="00842CC6"/>
    <w:rsid w:val="0084325C"/>
    <w:rsid w:val="008433D8"/>
    <w:rsid w:val="008436CD"/>
    <w:rsid w:val="00844845"/>
    <w:rsid w:val="008461F7"/>
    <w:rsid w:val="008476B2"/>
    <w:rsid w:val="00847AE9"/>
    <w:rsid w:val="008513A6"/>
    <w:rsid w:val="00852609"/>
    <w:rsid w:val="00853F35"/>
    <w:rsid w:val="008541BB"/>
    <w:rsid w:val="00855997"/>
    <w:rsid w:val="00861C0F"/>
    <w:rsid w:val="00863D73"/>
    <w:rsid w:val="0087325B"/>
    <w:rsid w:val="00874E62"/>
    <w:rsid w:val="0088269E"/>
    <w:rsid w:val="00884717"/>
    <w:rsid w:val="0088693F"/>
    <w:rsid w:val="008950CF"/>
    <w:rsid w:val="00896B76"/>
    <w:rsid w:val="008A127B"/>
    <w:rsid w:val="008A12FE"/>
    <w:rsid w:val="008A29B1"/>
    <w:rsid w:val="008B4479"/>
    <w:rsid w:val="008B7AB6"/>
    <w:rsid w:val="008C1AB1"/>
    <w:rsid w:val="008C21EE"/>
    <w:rsid w:val="008C3841"/>
    <w:rsid w:val="008C394D"/>
    <w:rsid w:val="008C4C80"/>
    <w:rsid w:val="008C72CC"/>
    <w:rsid w:val="008D194A"/>
    <w:rsid w:val="008D591B"/>
    <w:rsid w:val="008E3D8E"/>
    <w:rsid w:val="008E7B8E"/>
    <w:rsid w:val="008F3CF3"/>
    <w:rsid w:val="008F4029"/>
    <w:rsid w:val="008F414B"/>
    <w:rsid w:val="008F667B"/>
    <w:rsid w:val="0090378E"/>
    <w:rsid w:val="00905183"/>
    <w:rsid w:val="00916A5A"/>
    <w:rsid w:val="00922265"/>
    <w:rsid w:val="00931764"/>
    <w:rsid w:val="00931FF2"/>
    <w:rsid w:val="00932BCD"/>
    <w:rsid w:val="00933A70"/>
    <w:rsid w:val="00940EBA"/>
    <w:rsid w:val="00941CA6"/>
    <w:rsid w:val="0094499D"/>
    <w:rsid w:val="00950E34"/>
    <w:rsid w:val="00955149"/>
    <w:rsid w:val="00960860"/>
    <w:rsid w:val="00965060"/>
    <w:rsid w:val="00966233"/>
    <w:rsid w:val="009662EB"/>
    <w:rsid w:val="0096713B"/>
    <w:rsid w:val="00974504"/>
    <w:rsid w:val="00980367"/>
    <w:rsid w:val="009831A9"/>
    <w:rsid w:val="00984449"/>
    <w:rsid w:val="009874BC"/>
    <w:rsid w:val="00987C67"/>
    <w:rsid w:val="00990CB2"/>
    <w:rsid w:val="00991935"/>
    <w:rsid w:val="009926C9"/>
    <w:rsid w:val="00993E71"/>
    <w:rsid w:val="00995496"/>
    <w:rsid w:val="00996BF4"/>
    <w:rsid w:val="009970C6"/>
    <w:rsid w:val="009A1023"/>
    <w:rsid w:val="009A3AA2"/>
    <w:rsid w:val="009A495C"/>
    <w:rsid w:val="009B1B5A"/>
    <w:rsid w:val="009B417A"/>
    <w:rsid w:val="009B71CE"/>
    <w:rsid w:val="009C2164"/>
    <w:rsid w:val="009C32FA"/>
    <w:rsid w:val="009C48F5"/>
    <w:rsid w:val="009C68BA"/>
    <w:rsid w:val="009D176A"/>
    <w:rsid w:val="009D3658"/>
    <w:rsid w:val="009D3C53"/>
    <w:rsid w:val="009E1260"/>
    <w:rsid w:val="009E141F"/>
    <w:rsid w:val="009F0FF0"/>
    <w:rsid w:val="009F16CB"/>
    <w:rsid w:val="00A0233E"/>
    <w:rsid w:val="00A02C80"/>
    <w:rsid w:val="00A1302E"/>
    <w:rsid w:val="00A21957"/>
    <w:rsid w:val="00A24228"/>
    <w:rsid w:val="00A40513"/>
    <w:rsid w:val="00A40543"/>
    <w:rsid w:val="00A45B8F"/>
    <w:rsid w:val="00A50AFB"/>
    <w:rsid w:val="00A52175"/>
    <w:rsid w:val="00A5455D"/>
    <w:rsid w:val="00A6464D"/>
    <w:rsid w:val="00A77421"/>
    <w:rsid w:val="00A81270"/>
    <w:rsid w:val="00A8351D"/>
    <w:rsid w:val="00A84508"/>
    <w:rsid w:val="00A920A5"/>
    <w:rsid w:val="00A92C36"/>
    <w:rsid w:val="00A9471C"/>
    <w:rsid w:val="00A962C9"/>
    <w:rsid w:val="00A96BAB"/>
    <w:rsid w:val="00AB4E58"/>
    <w:rsid w:val="00AB7FAC"/>
    <w:rsid w:val="00AC3D38"/>
    <w:rsid w:val="00AC7C05"/>
    <w:rsid w:val="00AD45AC"/>
    <w:rsid w:val="00AD46E6"/>
    <w:rsid w:val="00AE3548"/>
    <w:rsid w:val="00AE46CC"/>
    <w:rsid w:val="00AE6D20"/>
    <w:rsid w:val="00AE774F"/>
    <w:rsid w:val="00AF0E7F"/>
    <w:rsid w:val="00AF1300"/>
    <w:rsid w:val="00AF6A4F"/>
    <w:rsid w:val="00B070A0"/>
    <w:rsid w:val="00B20C5F"/>
    <w:rsid w:val="00B2311D"/>
    <w:rsid w:val="00B24318"/>
    <w:rsid w:val="00B24326"/>
    <w:rsid w:val="00B25DAE"/>
    <w:rsid w:val="00B263A9"/>
    <w:rsid w:val="00B33493"/>
    <w:rsid w:val="00B3418F"/>
    <w:rsid w:val="00B34E37"/>
    <w:rsid w:val="00B3620C"/>
    <w:rsid w:val="00B41ECC"/>
    <w:rsid w:val="00B42A32"/>
    <w:rsid w:val="00B50AB5"/>
    <w:rsid w:val="00B57790"/>
    <w:rsid w:val="00B60B53"/>
    <w:rsid w:val="00B61C54"/>
    <w:rsid w:val="00B62020"/>
    <w:rsid w:val="00B626CC"/>
    <w:rsid w:val="00B656B7"/>
    <w:rsid w:val="00B67A82"/>
    <w:rsid w:val="00B67C68"/>
    <w:rsid w:val="00B67FE0"/>
    <w:rsid w:val="00B725DE"/>
    <w:rsid w:val="00B77730"/>
    <w:rsid w:val="00B81A02"/>
    <w:rsid w:val="00B81FB3"/>
    <w:rsid w:val="00B8585D"/>
    <w:rsid w:val="00B86938"/>
    <w:rsid w:val="00B870C6"/>
    <w:rsid w:val="00B92C8F"/>
    <w:rsid w:val="00B943EF"/>
    <w:rsid w:val="00B953E4"/>
    <w:rsid w:val="00B9708C"/>
    <w:rsid w:val="00B97D57"/>
    <w:rsid w:val="00BA6BC7"/>
    <w:rsid w:val="00BB1AF5"/>
    <w:rsid w:val="00BB3AE4"/>
    <w:rsid w:val="00BB3E09"/>
    <w:rsid w:val="00BC0399"/>
    <w:rsid w:val="00BC079B"/>
    <w:rsid w:val="00BC3A94"/>
    <w:rsid w:val="00BC6389"/>
    <w:rsid w:val="00BD0F27"/>
    <w:rsid w:val="00BD41F5"/>
    <w:rsid w:val="00BD438F"/>
    <w:rsid w:val="00BD49AF"/>
    <w:rsid w:val="00BD5CD0"/>
    <w:rsid w:val="00BD7D24"/>
    <w:rsid w:val="00BE0B82"/>
    <w:rsid w:val="00BF091F"/>
    <w:rsid w:val="00BF2672"/>
    <w:rsid w:val="00BF2A87"/>
    <w:rsid w:val="00BF4982"/>
    <w:rsid w:val="00BF4BDE"/>
    <w:rsid w:val="00BF4E9A"/>
    <w:rsid w:val="00BF646F"/>
    <w:rsid w:val="00C0077F"/>
    <w:rsid w:val="00C02D05"/>
    <w:rsid w:val="00C05290"/>
    <w:rsid w:val="00C071AD"/>
    <w:rsid w:val="00C21282"/>
    <w:rsid w:val="00C213B3"/>
    <w:rsid w:val="00C25972"/>
    <w:rsid w:val="00C305AE"/>
    <w:rsid w:val="00C338FE"/>
    <w:rsid w:val="00C345E7"/>
    <w:rsid w:val="00C35C26"/>
    <w:rsid w:val="00C36176"/>
    <w:rsid w:val="00C37ABC"/>
    <w:rsid w:val="00C40487"/>
    <w:rsid w:val="00C40B5F"/>
    <w:rsid w:val="00C45883"/>
    <w:rsid w:val="00C46120"/>
    <w:rsid w:val="00C5083F"/>
    <w:rsid w:val="00C51ED7"/>
    <w:rsid w:val="00C61B27"/>
    <w:rsid w:val="00C654C1"/>
    <w:rsid w:val="00C659E8"/>
    <w:rsid w:val="00C65E6B"/>
    <w:rsid w:val="00C67968"/>
    <w:rsid w:val="00C700B5"/>
    <w:rsid w:val="00C70D29"/>
    <w:rsid w:val="00C72A12"/>
    <w:rsid w:val="00C75CAF"/>
    <w:rsid w:val="00C80763"/>
    <w:rsid w:val="00C824DE"/>
    <w:rsid w:val="00C9079E"/>
    <w:rsid w:val="00C9764A"/>
    <w:rsid w:val="00CA28E7"/>
    <w:rsid w:val="00CA58DB"/>
    <w:rsid w:val="00CB2F41"/>
    <w:rsid w:val="00CB7607"/>
    <w:rsid w:val="00CC0CA8"/>
    <w:rsid w:val="00CC1794"/>
    <w:rsid w:val="00CC523B"/>
    <w:rsid w:val="00CC5A67"/>
    <w:rsid w:val="00CC65B0"/>
    <w:rsid w:val="00CC6A9D"/>
    <w:rsid w:val="00CD2F20"/>
    <w:rsid w:val="00CD5D8B"/>
    <w:rsid w:val="00CE169C"/>
    <w:rsid w:val="00CE33E7"/>
    <w:rsid w:val="00CE729D"/>
    <w:rsid w:val="00CE7CF3"/>
    <w:rsid w:val="00CF1D29"/>
    <w:rsid w:val="00CF38CE"/>
    <w:rsid w:val="00CF57A5"/>
    <w:rsid w:val="00D029E1"/>
    <w:rsid w:val="00D047AF"/>
    <w:rsid w:val="00D04831"/>
    <w:rsid w:val="00D102ED"/>
    <w:rsid w:val="00D11B62"/>
    <w:rsid w:val="00D135D2"/>
    <w:rsid w:val="00D14C72"/>
    <w:rsid w:val="00D260B2"/>
    <w:rsid w:val="00D271BF"/>
    <w:rsid w:val="00D35758"/>
    <w:rsid w:val="00D403C3"/>
    <w:rsid w:val="00D412BC"/>
    <w:rsid w:val="00D43C6C"/>
    <w:rsid w:val="00D47CBB"/>
    <w:rsid w:val="00D521F4"/>
    <w:rsid w:val="00D536AC"/>
    <w:rsid w:val="00D547B6"/>
    <w:rsid w:val="00D632B1"/>
    <w:rsid w:val="00D639D8"/>
    <w:rsid w:val="00D66B8B"/>
    <w:rsid w:val="00D75E0A"/>
    <w:rsid w:val="00D7732E"/>
    <w:rsid w:val="00D84464"/>
    <w:rsid w:val="00D845C5"/>
    <w:rsid w:val="00D87674"/>
    <w:rsid w:val="00D87C31"/>
    <w:rsid w:val="00D971CC"/>
    <w:rsid w:val="00DA06E8"/>
    <w:rsid w:val="00DB0560"/>
    <w:rsid w:val="00DB42A8"/>
    <w:rsid w:val="00DB5BA4"/>
    <w:rsid w:val="00DB65F1"/>
    <w:rsid w:val="00DB7B14"/>
    <w:rsid w:val="00DC07C8"/>
    <w:rsid w:val="00DC3CA1"/>
    <w:rsid w:val="00DC54AF"/>
    <w:rsid w:val="00DC5B3A"/>
    <w:rsid w:val="00DC5EB7"/>
    <w:rsid w:val="00DC6B9B"/>
    <w:rsid w:val="00DC7300"/>
    <w:rsid w:val="00DD560F"/>
    <w:rsid w:val="00DE1DCF"/>
    <w:rsid w:val="00DE22EA"/>
    <w:rsid w:val="00DE4193"/>
    <w:rsid w:val="00DE4AC0"/>
    <w:rsid w:val="00DE5AA5"/>
    <w:rsid w:val="00DE5F79"/>
    <w:rsid w:val="00DF64C2"/>
    <w:rsid w:val="00DF6C35"/>
    <w:rsid w:val="00E00CD7"/>
    <w:rsid w:val="00E04BF5"/>
    <w:rsid w:val="00E05EC2"/>
    <w:rsid w:val="00E074F2"/>
    <w:rsid w:val="00E1000F"/>
    <w:rsid w:val="00E1075E"/>
    <w:rsid w:val="00E11CF8"/>
    <w:rsid w:val="00E171FB"/>
    <w:rsid w:val="00E20EF8"/>
    <w:rsid w:val="00E2488A"/>
    <w:rsid w:val="00E25FFE"/>
    <w:rsid w:val="00E2704B"/>
    <w:rsid w:val="00E316F5"/>
    <w:rsid w:val="00E31769"/>
    <w:rsid w:val="00E321A2"/>
    <w:rsid w:val="00E411CB"/>
    <w:rsid w:val="00E41D5A"/>
    <w:rsid w:val="00E4771A"/>
    <w:rsid w:val="00E47890"/>
    <w:rsid w:val="00E479EF"/>
    <w:rsid w:val="00E50D32"/>
    <w:rsid w:val="00E5195F"/>
    <w:rsid w:val="00E61D02"/>
    <w:rsid w:val="00E62936"/>
    <w:rsid w:val="00E67598"/>
    <w:rsid w:val="00E818D7"/>
    <w:rsid w:val="00E84313"/>
    <w:rsid w:val="00E92C63"/>
    <w:rsid w:val="00EA62CB"/>
    <w:rsid w:val="00EB0AD3"/>
    <w:rsid w:val="00EB11FA"/>
    <w:rsid w:val="00EB34B4"/>
    <w:rsid w:val="00EB4E94"/>
    <w:rsid w:val="00EB5C6B"/>
    <w:rsid w:val="00EB7B57"/>
    <w:rsid w:val="00EC40C6"/>
    <w:rsid w:val="00EC6D74"/>
    <w:rsid w:val="00EC7A28"/>
    <w:rsid w:val="00ED214C"/>
    <w:rsid w:val="00ED2F16"/>
    <w:rsid w:val="00EE2199"/>
    <w:rsid w:val="00EE3054"/>
    <w:rsid w:val="00EE3235"/>
    <w:rsid w:val="00EE6450"/>
    <w:rsid w:val="00EE76AB"/>
    <w:rsid w:val="00EE7A2E"/>
    <w:rsid w:val="00EF130D"/>
    <w:rsid w:val="00EF2D0C"/>
    <w:rsid w:val="00EF35B6"/>
    <w:rsid w:val="00EF4FC3"/>
    <w:rsid w:val="00EF5937"/>
    <w:rsid w:val="00EF6B97"/>
    <w:rsid w:val="00EF7463"/>
    <w:rsid w:val="00EF7C96"/>
    <w:rsid w:val="00F002B8"/>
    <w:rsid w:val="00F00A31"/>
    <w:rsid w:val="00F03202"/>
    <w:rsid w:val="00F10270"/>
    <w:rsid w:val="00F10C02"/>
    <w:rsid w:val="00F17D68"/>
    <w:rsid w:val="00F23C81"/>
    <w:rsid w:val="00F240EB"/>
    <w:rsid w:val="00F2425E"/>
    <w:rsid w:val="00F244F9"/>
    <w:rsid w:val="00F24897"/>
    <w:rsid w:val="00F30D23"/>
    <w:rsid w:val="00F34847"/>
    <w:rsid w:val="00F34D6E"/>
    <w:rsid w:val="00F4042C"/>
    <w:rsid w:val="00F41365"/>
    <w:rsid w:val="00F4193D"/>
    <w:rsid w:val="00F43750"/>
    <w:rsid w:val="00F43C16"/>
    <w:rsid w:val="00F4620F"/>
    <w:rsid w:val="00F46E1D"/>
    <w:rsid w:val="00F51A26"/>
    <w:rsid w:val="00F57173"/>
    <w:rsid w:val="00F57C5D"/>
    <w:rsid w:val="00F61D8F"/>
    <w:rsid w:val="00F66665"/>
    <w:rsid w:val="00F72F54"/>
    <w:rsid w:val="00F77734"/>
    <w:rsid w:val="00F82A31"/>
    <w:rsid w:val="00F8497E"/>
    <w:rsid w:val="00F8699F"/>
    <w:rsid w:val="00F927AF"/>
    <w:rsid w:val="00F939AB"/>
    <w:rsid w:val="00F93FC3"/>
    <w:rsid w:val="00F96F17"/>
    <w:rsid w:val="00FA43EC"/>
    <w:rsid w:val="00FB076A"/>
    <w:rsid w:val="00FB0A72"/>
    <w:rsid w:val="00FB0AE5"/>
    <w:rsid w:val="00FB1659"/>
    <w:rsid w:val="00FB3AB4"/>
    <w:rsid w:val="00FB4082"/>
    <w:rsid w:val="00FB5D4F"/>
    <w:rsid w:val="00FB637E"/>
    <w:rsid w:val="00FB6F8E"/>
    <w:rsid w:val="00FB78EB"/>
    <w:rsid w:val="00FC03EB"/>
    <w:rsid w:val="00FC11F8"/>
    <w:rsid w:val="00FC2C92"/>
    <w:rsid w:val="00FC3ED8"/>
    <w:rsid w:val="00FD0C9D"/>
    <w:rsid w:val="00FD15B8"/>
    <w:rsid w:val="00FD42B1"/>
    <w:rsid w:val="00FE2F6F"/>
    <w:rsid w:val="00FE3DAB"/>
    <w:rsid w:val="00FE434F"/>
    <w:rsid w:val="00FE5B38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6964A2E"/>
  <w15:docId w15:val="{CB1DFE16-7723-40BC-B6CC-67464B3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C51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C5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A59A7"/>
    <w:pPr>
      <w:spacing w:before="240" w:after="60"/>
      <w:outlineLvl w:val="6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x-none"/>
    </w:rPr>
  </w:style>
  <w:style w:type="paragraph" w:styleId="NormalWeb">
    <w:name w:val="Normal (Web)"/>
    <w:basedOn w:val="Normal"/>
    <w:pPr>
      <w:spacing w:before="100" w:after="100"/>
    </w:pPr>
    <w:rPr>
      <w:noProof/>
      <w:szCs w:val="20"/>
    </w:rPr>
  </w:style>
  <w:style w:type="paragraph" w:styleId="Header">
    <w:name w:val="header"/>
    <w:basedOn w:val="Normal"/>
    <w:rsid w:val="00446F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F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C5138"/>
    <w:pPr>
      <w:jc w:val="center"/>
    </w:pPr>
    <w:rPr>
      <w:rFonts w:ascii="Garamond" w:hAnsi="Garamond"/>
      <w:b/>
      <w:bCs/>
    </w:rPr>
  </w:style>
  <w:style w:type="paragraph" w:styleId="List2">
    <w:name w:val="List 2"/>
    <w:basedOn w:val="Normal"/>
    <w:rsid w:val="000C5138"/>
    <w:pPr>
      <w:ind w:left="720" w:hanging="360"/>
    </w:pPr>
  </w:style>
  <w:style w:type="paragraph" w:styleId="BodyText">
    <w:name w:val="Body Text"/>
    <w:basedOn w:val="Normal"/>
    <w:link w:val="BodyTextChar"/>
    <w:rsid w:val="000C5138"/>
    <w:pPr>
      <w:spacing w:after="120"/>
    </w:pPr>
    <w:rPr>
      <w:lang w:val="x-none" w:eastAsia="x-none"/>
    </w:rPr>
  </w:style>
  <w:style w:type="paragraph" w:styleId="BodyTextIndent2">
    <w:name w:val="Body Text Indent 2"/>
    <w:basedOn w:val="Normal"/>
    <w:rsid w:val="007A59A7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7A59A7"/>
    <w:pPr>
      <w:spacing w:after="120"/>
      <w:ind w:left="360"/>
    </w:pPr>
  </w:style>
  <w:style w:type="paragraph" w:styleId="BodyTextIndent3">
    <w:name w:val="Body Text Indent 3"/>
    <w:basedOn w:val="Normal"/>
    <w:rsid w:val="007A59A7"/>
    <w:pPr>
      <w:spacing w:after="120"/>
      <w:ind w:left="360"/>
    </w:pPr>
    <w:rPr>
      <w:sz w:val="16"/>
      <w:szCs w:val="16"/>
    </w:rPr>
  </w:style>
  <w:style w:type="paragraph" w:customStyle="1" w:styleId="p3">
    <w:name w:val="p3"/>
    <w:basedOn w:val="Normal"/>
    <w:rsid w:val="007A59A7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c2">
    <w:name w:val="c2"/>
    <w:basedOn w:val="Normal"/>
    <w:rsid w:val="007A59A7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PageNumber">
    <w:name w:val="page number"/>
    <w:basedOn w:val="DefaultParagraphFont"/>
    <w:rsid w:val="0020535C"/>
  </w:style>
  <w:style w:type="paragraph" w:styleId="BalloonText">
    <w:name w:val="Balloon Text"/>
    <w:basedOn w:val="Normal"/>
    <w:semiHidden/>
    <w:rsid w:val="002053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41EC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40487"/>
    <w:pPr>
      <w:ind w:left="720"/>
    </w:pPr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rsid w:val="001D0F24"/>
    <w:rPr>
      <w:rFonts w:ascii="Courier New" w:hAnsi="Courier New"/>
    </w:rPr>
  </w:style>
  <w:style w:type="character" w:customStyle="1" w:styleId="BodyTextChar">
    <w:name w:val="Body Text Char"/>
    <w:link w:val="BodyText"/>
    <w:rsid w:val="001D0F24"/>
    <w:rPr>
      <w:sz w:val="24"/>
      <w:szCs w:val="24"/>
    </w:rPr>
  </w:style>
  <w:style w:type="character" w:customStyle="1" w:styleId="Heading1Char">
    <w:name w:val="Heading 1 Char"/>
    <w:link w:val="Heading1"/>
    <w:rsid w:val="001D0F24"/>
    <w:rPr>
      <w:b/>
      <w:sz w:val="24"/>
      <w:szCs w:val="24"/>
    </w:rPr>
  </w:style>
  <w:style w:type="table" w:styleId="TableGrid">
    <w:name w:val="Table Grid"/>
    <w:basedOn w:val="TableNormal"/>
    <w:uiPriority w:val="59"/>
    <w:rsid w:val="00E2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65056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4FCC"/>
    <w:rPr>
      <w:color w:val="808080"/>
    </w:rPr>
  </w:style>
  <w:style w:type="character" w:styleId="Hyperlink">
    <w:name w:val="Hyperlink"/>
    <w:basedOn w:val="DefaultParagraphFont"/>
    <w:rsid w:val="00B92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michaelm\Desktop\curriculum\Academic%20Year%202015-2016\Manual%20for%202015-2016\forms%20and%20templates\01%20CF%20new%20programs\Curriculum%20Form%20for%20New%20Programs%202015-2016%20(6)%201505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348D-1AC8-4F31-87BF-53DE354A2D2B}"/>
      </w:docPartPr>
      <w:docPartBody>
        <w:p w:rsidR="00CE1290" w:rsidRDefault="00CE1290">
          <w:r w:rsidRPr="00AA33C1">
            <w:rPr>
              <w:rStyle w:val="PlaceholderText"/>
            </w:rPr>
            <w:t>Click here to enter text.</w:t>
          </w:r>
        </w:p>
      </w:docPartBody>
    </w:docPart>
    <w:docPart>
      <w:docPartPr>
        <w:name w:val="9FE7785FE0784D789CD3C82BBC75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4C23-9B65-4464-9BFB-743C3F6BC089}"/>
      </w:docPartPr>
      <w:docPartBody>
        <w:p w:rsidR="00000000" w:rsidRDefault="00AF1476" w:rsidP="00AF1476">
          <w:pPr>
            <w:pStyle w:val="9FE7785FE0784D789CD3C82BBC757EC5"/>
          </w:pPr>
          <w:r w:rsidRPr="00065790">
            <w:rPr>
              <w:rStyle w:val="PlaceholderText"/>
            </w:rPr>
            <w:t>Choose an item.</w:t>
          </w:r>
        </w:p>
      </w:docPartBody>
    </w:docPart>
    <w:docPart>
      <w:docPartPr>
        <w:name w:val="3BFC509CB4384EFA9AD0A52A3B87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434B-EFCE-4E16-94F8-B7D8A1CDEC5F}"/>
      </w:docPartPr>
      <w:docPartBody>
        <w:p w:rsidR="00000000" w:rsidRDefault="00AF1476" w:rsidP="00AF1476">
          <w:pPr>
            <w:pStyle w:val="3BFC509CB4384EFA9AD0A52A3B871666"/>
          </w:pPr>
          <w:r w:rsidRPr="00AA33C1">
            <w:rPr>
              <w:rStyle w:val="PlaceholderText"/>
            </w:rPr>
            <w:t>Click here to enter text.</w:t>
          </w:r>
        </w:p>
      </w:docPartBody>
    </w:docPart>
    <w:docPart>
      <w:docPartPr>
        <w:name w:val="0DC70168D3424E09A13D46B840AB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9284-D251-49BB-80E3-F053615BD11B}"/>
      </w:docPartPr>
      <w:docPartBody>
        <w:p w:rsidR="00000000" w:rsidRDefault="00AF1476" w:rsidP="00AF1476">
          <w:pPr>
            <w:pStyle w:val="0DC70168D3424E09A13D46B840ABEE60"/>
          </w:pPr>
          <w:r w:rsidRPr="00AA33C1">
            <w:rPr>
              <w:rStyle w:val="PlaceholderText"/>
            </w:rPr>
            <w:t>Click here to enter text.</w:t>
          </w:r>
        </w:p>
      </w:docPartBody>
    </w:docPart>
    <w:docPart>
      <w:docPartPr>
        <w:name w:val="1D8DA72970CC438AB87D383BD141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CBC6-6D8B-419C-8367-009EAA2B6800}"/>
      </w:docPartPr>
      <w:docPartBody>
        <w:p w:rsidR="00000000" w:rsidRDefault="00AF1476" w:rsidP="00AF1476">
          <w:pPr>
            <w:pStyle w:val="1D8DA72970CC438AB87D383BD141AD6E"/>
          </w:pPr>
          <w:r w:rsidRPr="00AA33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A2"/>
    <w:rsid w:val="00162CA7"/>
    <w:rsid w:val="00164381"/>
    <w:rsid w:val="0024154D"/>
    <w:rsid w:val="00265E13"/>
    <w:rsid w:val="005E0798"/>
    <w:rsid w:val="00610CB1"/>
    <w:rsid w:val="00642DDE"/>
    <w:rsid w:val="00870FA2"/>
    <w:rsid w:val="008859EF"/>
    <w:rsid w:val="009946A6"/>
    <w:rsid w:val="00AE5EAB"/>
    <w:rsid w:val="00AF1476"/>
    <w:rsid w:val="00BB5D88"/>
    <w:rsid w:val="00BD0E58"/>
    <w:rsid w:val="00C31ADD"/>
    <w:rsid w:val="00CE1290"/>
    <w:rsid w:val="00D3476B"/>
    <w:rsid w:val="00D71CCC"/>
    <w:rsid w:val="00D801C0"/>
    <w:rsid w:val="00E947CF"/>
    <w:rsid w:val="00EA789E"/>
    <w:rsid w:val="00EE2F1E"/>
    <w:rsid w:val="00F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476"/>
    <w:rPr>
      <w:color w:val="808080"/>
    </w:rPr>
  </w:style>
  <w:style w:type="paragraph" w:customStyle="1" w:styleId="E2A9A4DD55B34E6FA62B3879EF324620">
    <w:name w:val="E2A9A4DD55B34E6FA62B3879EF324620"/>
  </w:style>
  <w:style w:type="paragraph" w:customStyle="1" w:styleId="493F275DDEB94B088437BCEA6F486804">
    <w:name w:val="493F275DDEB94B088437BCEA6F486804"/>
  </w:style>
  <w:style w:type="paragraph" w:customStyle="1" w:styleId="835B00D9A3F640EC8A7D5467D640D0B1">
    <w:name w:val="835B00D9A3F640EC8A7D5467D640D0B1"/>
  </w:style>
  <w:style w:type="paragraph" w:customStyle="1" w:styleId="5F1C8B092FE5477FB8593C00D4C68CDF">
    <w:name w:val="5F1C8B092FE5477FB8593C00D4C68CDF"/>
  </w:style>
  <w:style w:type="paragraph" w:customStyle="1" w:styleId="C8465DEACBB041D4A975AE4B42D6496A">
    <w:name w:val="C8465DEACBB041D4A975AE4B42D6496A"/>
  </w:style>
  <w:style w:type="paragraph" w:customStyle="1" w:styleId="8F5984743854489E904C1065FCF25058">
    <w:name w:val="8F5984743854489E904C1065FCF25058"/>
  </w:style>
  <w:style w:type="paragraph" w:customStyle="1" w:styleId="CC80F40035DB426BA0E25B80C5D3B6CF">
    <w:name w:val="CC80F40035DB426BA0E25B80C5D3B6CF"/>
  </w:style>
  <w:style w:type="paragraph" w:customStyle="1" w:styleId="2C5570D717DF4787BD847E9C4714BF32">
    <w:name w:val="2C5570D717DF4787BD847E9C4714BF32"/>
  </w:style>
  <w:style w:type="paragraph" w:customStyle="1" w:styleId="7E3F02214AFA43A7808E4BCAD2846217">
    <w:name w:val="7E3F02214AFA43A7808E4BCAD2846217"/>
  </w:style>
  <w:style w:type="paragraph" w:customStyle="1" w:styleId="5602644B24864EADB0EE89F4915EF3D4">
    <w:name w:val="5602644B24864EADB0EE89F4915EF3D4"/>
  </w:style>
  <w:style w:type="paragraph" w:customStyle="1" w:styleId="C8AA263D417945E893013D4A6EB7201C">
    <w:name w:val="C8AA263D417945E893013D4A6EB7201C"/>
  </w:style>
  <w:style w:type="paragraph" w:customStyle="1" w:styleId="C704BA08F4EC4F06B0F76131BE6B98D5">
    <w:name w:val="C704BA08F4EC4F06B0F76131BE6B98D5"/>
  </w:style>
  <w:style w:type="paragraph" w:customStyle="1" w:styleId="BA88050800D5462F96C4C02D5866C09F">
    <w:name w:val="BA88050800D5462F96C4C02D5866C09F"/>
  </w:style>
  <w:style w:type="paragraph" w:customStyle="1" w:styleId="2ACAE57533E44D01B2E02964BEC8350F">
    <w:name w:val="2ACAE57533E44D01B2E02964BEC8350F"/>
  </w:style>
  <w:style w:type="paragraph" w:customStyle="1" w:styleId="4C3FB5889C124AF7B2DD39CBD40F39BD">
    <w:name w:val="4C3FB5889C124AF7B2DD39CBD40F39BD"/>
  </w:style>
  <w:style w:type="paragraph" w:customStyle="1" w:styleId="DCB96E1E681842C9A131C27DCB9A463F">
    <w:name w:val="DCB96E1E681842C9A131C27DCB9A463F"/>
  </w:style>
  <w:style w:type="paragraph" w:customStyle="1" w:styleId="FEF13058EFE44C46AF1716BBA753854E">
    <w:name w:val="FEF13058EFE44C46AF1716BBA753854E"/>
    <w:rsid w:val="00870FA2"/>
  </w:style>
  <w:style w:type="paragraph" w:customStyle="1" w:styleId="20B11E6169984147AA2DDAC46E65D330">
    <w:name w:val="20B11E6169984147AA2DDAC46E65D330"/>
    <w:rsid w:val="00870FA2"/>
  </w:style>
  <w:style w:type="paragraph" w:customStyle="1" w:styleId="DB10C25BCCB34234918D3EB0D66D773C">
    <w:name w:val="DB10C25BCCB34234918D3EB0D66D773C"/>
    <w:rsid w:val="00870FA2"/>
  </w:style>
  <w:style w:type="paragraph" w:customStyle="1" w:styleId="D9C762C8B43F464FA7A6FB0DD3A98001">
    <w:name w:val="D9C762C8B43F464FA7A6FB0DD3A98001"/>
    <w:rsid w:val="00870FA2"/>
  </w:style>
  <w:style w:type="paragraph" w:customStyle="1" w:styleId="1EAE8CE6B8F04EEC9FF666DDC1D7815B">
    <w:name w:val="1EAE8CE6B8F04EEC9FF666DDC1D7815B"/>
    <w:rsid w:val="00870FA2"/>
  </w:style>
  <w:style w:type="paragraph" w:customStyle="1" w:styleId="1DAB49304A3F42BFBD2314E04F29BB22">
    <w:name w:val="1DAB49304A3F42BFBD2314E04F29BB22"/>
    <w:rsid w:val="00870FA2"/>
  </w:style>
  <w:style w:type="paragraph" w:customStyle="1" w:styleId="9F119C38D859476EA102257B16128332">
    <w:name w:val="9F119C38D859476EA102257B16128332"/>
    <w:rsid w:val="00870FA2"/>
  </w:style>
  <w:style w:type="paragraph" w:customStyle="1" w:styleId="8C6100C0FB224C9D980C881C24556E58">
    <w:name w:val="8C6100C0FB224C9D980C881C24556E58"/>
    <w:rsid w:val="00870FA2"/>
  </w:style>
  <w:style w:type="paragraph" w:customStyle="1" w:styleId="E2A9A4DD55B34E6FA62B3879EF3246201">
    <w:name w:val="E2A9A4DD55B34E6FA62B3879EF3246201"/>
    <w:rsid w:val="00D347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493F275DDEB94B088437BCEA6F4868041">
    <w:name w:val="493F275DDEB94B088437BCEA6F486804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00D9A3F640EC8A7D5467D640D0B11">
    <w:name w:val="835B00D9A3F640EC8A7D5467D640D0B1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C8B092FE5477FB8593C00D4C68CDF1">
    <w:name w:val="5F1C8B092FE5477FB8593C00D4C68CDF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62C8B43F464FA7A6FB0DD3A980011">
    <w:name w:val="D9C762C8B43F464FA7A6FB0DD3A98001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0C25BCCB34234918D3EB0D66D773C1">
    <w:name w:val="DB10C25BCCB34234918D3EB0D66D773C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84743854489E904C1065FCF250581">
    <w:name w:val="8F5984743854489E904C1065FCF25058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F40035DB426BA0E25B80C5D3B6CF1">
    <w:name w:val="CC80F40035DB426BA0E25B80C5D3B6CF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70D717DF4787BD847E9C4714BF321">
    <w:name w:val="2C5570D717DF4787BD847E9C4714BF32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F02214AFA43A7808E4BCAD28462171">
    <w:name w:val="7E3F02214AFA43A7808E4BCAD2846217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2644B24864EADB0EE89F4915EF3D41">
    <w:name w:val="5602644B24864EADB0EE89F4915EF3D4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A263D417945E893013D4A6EB7201C1">
    <w:name w:val="C8AA263D417945E893013D4A6EB7201C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109AB0A41248C8C7498300697EB">
    <w:name w:val="EA403109AB0A41248C8C7498300697EB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8E811349D43D1B71380DADA294C2C">
    <w:name w:val="AA68E811349D43D1B71380DADA294C2C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490E917C84D5D93BB3E47A5E7EDF8">
    <w:name w:val="28E490E917C84D5D93BB3E47A5E7EDF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EE3C8A1474C4380838354738AB74D">
    <w:name w:val="63FEE3C8A1474C4380838354738AB74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A2B6D9D41484FBAEE105C83661BA6">
    <w:name w:val="C73A2B6D9D41484FBAEE105C83661BA6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32D563FE4DB082443BF74058CB5A">
    <w:name w:val="979832D563FE4DB082443BF74058CB5A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48222F1CF46C2ADC236E105896F99">
    <w:name w:val="85F48222F1CF46C2ADC236E105896F99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1AE48BEA34F2C9AF5EB997B6FB418">
    <w:name w:val="B651AE48BEA34F2C9AF5EB997B6FB41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6CB391A14EAF868712EB546D0EF5">
    <w:name w:val="7D966CB391A14EAF868712EB546D0EF5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3F957E8D84562B4AD4E0F8DE6A08D">
    <w:name w:val="C4E3F957E8D84562B4AD4E0F8DE6A08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23C4E6D43CE8BEE52E5A7DDB42C">
    <w:name w:val="97A4323C4E6D43CE8BEE52E5A7DDB42C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FCA1CC6434B29985E816A92F3BC40">
    <w:name w:val="24CFCA1CC6434B29985E816A92F3BC4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FC1123EA2434182B9B1A9859C4952">
    <w:name w:val="488FC1123EA2434182B9B1A9859C4952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2F5D1AE694C13A7020C26F22C9DC4">
    <w:name w:val="6A82F5D1AE694C13A7020C26F22C9DC4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2613B9EB4AF2B23DD636E036D539">
    <w:name w:val="58CC2613B9EB4AF2B23DD636E036D539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01A97232A4DC4B6AF762EE080790D">
    <w:name w:val="C0401A97232A4DC4B6AF762EE080790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2043191954D8183490CCC3584C2D1">
    <w:name w:val="BCB2043191954D8183490CCC3584C2D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8ED0EE8D4508B416C52B61A699B0">
    <w:name w:val="0D678ED0EE8D4508B416C52B61A699B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DF502C25041AD9BD779C43CA215FA">
    <w:name w:val="87DDF502C25041AD9BD779C43CA215FA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C51B1FDF4217A2858519C7078C7A">
    <w:name w:val="9BF3C51B1FDF4217A2858519C7078C7A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474F063754BF1B1494FAEAC03FBB7">
    <w:name w:val="27D474F063754BF1B1494FAEAC03FBB7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BCA5AE1B4E7A88964F9665661AF0">
    <w:name w:val="C701BCA5AE1B4E7A88964F9665661AF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E33755269463F9A23DC469D3A919C">
    <w:name w:val="A19E33755269463F9A23DC469D3A919C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C666F7EAE4163941BA5CE697DEB5D">
    <w:name w:val="8E9C666F7EAE4163941BA5CE697DEB5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6337F5F33400EAB565CDF78341C68">
    <w:name w:val="6EC6337F5F33400EAB565CDF78341C6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74B3B79D946B3B0D301438AA19CF2">
    <w:name w:val="55C74B3B79D946B3B0D301438AA19CF2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ED61C2674D0F8B9CA4B9549DEAC0">
    <w:name w:val="C90FED61C2674D0F8B9CA4B9549DEAC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DACA275C44693A983E1649C66C1E4">
    <w:name w:val="8F0DACA275C44693A983E1649C66C1E4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F8A5DEAC4B86A6316BBD3F337693">
    <w:name w:val="ED10F8A5DEAC4B86A6316BBD3F337693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7ED0D5C64FDDBC3AC6315C816AE8">
    <w:name w:val="32BA7ED0D5C64FDDBC3AC6315C816AE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571C6C5444769F0B47F06A9AA1A3">
    <w:name w:val="BB9B571C6C5444769F0B47F06A9AA1A3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EE52B25534C4C93C523BFEED4BB51">
    <w:name w:val="EF2EE52B25534C4C93C523BFEED4BB5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64025ED884AA8818080C1FF8D7DC8">
    <w:name w:val="AAE64025ED884AA8818080C1FF8D7DC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BA0E1D4E447E3B114213E90F16B05">
    <w:name w:val="CFABA0E1D4E447E3B114213E90F16B05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7BE74AA81452F96F837391DB48EF0">
    <w:name w:val="0037BE74AA81452F96F837391DB48EF0"/>
    <w:rsid w:val="00D3476B"/>
  </w:style>
  <w:style w:type="paragraph" w:customStyle="1" w:styleId="27682DE8BFEF4994A22597AC7EE12535">
    <w:name w:val="27682DE8BFEF4994A22597AC7EE12535"/>
    <w:rsid w:val="00EE2F1E"/>
  </w:style>
  <w:style w:type="paragraph" w:customStyle="1" w:styleId="B7212EF64D304C0BB5AD5947AA3677E3">
    <w:name w:val="B7212EF64D304C0BB5AD5947AA3677E3"/>
    <w:rsid w:val="00EE2F1E"/>
  </w:style>
  <w:style w:type="paragraph" w:customStyle="1" w:styleId="56115BC22C424574957692DB5CD18B8E">
    <w:name w:val="56115BC22C424574957692DB5CD18B8E"/>
    <w:rsid w:val="00EE2F1E"/>
  </w:style>
  <w:style w:type="paragraph" w:customStyle="1" w:styleId="05EE8F58AAF64D6CB1118C0975C95BB3">
    <w:name w:val="05EE8F58AAF64D6CB1118C0975C95BB3"/>
    <w:rsid w:val="00EE2F1E"/>
  </w:style>
  <w:style w:type="paragraph" w:customStyle="1" w:styleId="9900148A27664A629C417C310164ABE5">
    <w:name w:val="9900148A27664A629C417C310164ABE5"/>
    <w:rsid w:val="00EE2F1E"/>
  </w:style>
  <w:style w:type="paragraph" w:customStyle="1" w:styleId="2E7E91EF57E24C9C80F797D11E35CCFB">
    <w:name w:val="2E7E91EF57E24C9C80F797D11E35CCFB"/>
    <w:rsid w:val="00EE2F1E"/>
  </w:style>
  <w:style w:type="paragraph" w:customStyle="1" w:styleId="3C27F58A5EA14113AD41ADBCEB02C068">
    <w:name w:val="3C27F58A5EA14113AD41ADBCEB02C068"/>
    <w:rsid w:val="00EE2F1E"/>
  </w:style>
  <w:style w:type="paragraph" w:customStyle="1" w:styleId="E2A9A4DD55B34E6FA62B3879EF3246202">
    <w:name w:val="E2A9A4DD55B34E6FA62B3879EF3246202"/>
    <w:rsid w:val="00D80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493F275DDEB94B088437BCEA6F4868042">
    <w:name w:val="493F275DDEB94B088437BCEA6F486804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00D9A3F640EC8A7D5467D640D0B12">
    <w:name w:val="835B00D9A3F640EC8A7D5467D640D0B1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C8B092FE5477FB8593C00D4C68CDF2">
    <w:name w:val="5F1C8B092FE5477FB8593C00D4C68CDF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82DE8BFEF4994A22597AC7EE125351">
    <w:name w:val="27682DE8BFEF4994A22597AC7EE12535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BC22C424574957692DB5CD18B8E1">
    <w:name w:val="56115BC22C424574957692DB5CD18B8E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7EF2E0E9B4735A82E9F63706D60BB">
    <w:name w:val="C8A7EF2E0E9B4735A82E9F63706D60BB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84743854489E904C1065FCF250582">
    <w:name w:val="8F5984743854489E904C1065FCF25058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F40035DB426BA0E25B80C5D3B6CF2">
    <w:name w:val="CC80F40035DB426BA0E25B80C5D3B6CF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E8F58AAF64D6CB1118C0975C95BB31">
    <w:name w:val="05EE8F58AAF64D6CB1118C0975C95BB3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0148A27664A629C417C310164ABE51">
    <w:name w:val="9900148A27664A629C417C310164ABE5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91EF57E24C9C80F797D11E35CCFB1">
    <w:name w:val="2E7E91EF57E24C9C80F797D11E35CCFB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7F58A5EA14113AD41ADBCEB02C0681">
    <w:name w:val="3C27F58A5EA14113AD41ADBCEB02C068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70D717DF4787BD847E9C4714BF322">
    <w:name w:val="2C5570D717DF4787BD847E9C4714BF32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845A884824603B605929B341633B1">
    <w:name w:val="65C845A884824603B605929B341633B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01A15153B460F8970C2041F5C4976">
    <w:name w:val="58401A15153B460F8970C2041F5C4976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ADBE8562E43D0B18EF4339F62A794">
    <w:name w:val="8DEADBE8562E43D0B18EF4339F62A794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D540AFD33492D8FF7673066732D73">
    <w:name w:val="313D540AFD33492D8FF7673066732D7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F02214AFA43A7808E4BCAD28462172">
    <w:name w:val="7E3F02214AFA43A7808E4BCAD2846217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2644B24864EADB0EE89F4915EF3D42">
    <w:name w:val="5602644B24864EADB0EE89F4915EF3D4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A263D417945E893013D4A6EB7201C2">
    <w:name w:val="C8AA263D417945E893013D4A6EB7201C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109AB0A41248C8C7498300697EB1">
    <w:name w:val="EA403109AB0A41248C8C7498300697EB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8E811349D43D1B71380DADA294C2C1">
    <w:name w:val="AA68E811349D43D1B71380DADA294C2C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490E917C84D5D93BB3E47A5E7EDF81">
    <w:name w:val="28E490E917C84D5D93BB3E47A5E7EDF8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EE3C8A1474C4380838354738AB74D1">
    <w:name w:val="63FEE3C8A1474C4380838354738AB74D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A2B6D9D41484FBAEE105C83661BA61">
    <w:name w:val="C73A2B6D9D41484FBAEE105C83661BA6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32D563FE4DB082443BF74058CB5A1">
    <w:name w:val="979832D563FE4DB082443BF74058CB5A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2DCF95894430E95F2A1467F58EB9C">
    <w:name w:val="0862DCF95894430E95F2A1467F58EB9C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0B5DE99E443F1A4E7D72B2FD26F70">
    <w:name w:val="B740B5DE99E443F1A4E7D72B2FD26F70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7D24118A249DF93F8F8FDA6AB8545">
    <w:name w:val="2D37D24118A249DF93F8F8FDA6AB8545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B1481C6614F8FBC09E17DB66A5A82">
    <w:name w:val="3A6B1481C6614F8FBC09E17DB66A5A8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D82BBB74833B14604AC9CBAF2F6">
    <w:name w:val="4806BD82BBB74833B14604AC9CBAF2F6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60036D3B40DBAFF557166BBE68F5">
    <w:name w:val="B7F260036D3B40DBAFF557166BBE68F5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6ECADABD41E2B972634396FA2326">
    <w:name w:val="48906ECADABD41E2B972634396FA2326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CFFBF7334D759C08FA5E49992342">
    <w:name w:val="96FDCFFBF7334D759C08FA5E4999234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FB6BCCF174B698D0CD9E16B76FBAE">
    <w:name w:val="7B5FB6BCCF174B698D0CD9E16B76FBAE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EAA95ED614DCA915FAFDD50CB82FA">
    <w:name w:val="8E8EAA95ED614DCA915FAFDD50CB82FA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A01D3ACC14A99A7A6C83B76419731">
    <w:name w:val="519A01D3ACC14A99A7A6C83B7641973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C6E4318234CC996C0594E088517E3">
    <w:name w:val="2B8C6E4318234CC996C0594E088517E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B27BD51704614953913185753E404">
    <w:name w:val="E8FB27BD51704614953913185753E404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F63F685743DB9F22C907503FF0BD">
    <w:name w:val="E38FF63F685743DB9F22C907503FF0BD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CDCB93BA4AF2BE20466575022293">
    <w:name w:val="EDF8CDCB93BA4AF2BE2046657502229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B2D9148344518B5E072EEBD6917EC">
    <w:name w:val="A88B2D9148344518B5E072EEBD6917EC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4663D1BE4E09B03D7E1AD95C0963">
    <w:name w:val="86884663D1BE4E09B03D7E1AD95C096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6CB5ED3E47A796AEAA0715CBA4B8">
    <w:name w:val="23626CB5ED3E47A796AEAA0715CBA4B8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B90606E534FFFA2C0F7472A3116D2">
    <w:name w:val="498B90606E534FFFA2C0F7472A3116D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3D3B82A440A2B430883276CAA8A0">
    <w:name w:val="5DE93D3B82A440A2B430883276CAA8A0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B5B27EBE4C49954FD69C6CAEB259">
    <w:name w:val="BEABB5B27EBE4C49954FD69C6CAEB259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61EF6514FB7B1FC38BE5A790A2D">
    <w:name w:val="A55B261EF6514FB7B1FC38BE5A790A2D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14722A894492CAC19D95F0B27409C">
    <w:name w:val="E8E14722A894492CAC19D95F0B27409C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8CDD4D95144D28F76BE70101C1133">
    <w:name w:val="E488CDD4D95144D28F76BE70101C113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B677698864ADF9413A56E7C5E34F0">
    <w:name w:val="91AB677698864ADF9413A56E7C5E34F0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0B01127294A8D9D5B042EF6E0AA25">
    <w:name w:val="BC20B01127294A8D9D5B042EF6E0AA25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D3820C9BA434597486FCC42618588">
    <w:name w:val="25DD3820C9BA434597486FCC42618588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A9BA1B2364524BB82850526A82E78">
    <w:name w:val="1C4A9BA1B2364524BB82850526A82E78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E1E9ACED447C887409064092CE01">
    <w:name w:val="C237E1E9ACED447C887409064092CE0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A03B578094730B8F74A695BE1C433">
    <w:name w:val="E3FA03B578094730B8F74A695BE1C43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52C6A46EB463FB07FC46E96F91993">
    <w:name w:val="E2B52C6A46EB463FB07FC46E96F91993"/>
    <w:rsid w:val="00CE1290"/>
  </w:style>
  <w:style w:type="paragraph" w:customStyle="1" w:styleId="ED25A298F12A432DAF01D5B14DA51751">
    <w:name w:val="ED25A298F12A432DAF01D5B14DA51751"/>
    <w:rsid w:val="00CE1290"/>
  </w:style>
  <w:style w:type="paragraph" w:customStyle="1" w:styleId="51330482AFC749D98DCEE843F064AF0C">
    <w:name w:val="51330482AFC749D98DCEE843F064AF0C"/>
    <w:rsid w:val="00CE1290"/>
  </w:style>
  <w:style w:type="paragraph" w:customStyle="1" w:styleId="0E36006EDE29428B96AC311365715749">
    <w:name w:val="0E36006EDE29428B96AC311365715749"/>
    <w:rsid w:val="00CE1290"/>
  </w:style>
  <w:style w:type="paragraph" w:customStyle="1" w:styleId="3CCE4D26AB40454C8F5D070A25B5BCA3">
    <w:name w:val="3CCE4D26AB40454C8F5D070A25B5BCA3"/>
    <w:rsid w:val="00CE1290"/>
  </w:style>
  <w:style w:type="paragraph" w:customStyle="1" w:styleId="23F2BBF86AEE40CCB07A12C3A45BE8B9">
    <w:name w:val="23F2BBF86AEE40CCB07A12C3A45BE8B9"/>
    <w:rsid w:val="00CE1290"/>
  </w:style>
  <w:style w:type="paragraph" w:customStyle="1" w:styleId="DA9630B941634C90AB3972501B40EA6C">
    <w:name w:val="DA9630B941634C90AB3972501B40EA6C"/>
    <w:rsid w:val="00CE1290"/>
  </w:style>
  <w:style w:type="paragraph" w:customStyle="1" w:styleId="9CC6E07EB68044C0AC4430B8024ED69F">
    <w:name w:val="9CC6E07EB68044C0AC4430B8024ED69F"/>
    <w:rsid w:val="00CE1290"/>
  </w:style>
  <w:style w:type="paragraph" w:customStyle="1" w:styleId="5554D03BA852416CADB96625978A92B8">
    <w:name w:val="5554D03BA852416CADB96625978A92B8"/>
    <w:rsid w:val="00CE1290"/>
  </w:style>
  <w:style w:type="paragraph" w:customStyle="1" w:styleId="81F3DD8517324862BE4F19C94E4295F3">
    <w:name w:val="81F3DD8517324862BE4F19C94E4295F3"/>
    <w:rsid w:val="00CE1290"/>
  </w:style>
  <w:style w:type="paragraph" w:customStyle="1" w:styleId="3DF3E97D2BE1411B9396F63B719FF8DC">
    <w:name w:val="3DF3E97D2BE1411B9396F63B719FF8DC"/>
    <w:rsid w:val="00CE1290"/>
  </w:style>
  <w:style w:type="paragraph" w:customStyle="1" w:styleId="3FA120BF8C3D449C97120A3611A9ECE0">
    <w:name w:val="3FA120BF8C3D449C97120A3611A9ECE0"/>
    <w:rsid w:val="00CE1290"/>
  </w:style>
  <w:style w:type="paragraph" w:customStyle="1" w:styleId="42F85812D6AB4F158349F1C8695D68F1">
    <w:name w:val="42F85812D6AB4F158349F1C8695D68F1"/>
    <w:rsid w:val="00CE1290"/>
  </w:style>
  <w:style w:type="paragraph" w:customStyle="1" w:styleId="5FFE98367AC3415293559345CC2D158D">
    <w:name w:val="5FFE98367AC3415293559345CC2D158D"/>
    <w:rsid w:val="005E0798"/>
  </w:style>
  <w:style w:type="paragraph" w:customStyle="1" w:styleId="41B96573D3D6484C84A126DF6E34FEE3">
    <w:name w:val="41B96573D3D6484C84A126DF6E34FEE3"/>
    <w:rsid w:val="00642DDE"/>
  </w:style>
  <w:style w:type="paragraph" w:customStyle="1" w:styleId="6BF9F077EFBB4D6D933CD5A3B53C9773">
    <w:name w:val="6BF9F077EFBB4D6D933CD5A3B53C9773"/>
    <w:rsid w:val="00642DDE"/>
  </w:style>
  <w:style w:type="paragraph" w:customStyle="1" w:styleId="799C12FDF187435AA769D6647C057027">
    <w:name w:val="799C12FDF187435AA769D6647C057027"/>
    <w:rsid w:val="00642DDE"/>
  </w:style>
  <w:style w:type="paragraph" w:customStyle="1" w:styleId="A4942820554E45C0A65DEB32C6D68FE0">
    <w:name w:val="A4942820554E45C0A65DEB32C6D68FE0"/>
    <w:rsid w:val="00642DDE"/>
  </w:style>
  <w:style w:type="paragraph" w:customStyle="1" w:styleId="1955FA055F21468599D0FF89B152EDFA">
    <w:name w:val="1955FA055F21468599D0FF89B152EDFA"/>
    <w:rsid w:val="00642DDE"/>
  </w:style>
  <w:style w:type="paragraph" w:customStyle="1" w:styleId="563667A135DC4BEDACC6C7B34D314398">
    <w:name w:val="563667A135DC4BEDACC6C7B34D314398"/>
    <w:rsid w:val="00AE5EAB"/>
  </w:style>
  <w:style w:type="paragraph" w:customStyle="1" w:styleId="3D0EFD8D7AF24E4AA3447E940FE6CE77">
    <w:name w:val="3D0EFD8D7AF24E4AA3447E940FE6CE77"/>
    <w:rsid w:val="00AE5EAB"/>
  </w:style>
  <w:style w:type="paragraph" w:customStyle="1" w:styleId="F1C2F8AB9CB148ADAFB5E4A5DBE9579E">
    <w:name w:val="F1C2F8AB9CB148ADAFB5E4A5DBE9579E"/>
    <w:rsid w:val="00AE5EAB"/>
  </w:style>
  <w:style w:type="paragraph" w:customStyle="1" w:styleId="B6F847928F684F7AA7C98685E721ACB2">
    <w:name w:val="B6F847928F684F7AA7C98685E721ACB2"/>
    <w:rsid w:val="00AE5EAB"/>
  </w:style>
  <w:style w:type="paragraph" w:customStyle="1" w:styleId="32F044A7684E4C2F997106D039037A26">
    <w:name w:val="32F044A7684E4C2F997106D039037A26"/>
    <w:rsid w:val="00AE5EAB"/>
  </w:style>
  <w:style w:type="paragraph" w:customStyle="1" w:styleId="73209D2146B84D489A5E4582919BC7D7">
    <w:name w:val="73209D2146B84D489A5E4582919BC7D7"/>
    <w:rsid w:val="00AE5EAB"/>
  </w:style>
  <w:style w:type="paragraph" w:customStyle="1" w:styleId="8D016DA26BED474489DC75E0BFE397BA">
    <w:name w:val="8D016DA26BED474489DC75E0BFE397BA"/>
    <w:rsid w:val="00AE5EAB"/>
  </w:style>
  <w:style w:type="paragraph" w:customStyle="1" w:styleId="A61AB7E911D1410CA10D5B3727C1B9DD">
    <w:name w:val="A61AB7E911D1410CA10D5B3727C1B9DD"/>
    <w:rsid w:val="00AE5EAB"/>
  </w:style>
  <w:style w:type="paragraph" w:customStyle="1" w:styleId="AF69D084EB944D15BC5528C7B76F4644">
    <w:name w:val="AF69D084EB944D15BC5528C7B76F4644"/>
    <w:rsid w:val="00AE5EAB"/>
  </w:style>
  <w:style w:type="paragraph" w:customStyle="1" w:styleId="9FB6E1293B08450F92DF1A2253C94258">
    <w:name w:val="9FB6E1293B08450F92DF1A2253C94258"/>
    <w:rsid w:val="00AE5EAB"/>
  </w:style>
  <w:style w:type="paragraph" w:customStyle="1" w:styleId="CBDF4B1CDD144F8992D945ED1306A373">
    <w:name w:val="CBDF4B1CDD144F8992D945ED1306A373"/>
    <w:rsid w:val="00AE5EAB"/>
  </w:style>
  <w:style w:type="paragraph" w:customStyle="1" w:styleId="6FEE49A9E3C8460684019DBC06C95B4B">
    <w:name w:val="6FEE49A9E3C8460684019DBC06C95B4B"/>
    <w:rsid w:val="00AE5EAB"/>
  </w:style>
  <w:style w:type="paragraph" w:customStyle="1" w:styleId="C697E1D61B9A4FC8B5C043241093A5F7">
    <w:name w:val="C697E1D61B9A4FC8B5C043241093A5F7"/>
    <w:rsid w:val="00AE5EAB"/>
  </w:style>
  <w:style w:type="paragraph" w:customStyle="1" w:styleId="167487D2BADA4521958AD2780E05F522">
    <w:name w:val="167487D2BADA4521958AD2780E05F522"/>
    <w:rsid w:val="00AE5EAB"/>
  </w:style>
  <w:style w:type="paragraph" w:customStyle="1" w:styleId="2F689EFD6C06473EB383E97127CA84CA">
    <w:name w:val="2F689EFD6C06473EB383E97127CA84CA"/>
    <w:rsid w:val="00AE5EAB"/>
  </w:style>
  <w:style w:type="paragraph" w:customStyle="1" w:styleId="7BBB0C120C2040DD8828AECC433212B9">
    <w:name w:val="7BBB0C120C2040DD8828AECC433212B9"/>
    <w:rsid w:val="00AE5EAB"/>
  </w:style>
  <w:style w:type="paragraph" w:customStyle="1" w:styleId="9335578285AA4C44AD0D153DAD0192C7">
    <w:name w:val="9335578285AA4C44AD0D153DAD0192C7"/>
    <w:rsid w:val="00AE5EAB"/>
  </w:style>
  <w:style w:type="paragraph" w:customStyle="1" w:styleId="F5CF017D627A4336BC8BF251171877FD">
    <w:name w:val="F5CF017D627A4336BC8BF251171877FD"/>
    <w:rsid w:val="00AE5EAB"/>
  </w:style>
  <w:style w:type="paragraph" w:customStyle="1" w:styleId="AD07CA67A5FC444BAA6C426075B97BF6">
    <w:name w:val="AD07CA67A5FC444BAA6C426075B97BF6"/>
    <w:rsid w:val="00AE5EAB"/>
  </w:style>
  <w:style w:type="paragraph" w:customStyle="1" w:styleId="AFE3EB2BDE7C48D3870B4C4B8242C43D">
    <w:name w:val="AFE3EB2BDE7C48D3870B4C4B8242C43D"/>
    <w:rsid w:val="00AE5EAB"/>
  </w:style>
  <w:style w:type="paragraph" w:customStyle="1" w:styleId="B016475E544B46D692DE8933C786410F">
    <w:name w:val="B016475E544B46D692DE8933C786410F"/>
    <w:rsid w:val="00AE5EAB"/>
  </w:style>
  <w:style w:type="paragraph" w:customStyle="1" w:styleId="18602C8B1951415789909791EBB75FA6">
    <w:name w:val="18602C8B1951415789909791EBB75FA6"/>
    <w:rsid w:val="00AE5EAB"/>
  </w:style>
  <w:style w:type="paragraph" w:customStyle="1" w:styleId="30763BDC77B243459B3F3DB91B33453E">
    <w:name w:val="30763BDC77B243459B3F3DB91B33453E"/>
    <w:rsid w:val="00AE5EAB"/>
  </w:style>
  <w:style w:type="paragraph" w:customStyle="1" w:styleId="AEAB15B0FD064FB6B948FE34BC58675E">
    <w:name w:val="AEAB15B0FD064FB6B948FE34BC58675E"/>
    <w:rsid w:val="00AE5EAB"/>
  </w:style>
  <w:style w:type="paragraph" w:customStyle="1" w:styleId="EEAC3D0805B842279D038B51BBD1EEEC">
    <w:name w:val="EEAC3D0805B842279D038B51BBD1EEEC"/>
    <w:rsid w:val="00AE5EAB"/>
  </w:style>
  <w:style w:type="paragraph" w:customStyle="1" w:styleId="DC3862BD62044AE49FF93F3E63722F7B">
    <w:name w:val="DC3862BD62044AE49FF93F3E63722F7B"/>
    <w:rsid w:val="00AE5EAB"/>
  </w:style>
  <w:style w:type="paragraph" w:customStyle="1" w:styleId="22D66A0D3BF64D9DBDE5599D24CA2AA3">
    <w:name w:val="22D66A0D3BF64D9DBDE5599D24CA2AA3"/>
    <w:rsid w:val="00AE5EAB"/>
  </w:style>
  <w:style w:type="paragraph" w:customStyle="1" w:styleId="CDAD5CF4999E4DFE98F0AA39209833A0">
    <w:name w:val="CDAD5CF4999E4DFE98F0AA39209833A0"/>
    <w:rsid w:val="00AE5EAB"/>
  </w:style>
  <w:style w:type="paragraph" w:customStyle="1" w:styleId="188A9F0E90A945F697CC246A2F6E58EA">
    <w:name w:val="188A9F0E90A945F697CC246A2F6E58EA"/>
    <w:rsid w:val="00AE5EAB"/>
  </w:style>
  <w:style w:type="paragraph" w:customStyle="1" w:styleId="B2ED0AD4EF29498C8D9CE8015FB2C488">
    <w:name w:val="B2ED0AD4EF29498C8D9CE8015FB2C488"/>
    <w:rsid w:val="00AE5EAB"/>
  </w:style>
  <w:style w:type="paragraph" w:customStyle="1" w:styleId="75E2D544F61D42C9914205D3DD6AB1B2">
    <w:name w:val="75E2D544F61D42C9914205D3DD6AB1B2"/>
    <w:rsid w:val="00AE5EAB"/>
  </w:style>
  <w:style w:type="paragraph" w:customStyle="1" w:styleId="ABF6CBAE218547AD8A17D1107AA91CDB">
    <w:name w:val="ABF6CBAE218547AD8A17D1107AA91CDB"/>
    <w:rsid w:val="00AE5EAB"/>
  </w:style>
  <w:style w:type="paragraph" w:customStyle="1" w:styleId="9FE7785FE0784D789CD3C82BBC757EC5">
    <w:name w:val="9FE7785FE0784D789CD3C82BBC757EC5"/>
    <w:rsid w:val="00AF1476"/>
    <w:pPr>
      <w:spacing w:after="160" w:line="259" w:lineRule="auto"/>
    </w:pPr>
  </w:style>
  <w:style w:type="paragraph" w:customStyle="1" w:styleId="B980ECCD7EDA4EE4BDF761CC8E69DF90">
    <w:name w:val="B980ECCD7EDA4EE4BDF761CC8E69DF90"/>
    <w:rsid w:val="00AF1476"/>
    <w:pPr>
      <w:spacing w:after="160" w:line="259" w:lineRule="auto"/>
    </w:pPr>
  </w:style>
  <w:style w:type="paragraph" w:customStyle="1" w:styleId="195F8F8E038E4731B2A4BC5707E79658">
    <w:name w:val="195F8F8E038E4731B2A4BC5707E79658"/>
    <w:rsid w:val="00AF1476"/>
    <w:pPr>
      <w:spacing w:after="160" w:line="259" w:lineRule="auto"/>
    </w:pPr>
  </w:style>
  <w:style w:type="paragraph" w:customStyle="1" w:styleId="43F454C08A534159A0E484613CCD4B22">
    <w:name w:val="43F454C08A534159A0E484613CCD4B22"/>
    <w:rsid w:val="00AF1476"/>
    <w:pPr>
      <w:spacing w:after="160" w:line="259" w:lineRule="auto"/>
    </w:pPr>
  </w:style>
  <w:style w:type="paragraph" w:customStyle="1" w:styleId="1D28595DE74E436590AA957AD4EDA5B1">
    <w:name w:val="1D28595DE74E436590AA957AD4EDA5B1"/>
    <w:rsid w:val="00AF1476"/>
    <w:pPr>
      <w:spacing w:after="160" w:line="259" w:lineRule="auto"/>
    </w:pPr>
  </w:style>
  <w:style w:type="paragraph" w:customStyle="1" w:styleId="ED0920D47233412F960717780D6C098B">
    <w:name w:val="ED0920D47233412F960717780D6C098B"/>
    <w:rsid w:val="00AF1476"/>
    <w:pPr>
      <w:spacing w:after="160" w:line="259" w:lineRule="auto"/>
    </w:pPr>
  </w:style>
  <w:style w:type="paragraph" w:customStyle="1" w:styleId="3BFC509CB4384EFA9AD0A52A3B871666">
    <w:name w:val="3BFC509CB4384EFA9AD0A52A3B871666"/>
    <w:rsid w:val="00AF1476"/>
    <w:pPr>
      <w:spacing w:after="160" w:line="259" w:lineRule="auto"/>
    </w:pPr>
  </w:style>
  <w:style w:type="paragraph" w:customStyle="1" w:styleId="0DC70168D3424E09A13D46B840ABEE60">
    <w:name w:val="0DC70168D3424E09A13D46B840ABEE60"/>
    <w:rsid w:val="00AF1476"/>
    <w:pPr>
      <w:spacing w:after="160" w:line="259" w:lineRule="auto"/>
    </w:pPr>
  </w:style>
  <w:style w:type="paragraph" w:customStyle="1" w:styleId="1D8DA72970CC438AB87D383BD141AD6E">
    <w:name w:val="1D8DA72970CC438AB87D383BD141AD6E"/>
    <w:rsid w:val="00AF1476"/>
    <w:pPr>
      <w:spacing w:after="160" w:line="259" w:lineRule="auto"/>
    </w:pPr>
  </w:style>
  <w:style w:type="paragraph" w:customStyle="1" w:styleId="B6FF497181E34541A634F94065AC99CF">
    <w:name w:val="B6FF497181E34541A634F94065AC99CF"/>
    <w:rsid w:val="00AF14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0A22C2067149BBD66D162E553770" ma:contentTypeVersion="0" ma:contentTypeDescription="Create a new document." ma:contentTypeScope="" ma:versionID="25578b863a3d3766e097adffd27957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57AE-88FF-46AA-9942-A5355B5F0EDE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5C66E6-00F8-417A-ADBC-CE6EDECF0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ACA09-2C18-4E9C-ACD2-236B7FDF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C7CB81-1D34-4958-9C45-7AEAD58B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Form for New Programs 2015-2016 (6) 150507.dotx</Template>
  <TotalTime>20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BRCC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McMichael, Margaret</dc:creator>
  <cp:lastModifiedBy>McMichael, Margaret</cp:lastModifiedBy>
  <cp:revision>15</cp:revision>
  <cp:lastPrinted>2017-06-06T20:08:00Z</cp:lastPrinted>
  <dcterms:created xsi:type="dcterms:W3CDTF">2017-06-06T20:04:00Z</dcterms:created>
  <dcterms:modified xsi:type="dcterms:W3CDTF">2021-05-28T13:46:00Z</dcterms:modified>
</cp:coreProperties>
</file>