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val="0"/>
          <w:sz w:val="20"/>
          <w:szCs w:val="20"/>
        </w:rPr>
        <w:id w:val="-421033678"/>
        <w:placeholder>
          <w:docPart w:val="363E5E113E3A49E78F2156BD3B2C3D96"/>
        </w:placeholder>
        <w:date w:fullDate="2024-04-26T00:00:00Z">
          <w:dateFormat w:val="M/d/yyyy"/>
          <w:lid w:val="en-US"/>
          <w:storeMappedDataAs w:val="dateTime"/>
          <w:calendar w:val="gregorian"/>
        </w:date>
      </w:sdtPr>
      <w:sdtEndPr/>
      <w:sdtContent>
        <w:p w14:paraId="53597010" w14:textId="68B98728" w:rsidR="00397F62" w:rsidRPr="00891DED" w:rsidRDefault="00F62464" w:rsidP="0046071E">
          <w:pPr>
            <w:pStyle w:val="Heading1"/>
            <w:rPr>
              <w:b w:val="0"/>
              <w:sz w:val="20"/>
              <w:szCs w:val="20"/>
            </w:rPr>
          </w:pPr>
          <w:r>
            <w:rPr>
              <w:b w:val="0"/>
              <w:sz w:val="20"/>
              <w:szCs w:val="20"/>
              <w:lang w:val="en-US"/>
            </w:rPr>
            <w:t>4/26/2024</w:t>
          </w:r>
        </w:p>
      </w:sdtContent>
    </w:sdt>
    <w:p w14:paraId="292CFDBD"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8B88384" wp14:editId="399A51D2">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E0F1307" w14:textId="77777777" w:rsidR="00397F62" w:rsidRPr="00397F62" w:rsidRDefault="00397F62" w:rsidP="00397F62">
      <w:pPr>
        <w:jc w:val="center"/>
      </w:pPr>
    </w:p>
    <w:p w14:paraId="6359C570" w14:textId="77777777" w:rsidR="00212958" w:rsidRPr="000660AA" w:rsidRDefault="00212958" w:rsidP="00571E7F">
      <w:pPr>
        <w:jc w:val="center"/>
        <w:rPr>
          <w:sz w:val="36"/>
          <w:szCs w:val="36"/>
        </w:rPr>
      </w:pPr>
      <w:r w:rsidRPr="000660AA">
        <w:rPr>
          <w:sz w:val="36"/>
          <w:szCs w:val="36"/>
        </w:rPr>
        <w:t>Baton Rouge Community College</w:t>
      </w:r>
    </w:p>
    <w:p w14:paraId="05F847FC" w14:textId="77777777" w:rsidR="00212958" w:rsidRPr="00853241" w:rsidRDefault="00212958" w:rsidP="000D6C70">
      <w:pPr>
        <w:jc w:val="center"/>
      </w:pPr>
      <w:r w:rsidRPr="000660AA">
        <w:rPr>
          <w:i/>
          <w:sz w:val="32"/>
          <w:szCs w:val="32"/>
        </w:rPr>
        <w:t>Academic Affairs Master Syllabus</w:t>
      </w:r>
    </w:p>
    <w:p w14:paraId="20EE5069" w14:textId="77777777" w:rsidR="00212958" w:rsidRPr="000821D6" w:rsidRDefault="00212958" w:rsidP="0074285D">
      <w:pPr>
        <w:jc w:val="center"/>
        <w:rPr>
          <w:szCs w:val="36"/>
        </w:rPr>
      </w:pPr>
    </w:p>
    <w:p w14:paraId="718F9905" w14:textId="1EB9B59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756E0">
        <w:t>2 May 2024</w:t>
      </w:r>
      <w:r w:rsidRPr="00212958">
        <w:rPr>
          <w:u w:val="single"/>
        </w:rPr>
        <w:fldChar w:fldCharType="end"/>
      </w:r>
      <w:bookmarkEnd w:id="0"/>
    </w:p>
    <w:p w14:paraId="2CEE3C98" w14:textId="0C440863"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62464">
        <w:t>Fall 2024</w:t>
      </w:r>
      <w:r w:rsidRPr="00212958">
        <w:rPr>
          <w:u w:val="single"/>
        </w:rPr>
        <w:fldChar w:fldCharType="end"/>
      </w:r>
      <w:bookmarkEnd w:id="1"/>
    </w:p>
    <w:p w14:paraId="4A975CB9" w14:textId="77777777" w:rsidR="00212958" w:rsidRDefault="00212958" w:rsidP="0074285D">
      <w:pPr>
        <w:jc w:val="center"/>
      </w:pPr>
    </w:p>
    <w:p w14:paraId="2BCD0651" w14:textId="11E8266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62464" w:rsidRPr="00F62464">
        <w:t>Introduction to Writing Poetry II</w:t>
      </w:r>
      <w:r w:rsidR="00D7145B" w:rsidRPr="00D7145B">
        <w:rPr>
          <w:u w:val="single"/>
        </w:rPr>
        <w:fldChar w:fldCharType="end"/>
      </w:r>
      <w:bookmarkEnd w:id="2"/>
    </w:p>
    <w:p w14:paraId="7378147C" w14:textId="77777777" w:rsidR="00D7145B" w:rsidRDefault="00D7145B" w:rsidP="00D7145B"/>
    <w:p w14:paraId="60B6C8B0" w14:textId="55AE55A5"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62464" w:rsidRPr="00F62464">
        <w:t>ENGL 2033</w:t>
      </w:r>
      <w:r w:rsidRPr="00D7145B">
        <w:rPr>
          <w:u w:val="single"/>
        </w:rPr>
        <w:fldChar w:fldCharType="end"/>
      </w:r>
      <w:bookmarkEnd w:id="3"/>
    </w:p>
    <w:p w14:paraId="5F3DFA80" w14:textId="77777777" w:rsidR="00D7145B" w:rsidRDefault="00D7145B" w:rsidP="00D7145B"/>
    <w:p w14:paraId="67BFF649" w14:textId="17FABEFD"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62464" w:rsidRPr="00F62464">
        <w:t>ENGL 217</w:t>
      </w:r>
      <w:r w:rsidRPr="00D7145B">
        <w:rPr>
          <w:u w:val="single"/>
        </w:rPr>
        <w:fldChar w:fldCharType="end"/>
      </w:r>
    </w:p>
    <w:p w14:paraId="4A583D0A" w14:textId="77777777" w:rsidR="00516FFE" w:rsidRDefault="00516FFE" w:rsidP="00D7145B"/>
    <w:p w14:paraId="362A7F67" w14:textId="332744E2"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F62464">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F62464">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F62464">
        <w:t>3</w:t>
      </w:r>
      <w:r>
        <w:rPr>
          <w:u w:val="single"/>
        </w:rPr>
        <w:fldChar w:fldCharType="end"/>
      </w:r>
      <w:bookmarkEnd w:id="6"/>
    </w:p>
    <w:p w14:paraId="176652EF" w14:textId="77777777" w:rsidR="00D84D0F" w:rsidRDefault="00D84D0F" w:rsidP="00D84D0F">
      <w:pPr>
        <w:rPr>
          <w:sz w:val="20"/>
        </w:rPr>
      </w:pPr>
    </w:p>
    <w:p w14:paraId="4B885D5C" w14:textId="1129E1A3"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F62464">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F62464">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F62464">
        <w:t>45</w:t>
      </w:r>
      <w:r>
        <w:rPr>
          <w:u w:val="single"/>
        </w:rPr>
        <w:fldChar w:fldCharType="end"/>
      </w:r>
      <w:bookmarkEnd w:id="8"/>
    </w:p>
    <w:p w14:paraId="497277A6" w14:textId="77777777" w:rsidR="00D84D0F" w:rsidRPr="00EE4863" w:rsidRDefault="00D84D0F" w:rsidP="00D84D0F">
      <w:pPr>
        <w:rPr>
          <w:sz w:val="20"/>
        </w:rPr>
      </w:pPr>
    </w:p>
    <w:p w14:paraId="4765045B" w14:textId="4C703040"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F62464" w:rsidRPr="00F62464">
        <w:t>CENL 2523</w:t>
      </w:r>
      <w:r w:rsidRPr="00516FFE">
        <w:rPr>
          <w:u w:val="single"/>
        </w:rPr>
        <w:fldChar w:fldCharType="end"/>
      </w:r>
      <w:bookmarkEnd w:id="9"/>
    </w:p>
    <w:p w14:paraId="0964E3DD" w14:textId="77777777" w:rsidR="00212958" w:rsidRPr="00D7145B" w:rsidRDefault="00212958" w:rsidP="00D7145B"/>
    <w:p w14:paraId="7E864FBA" w14:textId="791393DD"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62464" w:rsidRPr="00F62464">
        <w:t>23.1302</w:t>
      </w:r>
      <w:r w:rsidR="00212958" w:rsidRPr="00516FFE">
        <w:rPr>
          <w:u w:val="single"/>
        </w:rPr>
        <w:fldChar w:fldCharType="end"/>
      </w:r>
      <w:bookmarkEnd w:id="10"/>
    </w:p>
    <w:p w14:paraId="01AD867D" w14:textId="77777777" w:rsidR="00C40487" w:rsidRDefault="00C40487" w:rsidP="00C40487"/>
    <w:p w14:paraId="790D1CE2" w14:textId="4F64A17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62464" w:rsidRPr="00F62464">
        <w:t>Advances the techniques and aesthetic considerations paramount to ENGL 2023 (ENGL 207) and focuses on student production of poetry. Students will incorporate theory, technique, and aesthetic concerns in lessons in which students are asked to emulate the poems read in class. Students will produce 12-15 poems, critique student work in in-class workshops and revise their work for a final portfolio.</w:t>
      </w:r>
      <w:r>
        <w:fldChar w:fldCharType="end"/>
      </w:r>
      <w:bookmarkEnd w:id="11"/>
    </w:p>
    <w:p w14:paraId="071A0225" w14:textId="77777777" w:rsidR="00860938" w:rsidRDefault="00860938" w:rsidP="007E4F12"/>
    <w:p w14:paraId="0BD0E909" w14:textId="33CD1E1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62464">
        <w:t>ENGL 2023 (</w:t>
      </w:r>
      <w:r w:rsidR="00464528">
        <w:t xml:space="preserve">or </w:t>
      </w:r>
      <w:r w:rsidR="00F62464">
        <w:t>ENGL 207)</w:t>
      </w:r>
      <w:r w:rsidRPr="001137F3">
        <w:rPr>
          <w:u w:val="single"/>
        </w:rPr>
        <w:fldChar w:fldCharType="end"/>
      </w:r>
      <w:bookmarkEnd w:id="12"/>
    </w:p>
    <w:p w14:paraId="6888BC75" w14:textId="77777777" w:rsidR="00860938" w:rsidRPr="0072265D" w:rsidRDefault="00860938" w:rsidP="00571E7F">
      <w:pPr>
        <w:rPr>
          <w:b/>
        </w:rPr>
      </w:pPr>
    </w:p>
    <w:p w14:paraId="60B2CB90" w14:textId="0642183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62464">
        <w:t>None</w:t>
      </w:r>
      <w:r w:rsidRPr="001137F3">
        <w:rPr>
          <w:u w:val="single"/>
        </w:rPr>
        <w:fldChar w:fldCharType="end"/>
      </w:r>
      <w:bookmarkEnd w:id="13"/>
    </w:p>
    <w:p w14:paraId="46384534" w14:textId="77777777" w:rsidR="00860938" w:rsidRPr="001137F3" w:rsidRDefault="00860938" w:rsidP="001137F3"/>
    <w:p w14:paraId="77C3B953" w14:textId="24B696B4"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62464">
        <w:t>24</w:t>
      </w:r>
      <w:r w:rsidRPr="001137F3">
        <w:rPr>
          <w:u w:val="single"/>
        </w:rPr>
        <w:fldChar w:fldCharType="end"/>
      </w:r>
      <w:bookmarkEnd w:id="14"/>
    </w:p>
    <w:p w14:paraId="2AA99266" w14:textId="77777777" w:rsidR="00860938" w:rsidRPr="00926161" w:rsidRDefault="00860938" w:rsidP="00571E7F"/>
    <w:p w14:paraId="4662267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E69E9FC" w14:textId="1D8CCE5D"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62464" w:rsidRPr="00F62464">
        <w:t>Apply writing skills acquired in ENGL 2</w:t>
      </w:r>
      <w:r w:rsidR="00F62464">
        <w:t>023 (ENGL 207)</w:t>
      </w:r>
      <w:r w:rsidR="00F62464" w:rsidRPr="00F62464">
        <w:t>, Introduction to Writing Poetry I, to the creative writing process.</w:t>
      </w:r>
      <w:r>
        <w:fldChar w:fldCharType="end"/>
      </w:r>
      <w:bookmarkEnd w:id="15"/>
    </w:p>
    <w:p w14:paraId="00424B15" w14:textId="4DF05FED"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62464" w:rsidRPr="00F62464">
        <w:t>Explicate modern and classic poetry.</w:t>
      </w:r>
      <w:r>
        <w:fldChar w:fldCharType="end"/>
      </w:r>
      <w:bookmarkEnd w:id="16"/>
    </w:p>
    <w:p w14:paraId="0A4712A3" w14:textId="1E00B691"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F62464" w:rsidRPr="00F62464">
        <w:t>Demonstrate improved communication and criticism skills in written assignments and peer-review workshops.</w:t>
      </w:r>
      <w:r>
        <w:fldChar w:fldCharType="end"/>
      </w:r>
      <w:bookmarkEnd w:id="17"/>
    </w:p>
    <w:p w14:paraId="63A2BEEC" w14:textId="7777777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583456E" w14:textId="77777777"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80B787C" w14:textId="77777777" w:rsidR="00C40487" w:rsidRDefault="00C40487" w:rsidP="00C40487"/>
    <w:p w14:paraId="7B19F9B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E8D1AE6" w14:textId="1533CF85"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F62464" w:rsidRPr="00F62464">
        <w:t>Instructor-designed tests, quizzes, and/or writing assignments</w:t>
      </w:r>
      <w:r>
        <w:fldChar w:fldCharType="end"/>
      </w:r>
      <w:bookmarkEnd w:id="20"/>
    </w:p>
    <w:p w14:paraId="764DBF58" w14:textId="6176ED3B"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C46D5F" w:rsidRPr="00C46D5F">
        <w:t>Student-created portfolio of poems</w:t>
      </w:r>
      <w:r>
        <w:fldChar w:fldCharType="end"/>
      </w:r>
      <w:bookmarkEnd w:id="21"/>
    </w:p>
    <w:p w14:paraId="1FB29259" w14:textId="5BD0E8ED"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F62464" w:rsidRPr="00F62464">
        <w:t>Participation in workshop discussion through written/vocal critique</w:t>
      </w:r>
      <w:r>
        <w:fldChar w:fldCharType="end"/>
      </w:r>
      <w:bookmarkEnd w:id="22"/>
    </w:p>
    <w:p w14:paraId="20A53215" w14:textId="77777777"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C7F099F" w14:textId="77777777" w:rsidR="00594256" w:rsidRDefault="00594256" w:rsidP="0055677F">
      <w:pPr>
        <w:ind w:left="360" w:hanging="360"/>
      </w:pPr>
      <w:r>
        <w:t>5.</w:t>
      </w:r>
      <w:r>
        <w:tab/>
      </w:r>
      <w:r>
        <w:fldChar w:fldCharType="begin">
          <w:ffData>
            <w:name w:val="Text3"/>
            <w:enabled/>
            <w:calcOnExit w:val="0"/>
            <w:textInput/>
          </w:ffData>
        </w:fldChar>
      </w:r>
      <w:bookmarkStart w:id="2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0A1093B" w14:textId="77777777" w:rsidR="00594256" w:rsidRDefault="00594256" w:rsidP="0055677F">
      <w:pPr>
        <w:ind w:left="360" w:hanging="360"/>
      </w:pPr>
      <w:r>
        <w:t>6.</w:t>
      </w:r>
      <w:r>
        <w:tab/>
      </w:r>
      <w:r>
        <w:fldChar w:fldCharType="begin">
          <w:ffData>
            <w:name w:val="Text2"/>
            <w:enabled/>
            <w:calcOnExit w:val="0"/>
            <w:textInput/>
          </w:ffData>
        </w:fldChar>
      </w:r>
      <w:bookmarkStart w:id="2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CEBE8A3" w14:textId="77777777" w:rsidR="00594256" w:rsidRPr="00CC3DF3" w:rsidRDefault="00594256" w:rsidP="0055677F">
      <w:pPr>
        <w:ind w:left="360" w:hanging="360"/>
      </w:pPr>
    </w:p>
    <w:p w14:paraId="714884A3" w14:textId="77777777" w:rsidR="00594256" w:rsidRPr="0072265D" w:rsidRDefault="00594256" w:rsidP="00571E7F">
      <w:pPr>
        <w:rPr>
          <w:b/>
        </w:rPr>
      </w:pPr>
      <w:r w:rsidRPr="0072265D">
        <w:rPr>
          <w:b/>
        </w:rPr>
        <w:t>Information to be included on the Instructor’s Course Syllabi:</w:t>
      </w:r>
    </w:p>
    <w:p w14:paraId="06154FBD"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AA0B623"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2784A9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BD134BA"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3E0A92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CC6F984"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85F127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25382EB" w14:textId="77777777" w:rsidR="00C40487" w:rsidRDefault="00C40487" w:rsidP="00505C66"/>
    <w:p w14:paraId="68D2539A" w14:textId="77777777" w:rsidR="00594256" w:rsidRPr="00594256" w:rsidRDefault="00594256" w:rsidP="00505C66">
      <w:pPr>
        <w:rPr>
          <w:b/>
        </w:rPr>
      </w:pPr>
      <w:r w:rsidRPr="00594256">
        <w:rPr>
          <w:b/>
        </w:rPr>
        <w:t>Expanded Course Outline:</w:t>
      </w:r>
    </w:p>
    <w:p w14:paraId="67DE19CD" w14:textId="77777777" w:rsidR="00594256" w:rsidRDefault="00594256" w:rsidP="00505C66"/>
    <w:p w14:paraId="41CB285D" w14:textId="1AA6130F" w:rsidR="00F62464" w:rsidRPr="00F62464" w:rsidRDefault="00594256" w:rsidP="00F62464">
      <w:r>
        <w:fldChar w:fldCharType="begin">
          <w:ffData>
            <w:name w:val="Text1"/>
            <w:enabled/>
            <w:calcOnExit w:val="0"/>
            <w:textInput/>
          </w:ffData>
        </w:fldChar>
      </w:r>
      <w:bookmarkStart w:id="26" w:name="Text1"/>
      <w:r>
        <w:instrText xml:space="preserve"> FORMTEXT </w:instrText>
      </w:r>
      <w:r>
        <w:fldChar w:fldCharType="separate"/>
      </w:r>
      <w:r w:rsidR="00F62464" w:rsidRPr="00F62464">
        <w:t>I.</w:t>
      </w:r>
      <w:r w:rsidR="00B948F1">
        <w:t xml:space="preserve">  </w:t>
      </w:r>
      <w:r w:rsidR="00F62464" w:rsidRPr="00F62464">
        <w:t xml:space="preserve">Student Creative Writing </w:t>
      </w:r>
    </w:p>
    <w:p w14:paraId="29D850E0" w14:textId="7035F918" w:rsidR="00F62464" w:rsidRPr="00F62464" w:rsidRDefault="00F62464" w:rsidP="00F62464">
      <w:r w:rsidRPr="00F62464">
        <w:t xml:space="preserve">    A.</w:t>
      </w:r>
      <w:r w:rsidRPr="00F62464">
        <w:tab/>
        <w:t xml:space="preserve">Student originated examples in at least 3 writing modes </w:t>
      </w:r>
    </w:p>
    <w:p w14:paraId="6AA37A16" w14:textId="61A1F4F8" w:rsidR="00F62464" w:rsidRPr="00F62464" w:rsidRDefault="00F62464" w:rsidP="00F62464">
      <w:r w:rsidRPr="00F62464">
        <w:t xml:space="preserve">    B.</w:t>
      </w:r>
      <w:r w:rsidRPr="00F62464">
        <w:tab/>
        <w:t>Peer-edited drafts for each poem</w:t>
      </w:r>
    </w:p>
    <w:p w14:paraId="1C8FA098" w14:textId="1D3FB379" w:rsidR="00F62464" w:rsidRPr="00F62464" w:rsidRDefault="00F62464" w:rsidP="00F62464">
      <w:r w:rsidRPr="00F62464">
        <w:t xml:space="preserve">    C.</w:t>
      </w:r>
      <w:r w:rsidRPr="00F62464">
        <w:tab/>
        <w:t>Revisions of drafts</w:t>
      </w:r>
    </w:p>
    <w:p w14:paraId="4D10B1B2" w14:textId="2FD4F995" w:rsidR="00F62464" w:rsidRPr="00F62464" w:rsidRDefault="00F62464" w:rsidP="00F62464">
      <w:r w:rsidRPr="00F62464">
        <w:t xml:space="preserve">    D.</w:t>
      </w:r>
      <w:r w:rsidRPr="00F62464">
        <w:tab/>
        <w:t xml:space="preserve">Portfolio of student writing </w:t>
      </w:r>
    </w:p>
    <w:p w14:paraId="147DE8A3" w14:textId="77777777" w:rsidR="00F62464" w:rsidRPr="00F62464" w:rsidRDefault="00F62464" w:rsidP="00F62464"/>
    <w:p w14:paraId="3D526911" w14:textId="3D837A7F" w:rsidR="00F62464" w:rsidRPr="00F62464" w:rsidRDefault="00F62464" w:rsidP="00F62464">
      <w:r w:rsidRPr="00F62464">
        <w:t>II.</w:t>
      </w:r>
      <w:r w:rsidR="00B948F1">
        <w:t xml:space="preserve"> </w:t>
      </w:r>
      <w:r w:rsidRPr="00F62464">
        <w:t>Literature / Theory</w:t>
      </w:r>
    </w:p>
    <w:p w14:paraId="1D957F54" w14:textId="77777777" w:rsidR="00F62464" w:rsidRPr="00F62464" w:rsidRDefault="00F62464" w:rsidP="00F62464">
      <w:r w:rsidRPr="00F62464">
        <w:t xml:space="preserve">    A.</w:t>
      </w:r>
      <w:r w:rsidRPr="00F62464">
        <w:tab/>
        <w:t>Contemporary and classic literature and theory as class readings</w:t>
      </w:r>
    </w:p>
    <w:p w14:paraId="0B427E4E" w14:textId="77777777" w:rsidR="00F62464" w:rsidRPr="00F62464" w:rsidRDefault="00F62464" w:rsidP="00F62464">
      <w:r w:rsidRPr="00F62464">
        <w:t xml:space="preserve">    B.</w:t>
      </w:r>
      <w:r w:rsidRPr="00F62464">
        <w:tab/>
        <w:t xml:space="preserve">Student responses to assigned readings </w:t>
      </w:r>
    </w:p>
    <w:p w14:paraId="10F42013" w14:textId="77777777" w:rsidR="00F62464" w:rsidRPr="00F62464" w:rsidRDefault="00F62464" w:rsidP="00F62464">
      <w:r w:rsidRPr="00F62464">
        <w:t xml:space="preserve">    C.</w:t>
      </w:r>
      <w:r w:rsidRPr="00F62464">
        <w:tab/>
        <w:t>Lectures should complement weekly reading and student writing assignments</w:t>
      </w:r>
    </w:p>
    <w:p w14:paraId="007F330D" w14:textId="77777777" w:rsidR="00F62464" w:rsidRPr="00F62464" w:rsidRDefault="00F62464" w:rsidP="00F62464"/>
    <w:p w14:paraId="3E6A7A7E" w14:textId="77777777" w:rsidR="00341ABA" w:rsidRPr="00341ABA" w:rsidRDefault="00F62464" w:rsidP="00341ABA">
      <w:r w:rsidRPr="00F62464">
        <w:t>III.</w:t>
      </w:r>
      <w:r w:rsidRPr="00F62464">
        <w:tab/>
      </w:r>
      <w:r w:rsidR="00341ABA" w:rsidRPr="00341ABA">
        <w:t>Minimum number of words a student should write:</w:t>
      </w:r>
    </w:p>
    <w:p w14:paraId="15EA18DB" w14:textId="77777777" w:rsidR="00341ABA" w:rsidRPr="00341ABA" w:rsidRDefault="00341ABA" w:rsidP="00341ABA">
      <w:r w:rsidRPr="00341ABA">
        <w:t xml:space="preserve">      3500 (including responses, short essays, quizzes, tests, student-created writing, and revisions)  </w:t>
      </w:r>
    </w:p>
    <w:p w14:paraId="50C83E4F" w14:textId="77777777" w:rsidR="00341ABA" w:rsidRPr="00341ABA" w:rsidRDefault="00341ABA" w:rsidP="00341ABA">
      <w:r w:rsidRPr="00341ABA">
        <w:t xml:space="preserve">      30% of writing should come from short essays, quizzes, and tests. 70% of writing should  </w:t>
      </w:r>
    </w:p>
    <w:p w14:paraId="2D0B31BF" w14:textId="77777777" w:rsidR="00341ABA" w:rsidRPr="00341ABA" w:rsidRDefault="00341ABA" w:rsidP="00341ABA">
      <w:r w:rsidRPr="00341ABA">
        <w:t xml:space="preserve">      come from works of original creative writing, workshop responses, and revisions of original </w:t>
      </w:r>
    </w:p>
    <w:p w14:paraId="4E90CC07" w14:textId="4C41C839" w:rsidR="00594256" w:rsidRDefault="00341ABA" w:rsidP="00341ABA">
      <w:r w:rsidRPr="00341ABA">
        <w:t xml:space="preserve">      creative writing.</w:t>
      </w:r>
      <w:r w:rsidR="00594256">
        <w:fldChar w:fldCharType="end"/>
      </w:r>
      <w:bookmarkEnd w:id="26"/>
    </w:p>
    <w:p w14:paraId="23EFFA5E" w14:textId="77777777" w:rsidR="00594256" w:rsidRDefault="00594256" w:rsidP="00505C66"/>
    <w:p w14:paraId="4864A91C" w14:textId="77777777" w:rsidR="007A3EA7" w:rsidRDefault="007A3EA7" w:rsidP="00505C66"/>
    <w:sectPr w:rsidR="007A3EA7" w:rsidSect="002478DC">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AE575" w14:textId="77777777" w:rsidR="002478DC" w:rsidRDefault="002478DC">
      <w:r>
        <w:separator/>
      </w:r>
    </w:p>
  </w:endnote>
  <w:endnote w:type="continuationSeparator" w:id="0">
    <w:p w14:paraId="3D898CDA" w14:textId="77777777" w:rsidR="002478DC" w:rsidRDefault="0024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97DF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237A9"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96F4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C4">
      <w:rPr>
        <w:rStyle w:val="PageNumber"/>
        <w:noProof/>
      </w:rPr>
      <w:t>2</w:t>
    </w:r>
    <w:r>
      <w:rPr>
        <w:rStyle w:val="PageNumber"/>
      </w:rPr>
      <w:fldChar w:fldCharType="end"/>
    </w:r>
  </w:p>
  <w:p w14:paraId="69EE541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C1F91" w14:textId="77777777" w:rsidR="002478DC" w:rsidRDefault="002478DC">
      <w:r>
        <w:separator/>
      </w:r>
    </w:p>
  </w:footnote>
  <w:footnote w:type="continuationSeparator" w:id="0">
    <w:p w14:paraId="233F27B2" w14:textId="77777777" w:rsidR="002478DC" w:rsidRDefault="00247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62597">
    <w:abstractNumId w:val="29"/>
  </w:num>
  <w:num w:numId="2" w16cid:durableId="644360947">
    <w:abstractNumId w:val="22"/>
  </w:num>
  <w:num w:numId="3" w16cid:durableId="1706327937">
    <w:abstractNumId w:val="14"/>
  </w:num>
  <w:num w:numId="4" w16cid:durableId="1660185921">
    <w:abstractNumId w:val="30"/>
  </w:num>
  <w:num w:numId="5" w16cid:durableId="455292368">
    <w:abstractNumId w:val="19"/>
  </w:num>
  <w:num w:numId="6" w16cid:durableId="605233780">
    <w:abstractNumId w:val="9"/>
  </w:num>
  <w:num w:numId="7" w16cid:durableId="1075977401">
    <w:abstractNumId w:val="28"/>
  </w:num>
  <w:num w:numId="8" w16cid:durableId="772939970">
    <w:abstractNumId w:val="11"/>
  </w:num>
  <w:num w:numId="9" w16cid:durableId="1327510148">
    <w:abstractNumId w:val="13"/>
  </w:num>
  <w:num w:numId="10" w16cid:durableId="1536385364">
    <w:abstractNumId w:val="2"/>
  </w:num>
  <w:num w:numId="11" w16cid:durableId="745342066">
    <w:abstractNumId w:val="3"/>
  </w:num>
  <w:num w:numId="12" w16cid:durableId="1341473101">
    <w:abstractNumId w:val="10"/>
  </w:num>
  <w:num w:numId="13" w16cid:durableId="2023818903">
    <w:abstractNumId w:val="5"/>
  </w:num>
  <w:num w:numId="14" w16cid:durableId="2101482660">
    <w:abstractNumId w:val="20"/>
  </w:num>
  <w:num w:numId="15" w16cid:durableId="1683623849">
    <w:abstractNumId w:val="18"/>
  </w:num>
  <w:num w:numId="16" w16cid:durableId="1155488147">
    <w:abstractNumId w:val="0"/>
  </w:num>
  <w:num w:numId="17" w16cid:durableId="1835097667">
    <w:abstractNumId w:val="15"/>
  </w:num>
  <w:num w:numId="18" w16cid:durableId="1741125935">
    <w:abstractNumId w:val="21"/>
  </w:num>
  <w:num w:numId="19" w16cid:durableId="274169852">
    <w:abstractNumId w:val="17"/>
  </w:num>
  <w:num w:numId="20" w16cid:durableId="1323117285">
    <w:abstractNumId w:val="12"/>
  </w:num>
  <w:num w:numId="21" w16cid:durableId="313534085">
    <w:abstractNumId w:val="31"/>
  </w:num>
  <w:num w:numId="22" w16cid:durableId="1661155545">
    <w:abstractNumId w:val="27"/>
  </w:num>
  <w:num w:numId="23" w16cid:durableId="1065496658">
    <w:abstractNumId w:val="24"/>
  </w:num>
  <w:num w:numId="24" w16cid:durableId="799497814">
    <w:abstractNumId w:val="25"/>
  </w:num>
  <w:num w:numId="25" w16cid:durableId="179661010">
    <w:abstractNumId w:val="7"/>
  </w:num>
  <w:num w:numId="26" w16cid:durableId="315426647">
    <w:abstractNumId w:val="1"/>
  </w:num>
  <w:num w:numId="27" w16cid:durableId="1330448302">
    <w:abstractNumId w:val="32"/>
  </w:num>
  <w:num w:numId="28" w16cid:durableId="909510419">
    <w:abstractNumId w:val="23"/>
  </w:num>
  <w:num w:numId="29" w16cid:durableId="1658071676">
    <w:abstractNumId w:val="6"/>
  </w:num>
  <w:num w:numId="30" w16cid:durableId="1170095826">
    <w:abstractNumId w:val="16"/>
  </w:num>
  <w:num w:numId="31" w16cid:durableId="1743260193">
    <w:abstractNumId w:val="8"/>
  </w:num>
  <w:num w:numId="32" w16cid:durableId="210266022">
    <w:abstractNumId w:val="4"/>
  </w:num>
  <w:num w:numId="33" w16cid:durableId="13950082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laWb+ceMUUJEM3KJyGNLP0YZYOBlHxVejmewUabk45r1uPgsa1OHLyLi/smlR5Jq/qf23uPfjM4SlEv+swjVw==" w:salt="ayCPsH5jWLHuqdthTNEYu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478DC"/>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1ABA"/>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78AC"/>
    <w:rsid w:val="00423488"/>
    <w:rsid w:val="00424907"/>
    <w:rsid w:val="00446F09"/>
    <w:rsid w:val="004471E7"/>
    <w:rsid w:val="004476F1"/>
    <w:rsid w:val="004508B4"/>
    <w:rsid w:val="00451FEF"/>
    <w:rsid w:val="0046071E"/>
    <w:rsid w:val="00460C25"/>
    <w:rsid w:val="00461048"/>
    <w:rsid w:val="0046452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C7A3B"/>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088B"/>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56E0"/>
    <w:rsid w:val="00B77730"/>
    <w:rsid w:val="00B81A02"/>
    <w:rsid w:val="00B86938"/>
    <w:rsid w:val="00B948F1"/>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D5F"/>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2464"/>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A798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268E9"/>
    <w:rsid w:val="00157CDA"/>
    <w:rsid w:val="00192FCE"/>
    <w:rsid w:val="001E022C"/>
    <w:rsid w:val="00370EF2"/>
    <w:rsid w:val="00384506"/>
    <w:rsid w:val="003D51A3"/>
    <w:rsid w:val="004078AC"/>
    <w:rsid w:val="004123CD"/>
    <w:rsid w:val="004508B4"/>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36F33"/>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059077-fe7b-48a7-ac2b-227f67677bd7" xsi:nil="true"/>
    <lcf76f155ced4ddcb4097134ff3c332f xmlns="fc076f52-ed8e-44a4-bfda-9f7fab1c2a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7" ma:contentTypeDescription="Create a new document." ma:contentTypeScope="" ma:versionID="ba6b91d7d671164a62ebeccd6ebedd92">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40a3c65e6cd322b3ffc511b2f64b8750"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1" nillable="true" ma:displayName="Taxonomy Catch All Column" ma:hidden="true" ma:list="{5370592b-d640-4f90-baa2-0a82207febb3}" ma:internalName="TaxCatchAll" ma:showField="CatchAllData" ma:web="d7059077-fe7b-48a7-ac2b-227f67677b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e99bed-1041-458f-8ada-6ce51e4c9e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 ds:uri="d7059077-fe7b-48a7-ac2b-227f67677bd7"/>
    <ds:schemaRef ds:uri="fc076f52-ed8e-44a4-bfda-9f7fab1c2a26"/>
  </ds:schemaRefs>
</ds:datastoreItem>
</file>

<file path=customXml/itemProps2.xml><?xml version="1.0" encoding="utf-8"?>
<ds:datastoreItem xmlns:ds="http://schemas.openxmlformats.org/officeDocument/2006/customXml" ds:itemID="{CF3BA205-F160-45D2-93DD-6579D38FF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FDB7F91-33CF-4063-91F5-9F20EF83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Morris, Rachel</cp:lastModifiedBy>
  <cp:revision>9</cp:revision>
  <cp:lastPrinted>2016-02-26T19:35:00Z</cp:lastPrinted>
  <dcterms:created xsi:type="dcterms:W3CDTF">2020-07-15T14:21:00Z</dcterms:created>
  <dcterms:modified xsi:type="dcterms:W3CDTF">2024-05-24T19:00:00Z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y fmtid="{D5CDD505-2E9C-101B-9397-08002B2CF9AE}" pid="3" name="MediaServiceImageTags">
    <vt:lpwstr/>
  </property>
</Properties>
</file>